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DB56" w14:textId="77777777" w:rsidR="001D09AF" w:rsidRDefault="001D09AF" w:rsidP="001D09AF">
      <w:pPr>
        <w:pStyle w:val="BrandHeadline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Role Profile </w:t>
      </w:r>
    </w:p>
    <w:p w14:paraId="733D0481" w14:textId="77777777" w:rsidR="003A54F8" w:rsidRPr="00AF2257" w:rsidRDefault="003A54F8">
      <w:pPr>
        <w:jc w:val="left"/>
        <w:rPr>
          <w:rFonts w:asciiTheme="minorHAnsi" w:hAnsiTheme="minorHAnsi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480"/>
      </w:tblGrid>
      <w:tr w:rsidR="008731E7" w:rsidRPr="00AF2257" w14:paraId="134FD3E4" w14:textId="77777777" w:rsidTr="008731E7">
        <w:trPr>
          <w:cantSplit/>
        </w:trPr>
        <w:tc>
          <w:tcPr>
            <w:tcW w:w="2160" w:type="dxa"/>
          </w:tcPr>
          <w:p w14:paraId="06E2BA02" w14:textId="77777777" w:rsidR="008731E7" w:rsidRPr="00AF2257" w:rsidRDefault="008731E7" w:rsidP="00CE0A08">
            <w:pPr>
              <w:spacing w:after="240"/>
              <w:jc w:val="left"/>
              <w:rPr>
                <w:rFonts w:asciiTheme="minorHAnsi" w:hAnsiTheme="minorHAnsi"/>
                <w:b/>
              </w:rPr>
            </w:pPr>
            <w:r w:rsidRPr="00AF2257">
              <w:rPr>
                <w:rFonts w:asciiTheme="minorHAnsi" w:hAnsiTheme="minorHAnsi"/>
                <w:b/>
              </w:rPr>
              <w:t>Job title:</w:t>
            </w:r>
          </w:p>
        </w:tc>
        <w:tc>
          <w:tcPr>
            <w:tcW w:w="6480" w:type="dxa"/>
          </w:tcPr>
          <w:p w14:paraId="70554BF4" w14:textId="6B27BBE1" w:rsidR="008731E7" w:rsidRPr="00AF2257" w:rsidRDefault="007E3E5D" w:rsidP="00CE0A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Membership &amp; Adoption </w:t>
            </w:r>
            <w:r w:rsidR="0002684E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eam Leader</w:t>
            </w:r>
          </w:p>
        </w:tc>
      </w:tr>
      <w:tr w:rsidR="003A54F8" w:rsidRPr="00AF2257" w14:paraId="49FBB8A5" w14:textId="77777777" w:rsidTr="008731E7">
        <w:trPr>
          <w:cantSplit/>
        </w:trPr>
        <w:tc>
          <w:tcPr>
            <w:tcW w:w="2160" w:type="dxa"/>
          </w:tcPr>
          <w:p w14:paraId="2FC3097A" w14:textId="6FE102F5" w:rsidR="008731E7" w:rsidRPr="00AF2257" w:rsidRDefault="003A54F8" w:rsidP="00CE0A08">
            <w:pPr>
              <w:spacing w:after="240"/>
              <w:jc w:val="left"/>
              <w:rPr>
                <w:rFonts w:asciiTheme="minorHAnsi" w:hAnsiTheme="minorHAnsi"/>
                <w:b/>
              </w:rPr>
            </w:pPr>
            <w:r w:rsidRPr="00AF2257">
              <w:rPr>
                <w:rFonts w:asciiTheme="minorHAnsi" w:hAnsiTheme="minorHAnsi"/>
                <w:b/>
              </w:rPr>
              <w:t>Reports to:</w:t>
            </w:r>
          </w:p>
        </w:tc>
        <w:tc>
          <w:tcPr>
            <w:tcW w:w="6480" w:type="dxa"/>
          </w:tcPr>
          <w:p w14:paraId="684F6C54" w14:textId="02DCC77E" w:rsidR="003A54F8" w:rsidRPr="00AF2257" w:rsidRDefault="007E3E5D" w:rsidP="00A325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Membership &amp; Adoption Manager</w:t>
            </w:r>
          </w:p>
        </w:tc>
      </w:tr>
      <w:tr w:rsidR="008731E7" w:rsidRPr="00AF2257" w14:paraId="1352C546" w14:textId="77777777" w:rsidTr="008731E7">
        <w:trPr>
          <w:cantSplit/>
        </w:trPr>
        <w:tc>
          <w:tcPr>
            <w:tcW w:w="2160" w:type="dxa"/>
          </w:tcPr>
          <w:p w14:paraId="209F903E" w14:textId="71EED797" w:rsidR="008731E7" w:rsidRPr="00AF2257" w:rsidRDefault="008731E7" w:rsidP="00CE0A08">
            <w:pPr>
              <w:spacing w:after="240"/>
              <w:jc w:val="left"/>
              <w:rPr>
                <w:rFonts w:asciiTheme="minorHAnsi" w:hAnsiTheme="minorHAnsi"/>
                <w:b/>
              </w:rPr>
            </w:pPr>
            <w:r w:rsidRPr="00AF2257">
              <w:rPr>
                <w:rFonts w:asciiTheme="minorHAnsi" w:hAnsiTheme="minorHAnsi"/>
                <w:b/>
              </w:rPr>
              <w:t>Date prepared:</w:t>
            </w:r>
          </w:p>
        </w:tc>
        <w:tc>
          <w:tcPr>
            <w:tcW w:w="6480" w:type="dxa"/>
          </w:tcPr>
          <w:p w14:paraId="246D61EF" w14:textId="44CC8D87" w:rsidR="008731E7" w:rsidRDefault="006E06E8" w:rsidP="00CE0A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2019</w:t>
            </w:r>
          </w:p>
        </w:tc>
      </w:tr>
    </w:tbl>
    <w:p w14:paraId="4E078B22" w14:textId="571F5AB9" w:rsidR="008731E7" w:rsidRDefault="008731E7" w:rsidP="008731E7">
      <w:pPr>
        <w:pBdr>
          <w:bottom w:val="single" w:sz="12" w:space="1" w:color="auto"/>
        </w:pBdr>
      </w:pPr>
    </w:p>
    <w:p w14:paraId="3EAEE564" w14:textId="66C696F5" w:rsidR="003A54F8" w:rsidRPr="00AF2257" w:rsidRDefault="003A54F8" w:rsidP="006E06E8">
      <w:pPr>
        <w:pStyle w:val="BrandHeadline2"/>
        <w:spacing w:before="120" w:after="120"/>
        <w:rPr>
          <w:rFonts w:asciiTheme="minorHAnsi" w:hAnsiTheme="minorHAnsi"/>
        </w:rPr>
      </w:pPr>
      <w:r w:rsidRPr="00AF2257">
        <w:rPr>
          <w:rFonts w:asciiTheme="minorHAnsi" w:hAnsiTheme="minorHAnsi"/>
        </w:rPr>
        <w:t>PURPOSE</w:t>
      </w:r>
    </w:p>
    <w:p w14:paraId="351C255A" w14:textId="05833CF4" w:rsidR="00296911" w:rsidRDefault="007E3E5D" w:rsidP="007929CF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054B2D">
        <w:rPr>
          <w:rFonts w:ascii="Calibri" w:hAnsi="Calibri" w:cs="Verdana"/>
          <w:sz w:val="22"/>
          <w:szCs w:val="22"/>
        </w:rPr>
        <w:t xml:space="preserve">To </w:t>
      </w:r>
      <w:r w:rsidR="008C4C76">
        <w:rPr>
          <w:rFonts w:ascii="Calibri" w:hAnsi="Calibri" w:cs="Verdana"/>
          <w:sz w:val="22"/>
          <w:szCs w:val="22"/>
        </w:rPr>
        <w:t>support and contribute to</w:t>
      </w:r>
      <w:r>
        <w:rPr>
          <w:rFonts w:ascii="Calibri" w:hAnsi="Calibri" w:cs="Verdana"/>
          <w:sz w:val="22"/>
          <w:szCs w:val="22"/>
        </w:rPr>
        <w:t xml:space="preserve"> </w:t>
      </w:r>
      <w:r w:rsidR="00694B45">
        <w:rPr>
          <w:rFonts w:ascii="Calibri" w:hAnsi="Calibri" w:cs="Verdana"/>
          <w:sz w:val="22"/>
          <w:szCs w:val="22"/>
        </w:rPr>
        <w:t xml:space="preserve">RZSS </w:t>
      </w:r>
      <w:r>
        <w:rPr>
          <w:rFonts w:ascii="Calibri" w:hAnsi="Calibri" w:cs="Verdana"/>
          <w:sz w:val="22"/>
          <w:szCs w:val="22"/>
        </w:rPr>
        <w:t>membership</w:t>
      </w:r>
      <w:r w:rsidR="00694B45">
        <w:rPr>
          <w:rFonts w:ascii="Calibri" w:hAnsi="Calibri" w:cs="Verdana"/>
          <w:sz w:val="22"/>
          <w:szCs w:val="22"/>
        </w:rPr>
        <w:t xml:space="preserve"> and adoption</w:t>
      </w:r>
      <w:r w:rsidR="00D1489D">
        <w:rPr>
          <w:rFonts w:ascii="Calibri" w:hAnsi="Calibri" w:cs="Verdana"/>
          <w:sz w:val="22"/>
          <w:szCs w:val="22"/>
        </w:rPr>
        <w:t xml:space="preserve"> </w:t>
      </w:r>
      <w:r w:rsidR="003460D0">
        <w:rPr>
          <w:rFonts w:ascii="Calibri" w:hAnsi="Calibri" w:cs="Verdana"/>
          <w:sz w:val="22"/>
          <w:szCs w:val="22"/>
        </w:rPr>
        <w:t>departmental</w:t>
      </w:r>
      <w:r>
        <w:rPr>
          <w:rFonts w:ascii="Calibri" w:hAnsi="Calibri" w:cs="Verdana"/>
          <w:sz w:val="22"/>
          <w:szCs w:val="22"/>
        </w:rPr>
        <w:t xml:space="preserve"> </w:t>
      </w:r>
      <w:r w:rsidR="007929CF">
        <w:rPr>
          <w:rFonts w:ascii="Calibri" w:hAnsi="Calibri" w:cs="Verdana"/>
          <w:sz w:val="22"/>
          <w:szCs w:val="22"/>
        </w:rPr>
        <w:t>operations</w:t>
      </w:r>
      <w:r w:rsidR="00694B45">
        <w:rPr>
          <w:rFonts w:ascii="Calibri" w:hAnsi="Calibri" w:cs="Verdana"/>
          <w:sz w:val="22"/>
          <w:szCs w:val="22"/>
        </w:rPr>
        <w:t xml:space="preserve">, ensuring </w:t>
      </w:r>
      <w:r w:rsidR="00296911">
        <w:rPr>
          <w:rFonts w:ascii="Calibri" w:hAnsi="Calibri" w:cs="Verdana"/>
          <w:sz w:val="22"/>
          <w:szCs w:val="22"/>
        </w:rPr>
        <w:t xml:space="preserve">a high level of customer service is embedded within the team whilst contributing to the growth of membership and adoption </w:t>
      </w:r>
      <w:r w:rsidR="00447AAD">
        <w:rPr>
          <w:rFonts w:ascii="Calibri" w:hAnsi="Calibri" w:cs="Verdana"/>
          <w:sz w:val="22"/>
          <w:szCs w:val="22"/>
        </w:rPr>
        <w:t>numbers</w:t>
      </w:r>
      <w:r w:rsidR="005754AA">
        <w:rPr>
          <w:rFonts w:ascii="Calibri" w:hAnsi="Calibri" w:cs="Verdana"/>
          <w:sz w:val="22"/>
          <w:szCs w:val="22"/>
        </w:rPr>
        <w:t xml:space="preserve"> and income</w:t>
      </w:r>
      <w:r w:rsidR="00296911">
        <w:rPr>
          <w:rFonts w:ascii="Calibri" w:hAnsi="Calibri" w:cs="Verdana"/>
          <w:sz w:val="22"/>
          <w:szCs w:val="22"/>
        </w:rPr>
        <w:t>.</w:t>
      </w:r>
    </w:p>
    <w:p w14:paraId="3FC58DA7" w14:textId="77777777" w:rsidR="007929CF" w:rsidRPr="006E06E8" w:rsidRDefault="007929CF" w:rsidP="006E06E8">
      <w:pPr>
        <w:rPr>
          <w:rFonts w:asciiTheme="minorHAnsi" w:hAnsiTheme="minorHAnsi"/>
          <w:sz w:val="22"/>
          <w:szCs w:val="22"/>
        </w:rPr>
      </w:pPr>
    </w:p>
    <w:p w14:paraId="5A2CBADA" w14:textId="77777777" w:rsidR="003A54F8" w:rsidRPr="00AF2257" w:rsidRDefault="001842CA" w:rsidP="003A54F8">
      <w:pPr>
        <w:rPr>
          <w:rFonts w:asciiTheme="minorHAnsi" w:hAnsiTheme="minorHAnsi"/>
          <w:b/>
          <w:sz w:val="28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A9242E3" wp14:editId="781CB323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1D142" id="Line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p+9wEAALgDAAAOAAAAZHJzL2Uyb0RvYy54bWysU02P2jAQvVfqf7B8hyR8ZEN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" o:allowincell="f" strokeweight="1pt"/>
            </w:pict>
          </mc:Fallback>
        </mc:AlternateContent>
      </w:r>
    </w:p>
    <w:p w14:paraId="56EA8D3D" w14:textId="738B7267" w:rsidR="003A54F8" w:rsidRPr="00CE0A08" w:rsidRDefault="003A54F8" w:rsidP="006E06E8">
      <w:pPr>
        <w:pStyle w:val="BrandHeadline2"/>
        <w:spacing w:before="120" w:after="120"/>
        <w:rPr>
          <w:rFonts w:asciiTheme="minorHAnsi" w:hAnsiTheme="minorHAnsi"/>
        </w:rPr>
      </w:pPr>
      <w:r w:rsidRPr="00AF2257">
        <w:rPr>
          <w:rFonts w:asciiTheme="minorHAnsi" w:hAnsiTheme="minorHAnsi"/>
        </w:rPr>
        <w:t>RESPONSIBILITIES</w:t>
      </w:r>
    </w:p>
    <w:p w14:paraId="300BA5FE" w14:textId="504BAD91" w:rsidR="00E07838" w:rsidRPr="00E07838" w:rsidRDefault="005F0251" w:rsidP="007D7AD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Verdana"/>
          <w:sz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953C2" w:rsidRPr="00233D45">
        <w:rPr>
          <w:rFonts w:asciiTheme="minorHAnsi" w:hAnsiTheme="minorHAnsi"/>
          <w:sz w:val="22"/>
          <w:szCs w:val="22"/>
        </w:rPr>
        <w:t xml:space="preserve">rocess membership and adoption </w:t>
      </w:r>
      <w:r w:rsidR="00E07838">
        <w:rPr>
          <w:rFonts w:asciiTheme="minorHAnsi" w:hAnsiTheme="minorHAnsi"/>
          <w:sz w:val="22"/>
          <w:szCs w:val="22"/>
        </w:rPr>
        <w:t>operations</w:t>
      </w:r>
      <w:r w:rsidR="008953C2" w:rsidRPr="00233D45">
        <w:rPr>
          <w:rFonts w:asciiTheme="minorHAnsi" w:hAnsiTheme="minorHAnsi"/>
          <w:sz w:val="22"/>
          <w:szCs w:val="22"/>
        </w:rPr>
        <w:t xml:space="preserve">, </w:t>
      </w:r>
      <w:r w:rsidR="00E07838">
        <w:rPr>
          <w:rFonts w:asciiTheme="minorHAnsi" w:hAnsiTheme="minorHAnsi"/>
          <w:sz w:val="22"/>
          <w:szCs w:val="22"/>
        </w:rPr>
        <w:t>adhering strictly to deadlines and in full compliance with GDPR requirements.</w:t>
      </w:r>
    </w:p>
    <w:p w14:paraId="509D2203" w14:textId="7D8E49DC" w:rsidR="00E07838" w:rsidRPr="00E07838" w:rsidRDefault="00E07838" w:rsidP="007D7AD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Verdana"/>
          <w:sz w:val="22"/>
        </w:rPr>
      </w:pPr>
      <w:r>
        <w:rPr>
          <w:rFonts w:ascii="Calibri" w:hAnsi="Calibri"/>
          <w:sz w:val="22"/>
          <w:szCs w:val="22"/>
        </w:rPr>
        <w:t xml:space="preserve">Work with Membership and Adoption Manager to lead, train and support wider membership team. </w:t>
      </w:r>
    </w:p>
    <w:p w14:paraId="1C475F2C" w14:textId="44420C9B" w:rsidR="00CD7F0E" w:rsidRDefault="00CD7F0E" w:rsidP="007D7AD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Verdana"/>
          <w:sz w:val="22"/>
        </w:rPr>
      </w:pPr>
      <w:r>
        <w:rPr>
          <w:rFonts w:ascii="Calibri" w:hAnsi="Calibri" w:cs="Verdana"/>
          <w:sz w:val="22"/>
        </w:rPr>
        <w:t>Extract</w:t>
      </w:r>
      <w:r w:rsidR="00E07838">
        <w:rPr>
          <w:rFonts w:ascii="Calibri" w:hAnsi="Calibri" w:cs="Verdana"/>
          <w:sz w:val="22"/>
        </w:rPr>
        <w:t xml:space="preserve"> and de-duplicate</w:t>
      </w:r>
      <w:r>
        <w:rPr>
          <w:rFonts w:ascii="Calibri" w:hAnsi="Calibri" w:cs="Verdana"/>
          <w:sz w:val="22"/>
        </w:rPr>
        <w:t xml:space="preserve"> data from RZSS databases.</w:t>
      </w:r>
    </w:p>
    <w:p w14:paraId="28B1E90F" w14:textId="4E7FFCA7" w:rsidR="007E3E5D" w:rsidRPr="00CD7F0E" w:rsidRDefault="007E3E5D" w:rsidP="007D7AD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Verdana"/>
          <w:sz w:val="22"/>
        </w:rPr>
      </w:pPr>
      <w:r w:rsidRPr="00CD7F0E">
        <w:rPr>
          <w:rFonts w:ascii="Calibri" w:hAnsi="Calibri" w:cs="Verdana"/>
          <w:sz w:val="22"/>
          <w:szCs w:val="20"/>
          <w:lang w:val="en-GB"/>
        </w:rPr>
        <w:t xml:space="preserve">Develop and maintain a supportive and dynamic first-class service culture </w:t>
      </w:r>
      <w:proofErr w:type="spellStart"/>
      <w:r w:rsidR="00CD7F0E">
        <w:rPr>
          <w:rFonts w:ascii="Calibri" w:hAnsi="Calibri" w:cs="Verdana"/>
          <w:sz w:val="22"/>
          <w:szCs w:val="20"/>
          <w:lang w:val="en-GB"/>
        </w:rPr>
        <w:t>wi</w:t>
      </w:r>
      <w:proofErr w:type="spellEnd"/>
      <w:r w:rsidR="00CD7F0E" w:rsidRPr="00233D45">
        <w:rPr>
          <w:rFonts w:ascii="Calibri" w:hAnsi="Calibri" w:cs="Verdana"/>
          <w:sz w:val="22"/>
        </w:rPr>
        <w:t>t</w:t>
      </w:r>
      <w:proofErr w:type="spellStart"/>
      <w:r w:rsidR="00CD7F0E">
        <w:rPr>
          <w:rFonts w:ascii="Calibri" w:hAnsi="Calibri" w:cs="Verdana"/>
          <w:sz w:val="22"/>
          <w:szCs w:val="20"/>
          <w:lang w:val="en-GB"/>
        </w:rPr>
        <w:t>hin</w:t>
      </w:r>
      <w:proofErr w:type="spellEnd"/>
      <w:r w:rsidRPr="00CD7F0E">
        <w:rPr>
          <w:rFonts w:ascii="Calibri" w:hAnsi="Calibri" w:cs="Verdana"/>
          <w:sz w:val="22"/>
          <w:szCs w:val="20"/>
          <w:lang w:val="en-GB"/>
        </w:rPr>
        <w:t xml:space="preserve"> the team.</w:t>
      </w:r>
    </w:p>
    <w:p w14:paraId="3EBCD03C" w14:textId="575BEE89" w:rsidR="007E3E5D" w:rsidRPr="00CD7F0E" w:rsidRDefault="007E3E5D" w:rsidP="007D7ADA">
      <w:pPr>
        <w:pStyle w:val="ListParagraph"/>
        <w:numPr>
          <w:ilvl w:val="0"/>
          <w:numId w:val="22"/>
        </w:numPr>
        <w:ind w:left="567" w:hanging="283"/>
        <w:jc w:val="both"/>
        <w:rPr>
          <w:rFonts w:ascii="Calibri" w:hAnsi="Calibri" w:cs="Verdana"/>
          <w:sz w:val="22"/>
          <w:szCs w:val="20"/>
          <w:lang w:val="en-GB"/>
        </w:rPr>
      </w:pPr>
      <w:r>
        <w:rPr>
          <w:rFonts w:ascii="Calibri" w:hAnsi="Calibri" w:cs="Verdana"/>
          <w:sz w:val="22"/>
          <w:szCs w:val="20"/>
          <w:lang w:val="en-GB"/>
        </w:rPr>
        <w:t>C</w:t>
      </w:r>
      <w:r w:rsidRPr="005D0F91">
        <w:rPr>
          <w:rFonts w:ascii="Calibri" w:hAnsi="Calibri" w:cs="Verdana"/>
          <w:sz w:val="22"/>
          <w:szCs w:val="20"/>
          <w:lang w:val="en-GB"/>
        </w:rPr>
        <w:t>ollaborat</w:t>
      </w:r>
      <w:r>
        <w:rPr>
          <w:rFonts w:ascii="Calibri" w:hAnsi="Calibri" w:cs="Verdana"/>
          <w:sz w:val="22"/>
          <w:szCs w:val="20"/>
          <w:lang w:val="en-GB"/>
        </w:rPr>
        <w:t>e</w:t>
      </w:r>
      <w:r w:rsidRPr="005D0F91">
        <w:rPr>
          <w:rFonts w:ascii="Calibri" w:hAnsi="Calibri" w:cs="Verdana"/>
          <w:sz w:val="22"/>
          <w:szCs w:val="20"/>
          <w:lang w:val="en-GB"/>
        </w:rPr>
        <w:t xml:space="preserve"> with other </w:t>
      </w:r>
      <w:r>
        <w:rPr>
          <w:rFonts w:ascii="Calibri" w:hAnsi="Calibri" w:cs="Verdana"/>
          <w:sz w:val="22"/>
          <w:szCs w:val="20"/>
          <w:lang w:val="en-GB"/>
        </w:rPr>
        <w:t>teams</w:t>
      </w:r>
      <w:r w:rsidRPr="005D0F91">
        <w:rPr>
          <w:rFonts w:ascii="Calibri" w:hAnsi="Calibri" w:cs="Verdana"/>
          <w:sz w:val="22"/>
          <w:szCs w:val="20"/>
          <w:lang w:val="en-GB"/>
        </w:rPr>
        <w:t xml:space="preserve"> to ensure </w:t>
      </w:r>
      <w:r w:rsidRPr="00D00C71">
        <w:rPr>
          <w:rFonts w:ascii="Calibri" w:hAnsi="Calibri" w:cs="Verdana"/>
          <w:sz w:val="22"/>
          <w:szCs w:val="20"/>
          <w:lang w:val="en-GB"/>
        </w:rPr>
        <w:t xml:space="preserve">the best possible </w:t>
      </w:r>
      <w:r>
        <w:rPr>
          <w:rFonts w:ascii="Calibri" w:hAnsi="Calibri" w:cs="Verdana"/>
          <w:sz w:val="22"/>
          <w:szCs w:val="20"/>
          <w:lang w:val="en-GB"/>
        </w:rPr>
        <w:t xml:space="preserve">member </w:t>
      </w:r>
      <w:r w:rsidRPr="00D00C71">
        <w:rPr>
          <w:rFonts w:ascii="Calibri" w:hAnsi="Calibri" w:cs="Verdana"/>
          <w:sz w:val="22"/>
          <w:szCs w:val="20"/>
          <w:lang w:val="en-GB"/>
        </w:rPr>
        <w:t xml:space="preserve">experience in line with best practice </w:t>
      </w:r>
      <w:r>
        <w:rPr>
          <w:rFonts w:ascii="Calibri" w:hAnsi="Calibri" w:cs="Verdana"/>
          <w:sz w:val="22"/>
          <w:szCs w:val="20"/>
          <w:lang w:val="en-GB"/>
        </w:rPr>
        <w:t>and</w:t>
      </w:r>
      <w:r w:rsidRPr="00D00C71">
        <w:rPr>
          <w:rFonts w:ascii="Calibri" w:hAnsi="Calibri" w:cs="Verdana"/>
          <w:sz w:val="22"/>
          <w:szCs w:val="20"/>
          <w:lang w:val="en-GB"/>
        </w:rPr>
        <w:t xml:space="preserve"> </w:t>
      </w:r>
      <w:r>
        <w:rPr>
          <w:rFonts w:ascii="Calibri" w:hAnsi="Calibri" w:cs="Verdana"/>
          <w:sz w:val="22"/>
          <w:szCs w:val="20"/>
          <w:lang w:val="en-GB"/>
        </w:rPr>
        <w:t>agreed</w:t>
      </w:r>
      <w:r w:rsidRPr="00D00C71">
        <w:rPr>
          <w:rFonts w:ascii="Calibri" w:hAnsi="Calibri" w:cs="Verdana"/>
          <w:sz w:val="22"/>
          <w:szCs w:val="20"/>
          <w:lang w:val="en-GB"/>
        </w:rPr>
        <w:t xml:space="preserve"> standards</w:t>
      </w:r>
      <w:r>
        <w:rPr>
          <w:rFonts w:ascii="Calibri" w:hAnsi="Calibri" w:cs="Verdana"/>
          <w:sz w:val="22"/>
          <w:szCs w:val="20"/>
          <w:lang w:val="en-GB"/>
        </w:rPr>
        <w:t>.</w:t>
      </w:r>
    </w:p>
    <w:p w14:paraId="0CA2AA68" w14:textId="77777777" w:rsidR="00AA6200" w:rsidRDefault="00CC3B59" w:rsidP="007D7ADA">
      <w:pPr>
        <w:numPr>
          <w:ilvl w:val="0"/>
          <w:numId w:val="41"/>
        </w:numPr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 events out with normal working hours on occasions as required.</w:t>
      </w:r>
    </w:p>
    <w:p w14:paraId="5A67D4E0" w14:textId="77777777" w:rsidR="00AA6200" w:rsidRDefault="00AA6200" w:rsidP="007D7ADA">
      <w:pPr>
        <w:numPr>
          <w:ilvl w:val="0"/>
          <w:numId w:val="41"/>
        </w:numPr>
        <w:ind w:left="567" w:hanging="283"/>
        <w:rPr>
          <w:rFonts w:asciiTheme="minorHAnsi" w:hAnsiTheme="minorHAnsi"/>
          <w:sz w:val="22"/>
          <w:szCs w:val="22"/>
        </w:rPr>
      </w:pPr>
      <w:r w:rsidRPr="00AA6200">
        <w:rPr>
          <w:rFonts w:ascii="Calibri" w:hAnsi="Calibri"/>
          <w:sz w:val="22"/>
          <w:lang w:val="en-US"/>
        </w:rPr>
        <w:t xml:space="preserve">Engage with the Society’s appraisal system, and demonstrate commitment to our values, </w:t>
      </w:r>
      <w:proofErr w:type="spellStart"/>
      <w:r w:rsidRPr="00AA6200">
        <w:rPr>
          <w:rFonts w:ascii="Calibri" w:hAnsi="Calibri"/>
          <w:sz w:val="22"/>
          <w:lang w:val="en-US"/>
        </w:rPr>
        <w:t>behaviours</w:t>
      </w:r>
      <w:proofErr w:type="spellEnd"/>
      <w:r w:rsidRPr="00AA6200">
        <w:rPr>
          <w:rFonts w:ascii="Calibri" w:hAnsi="Calibri"/>
          <w:sz w:val="22"/>
          <w:lang w:val="en-US"/>
        </w:rPr>
        <w:t xml:space="preserve"> and your continuous personal development.</w:t>
      </w:r>
    </w:p>
    <w:p w14:paraId="42797BD9" w14:textId="644C914E" w:rsidR="00AA6200" w:rsidRDefault="00AA6200" w:rsidP="007D7ADA">
      <w:pPr>
        <w:numPr>
          <w:ilvl w:val="0"/>
          <w:numId w:val="41"/>
        </w:numPr>
        <w:ind w:left="567" w:hanging="283"/>
        <w:rPr>
          <w:rFonts w:asciiTheme="minorHAnsi" w:hAnsiTheme="minorHAnsi"/>
          <w:sz w:val="22"/>
          <w:szCs w:val="22"/>
        </w:rPr>
      </w:pPr>
      <w:r w:rsidRPr="00AA6200">
        <w:rPr>
          <w:rFonts w:ascii="Calibri" w:hAnsi="Calibri" w:cs="Verdana"/>
          <w:sz w:val="22"/>
        </w:rPr>
        <w:t>Ensure compliance with RZSS’s policies, procedures and guidelines, together with all relevant regula</w:t>
      </w:r>
      <w:r w:rsidR="0017038A">
        <w:rPr>
          <w:rFonts w:ascii="Calibri" w:hAnsi="Calibri" w:cs="Verdana"/>
          <w:sz w:val="22"/>
        </w:rPr>
        <w:t>tory and statutory requirements.</w:t>
      </w:r>
    </w:p>
    <w:p w14:paraId="0F88920E" w14:textId="2A240250" w:rsidR="00AA6200" w:rsidRPr="00AA6200" w:rsidRDefault="00AA6200" w:rsidP="007D7ADA">
      <w:pPr>
        <w:numPr>
          <w:ilvl w:val="0"/>
          <w:numId w:val="41"/>
        </w:numPr>
        <w:ind w:left="567" w:hanging="283"/>
        <w:rPr>
          <w:rFonts w:asciiTheme="minorHAnsi" w:hAnsiTheme="minorHAnsi"/>
          <w:sz w:val="22"/>
          <w:szCs w:val="22"/>
        </w:rPr>
      </w:pPr>
      <w:r w:rsidRPr="00AA6200">
        <w:rPr>
          <w:rFonts w:ascii="Calibri" w:hAnsi="Calibri" w:cs="Verdana"/>
          <w:sz w:val="22"/>
        </w:rPr>
        <w:t>Perform other reasonable duties and/or projects as directed by your Manager.</w:t>
      </w:r>
    </w:p>
    <w:p w14:paraId="145E8021" w14:textId="74488A05" w:rsidR="003A54F8" w:rsidRPr="00AF2257" w:rsidRDefault="001842CA" w:rsidP="00B65FDB">
      <w:pPr>
        <w:pStyle w:val="ListParagraph"/>
        <w:ind w:left="357"/>
        <w:jc w:val="both"/>
        <w:rPr>
          <w:rFonts w:asciiTheme="minorHAnsi" w:hAnsiTheme="minorHAnsi"/>
          <w:b/>
          <w:sz w:val="28"/>
        </w:rPr>
      </w:pPr>
      <w:r w:rsidRPr="00AF2257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113A28" wp14:editId="2FF0CE80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2A9DB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HiOutD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  <w:r w:rsidRPr="00AF22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2EC04B" wp14:editId="5093E2C6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E33A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lr9gEAALgDAAAOAAAAZHJzL2Uyb0RvYy54bWysU02P2jAQvVfqf7B8hyR8hGx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NIf+Wv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</w:p>
    <w:p w14:paraId="0866355B" w14:textId="52829777" w:rsidR="003A54F8" w:rsidRDefault="00CE0A08" w:rsidP="006E06E8">
      <w:pPr>
        <w:pStyle w:val="BrandHeadline2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KNOWLEDGE, </w:t>
      </w:r>
      <w:r w:rsidR="003A54F8" w:rsidRPr="00AF2257">
        <w:rPr>
          <w:rFonts w:asciiTheme="minorHAnsi" w:hAnsiTheme="minorHAnsi"/>
        </w:rPr>
        <w:t xml:space="preserve">SKILLS AND EXPERIENCE </w:t>
      </w:r>
    </w:p>
    <w:p w14:paraId="0979AA88" w14:textId="77777777" w:rsidR="00777A35" w:rsidRDefault="00777A35" w:rsidP="00777A35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1121"/>
        <w:gridCol w:w="1127"/>
      </w:tblGrid>
      <w:tr w:rsidR="00CE0A08" w:rsidRPr="00A63984" w14:paraId="11B80FFC" w14:textId="77777777" w:rsidTr="006E6306">
        <w:tc>
          <w:tcPr>
            <w:tcW w:w="7382" w:type="dxa"/>
            <w:shd w:val="clear" w:color="auto" w:fill="BFBFBF" w:themeFill="background1" w:themeFillShade="BF"/>
          </w:tcPr>
          <w:p w14:paraId="4D982F4E" w14:textId="77777777" w:rsidR="00CE0A08" w:rsidRPr="00A63984" w:rsidRDefault="00CE0A08" w:rsidP="00CE0A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2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14:paraId="625B93BB" w14:textId="77777777" w:rsidR="00CE0A08" w:rsidRPr="0070513F" w:rsidRDefault="00CE0A08" w:rsidP="00CE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 w:rsidRPr="0070513F">
              <w:rPr>
                <w:rFonts w:ascii="Calibri" w:hAnsi="Calibri" w:cs="Verdana"/>
                <w:b/>
                <w:sz w:val="22"/>
              </w:rPr>
              <w:t>Essential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E3F6950" w14:textId="77777777" w:rsidR="00CE0A08" w:rsidRPr="0070513F" w:rsidRDefault="00CE0A08" w:rsidP="00CE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 w:rsidRPr="0070513F">
              <w:rPr>
                <w:rFonts w:ascii="Calibri" w:hAnsi="Calibri" w:cs="Verdana"/>
                <w:b/>
                <w:sz w:val="22"/>
              </w:rPr>
              <w:t>Desirable</w:t>
            </w:r>
          </w:p>
        </w:tc>
      </w:tr>
      <w:tr w:rsidR="00CE0A08" w:rsidRPr="00A63984" w14:paraId="7E42B73F" w14:textId="77777777" w:rsidTr="006E6306">
        <w:tc>
          <w:tcPr>
            <w:tcW w:w="9630" w:type="dxa"/>
            <w:gridSpan w:val="3"/>
            <w:shd w:val="clear" w:color="auto" w:fill="D9D9D9" w:themeFill="background1" w:themeFillShade="D9"/>
          </w:tcPr>
          <w:p w14:paraId="76B44EDF" w14:textId="404367A7" w:rsidR="00CE0A08" w:rsidRPr="0070513F" w:rsidRDefault="00CE0A08" w:rsidP="00CE0A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b/>
                <w:sz w:val="22"/>
              </w:rPr>
            </w:pPr>
            <w:r w:rsidRPr="00CE0A08">
              <w:rPr>
                <w:rFonts w:asciiTheme="minorHAnsi" w:hAnsiTheme="minorHAnsi"/>
                <w:b/>
                <w:color w:val="000090"/>
              </w:rPr>
              <w:t>KNOWLEDGE</w:t>
            </w:r>
          </w:p>
        </w:tc>
      </w:tr>
      <w:tr w:rsidR="007E3E5D" w:rsidRPr="00A63984" w14:paraId="41F76DC9" w14:textId="77777777" w:rsidTr="006E6306">
        <w:tc>
          <w:tcPr>
            <w:tcW w:w="7382" w:type="dxa"/>
            <w:shd w:val="clear" w:color="auto" w:fill="auto"/>
          </w:tcPr>
          <w:p w14:paraId="7A3D775D" w14:textId="797063F2" w:rsidR="007E3E5D" w:rsidRDefault="007E3E5D" w:rsidP="007E3E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</w:rPr>
            </w:pPr>
            <w:r w:rsidRPr="009349CB">
              <w:rPr>
                <w:rFonts w:ascii="Calibri" w:hAnsi="Calibri" w:cs="Verdana"/>
                <w:sz w:val="22"/>
              </w:rPr>
              <w:t xml:space="preserve">Good </w:t>
            </w:r>
            <w:r>
              <w:rPr>
                <w:rFonts w:ascii="Calibri" w:hAnsi="Calibri" w:cs="Verdana"/>
                <w:sz w:val="22"/>
              </w:rPr>
              <w:t>achievement</w:t>
            </w:r>
            <w:r w:rsidRPr="009349CB">
              <w:rPr>
                <w:rFonts w:ascii="Calibri" w:hAnsi="Calibri" w:cs="Verdana"/>
                <w:sz w:val="22"/>
              </w:rPr>
              <w:t xml:space="preserve"> at </w:t>
            </w:r>
            <w:r>
              <w:rPr>
                <w:rFonts w:ascii="Calibri" w:hAnsi="Calibri" w:cs="Verdana"/>
                <w:sz w:val="22"/>
              </w:rPr>
              <w:t>Higher</w:t>
            </w:r>
            <w:r w:rsidRPr="009349CB">
              <w:rPr>
                <w:rFonts w:ascii="Calibri" w:hAnsi="Calibri" w:cs="Verdana"/>
                <w:sz w:val="22"/>
              </w:rPr>
              <w:t xml:space="preserve"> grade level (including English and </w:t>
            </w:r>
            <w:r w:rsidR="005F0251">
              <w:rPr>
                <w:rFonts w:ascii="Calibri" w:hAnsi="Calibri" w:cs="Verdana"/>
                <w:sz w:val="22"/>
              </w:rPr>
              <w:t>m</w:t>
            </w:r>
            <w:r w:rsidRPr="009349CB">
              <w:rPr>
                <w:rFonts w:ascii="Calibri" w:hAnsi="Calibri" w:cs="Verdana"/>
                <w:sz w:val="22"/>
              </w:rPr>
              <w:t>aths) or equivalent qualifications or experience</w:t>
            </w:r>
            <w:r>
              <w:rPr>
                <w:rFonts w:ascii="Calibri" w:hAnsi="Calibri" w:cs="Verdana"/>
                <w:sz w:val="22"/>
              </w:rPr>
              <w:t>.</w:t>
            </w:r>
          </w:p>
        </w:tc>
        <w:tc>
          <w:tcPr>
            <w:tcW w:w="1121" w:type="dxa"/>
            <w:shd w:val="clear" w:color="auto" w:fill="auto"/>
          </w:tcPr>
          <w:p w14:paraId="23192CDD" w14:textId="7A2809C2" w:rsidR="007E3E5D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17DADA5A" w14:textId="77777777" w:rsidR="007E3E5D" w:rsidRPr="00A63984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F10F5F" w:rsidRPr="00A63984" w14:paraId="57706A3D" w14:textId="77777777" w:rsidTr="006E6306">
        <w:tc>
          <w:tcPr>
            <w:tcW w:w="7382" w:type="dxa"/>
            <w:shd w:val="clear" w:color="auto" w:fill="auto"/>
          </w:tcPr>
          <w:p w14:paraId="24B177BB" w14:textId="32CAAF9E" w:rsidR="00F10F5F" w:rsidRPr="009349CB" w:rsidRDefault="00F10F5F" w:rsidP="007E3E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Relevant qualification or experience in office administration skills.</w:t>
            </w:r>
          </w:p>
        </w:tc>
        <w:tc>
          <w:tcPr>
            <w:tcW w:w="1121" w:type="dxa"/>
            <w:shd w:val="clear" w:color="auto" w:fill="auto"/>
          </w:tcPr>
          <w:p w14:paraId="474B16BA" w14:textId="4C63FA17" w:rsidR="00F10F5F" w:rsidRDefault="00F10F5F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26B3B696" w14:textId="77777777" w:rsidR="00F10F5F" w:rsidRPr="00A63984" w:rsidRDefault="00F10F5F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A63984" w14:paraId="176BB712" w14:textId="77777777" w:rsidTr="006E6306">
        <w:tc>
          <w:tcPr>
            <w:tcW w:w="7382" w:type="dxa"/>
            <w:shd w:val="clear" w:color="auto" w:fill="auto"/>
          </w:tcPr>
          <w:p w14:paraId="7D69E296" w14:textId="6889BA3A" w:rsidR="007E3E5D" w:rsidRDefault="00CD7F0E" w:rsidP="007E3E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</w:rPr>
            </w:pPr>
            <w:r>
              <w:rPr>
                <w:rFonts w:asciiTheme="minorHAnsi" w:hAnsiTheme="minorHAnsi" w:cs="Helvetica Neue"/>
                <w:color w:val="000000"/>
                <w:sz w:val="22"/>
                <w:szCs w:val="22"/>
              </w:rPr>
              <w:t xml:space="preserve">Relevant qualification </w:t>
            </w:r>
            <w:r w:rsidR="007E3E5D">
              <w:rPr>
                <w:rFonts w:asciiTheme="minorHAnsi" w:hAnsiTheme="minorHAnsi" w:cs="Helvetica Neue"/>
                <w:color w:val="000000"/>
                <w:sz w:val="22"/>
                <w:szCs w:val="22"/>
              </w:rPr>
              <w:t>in customer service.</w:t>
            </w:r>
          </w:p>
        </w:tc>
        <w:tc>
          <w:tcPr>
            <w:tcW w:w="1121" w:type="dxa"/>
            <w:shd w:val="clear" w:color="auto" w:fill="auto"/>
          </w:tcPr>
          <w:p w14:paraId="622699CA" w14:textId="4589BD28" w:rsidR="007E3E5D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7DE6B99D" w14:textId="22D7FE26" w:rsidR="007E3E5D" w:rsidRPr="00A63984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</w:tbl>
    <w:p w14:paraId="610FD773" w14:textId="77777777" w:rsidR="006E06E8" w:rsidRDefault="006E06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1121"/>
        <w:gridCol w:w="1127"/>
      </w:tblGrid>
      <w:tr w:rsidR="007E3E5D" w:rsidRPr="00A63984" w14:paraId="32C27F57" w14:textId="77777777" w:rsidTr="006E6306">
        <w:tc>
          <w:tcPr>
            <w:tcW w:w="9630" w:type="dxa"/>
            <w:gridSpan w:val="3"/>
            <w:shd w:val="clear" w:color="auto" w:fill="D9D9D9" w:themeFill="background1" w:themeFillShade="D9"/>
          </w:tcPr>
          <w:p w14:paraId="21C8E33E" w14:textId="6F9032AD" w:rsidR="007E3E5D" w:rsidRDefault="007E3E5D" w:rsidP="007E3E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sz w:val="22"/>
              </w:rPr>
            </w:pPr>
            <w:r>
              <w:rPr>
                <w:rFonts w:asciiTheme="minorHAnsi" w:hAnsiTheme="minorHAnsi"/>
                <w:b/>
                <w:color w:val="000090"/>
              </w:rPr>
              <w:t>SKILLS</w:t>
            </w:r>
          </w:p>
        </w:tc>
      </w:tr>
      <w:tr w:rsidR="006E6306" w:rsidRPr="00A63984" w14:paraId="14FC7C70" w14:textId="77777777" w:rsidTr="006E6306">
        <w:tc>
          <w:tcPr>
            <w:tcW w:w="7382" w:type="dxa"/>
            <w:shd w:val="clear" w:color="auto" w:fill="auto"/>
          </w:tcPr>
          <w:p w14:paraId="11B536D9" w14:textId="353E8EAF" w:rsidR="006E6306" w:rsidRDefault="006E6306" w:rsidP="007E3E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Competent in </w:t>
            </w:r>
            <w:r>
              <w:rPr>
                <w:rFonts w:ascii="Calibri" w:hAnsi="Calibri" w:cs="Verdana" w:hint="eastAsia"/>
                <w:sz w:val="22"/>
                <w:szCs w:val="22"/>
              </w:rPr>
              <w:t>Microsoft Office (O</w:t>
            </w:r>
            <w:r w:rsidRPr="00A44317">
              <w:rPr>
                <w:rFonts w:ascii="Calibri" w:hAnsi="Calibri" w:cs="Verdana" w:hint="eastAsia"/>
                <w:sz w:val="22"/>
                <w:szCs w:val="22"/>
              </w:rPr>
              <w:t>ut</w:t>
            </w:r>
            <w:r>
              <w:rPr>
                <w:rFonts w:ascii="Calibri" w:hAnsi="Calibri" w:cs="Verdana" w:hint="eastAsia"/>
                <w:sz w:val="22"/>
                <w:szCs w:val="22"/>
              </w:rPr>
              <w:t>look, Word, Excel, PowerPoint)</w:t>
            </w:r>
          </w:p>
        </w:tc>
        <w:tc>
          <w:tcPr>
            <w:tcW w:w="1121" w:type="dxa"/>
            <w:shd w:val="clear" w:color="auto" w:fill="auto"/>
          </w:tcPr>
          <w:p w14:paraId="7005E67D" w14:textId="0C53F611" w:rsidR="006E6306" w:rsidRDefault="006E6306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2D684A70" w14:textId="77777777" w:rsidR="006E6306" w:rsidRDefault="006E6306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A63984" w14:paraId="02B3119E" w14:textId="77777777" w:rsidTr="006E6306">
        <w:tc>
          <w:tcPr>
            <w:tcW w:w="7382" w:type="dxa"/>
            <w:shd w:val="clear" w:color="auto" w:fill="auto"/>
          </w:tcPr>
          <w:p w14:paraId="70FEF713" w14:textId="601C9732" w:rsidR="007E3E5D" w:rsidRDefault="00F10F5F" w:rsidP="007E3E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Verdana"/>
                <w:sz w:val="22"/>
              </w:rPr>
              <w:t>Strong communication skills (written and verbal)</w:t>
            </w:r>
            <w:r w:rsidR="007E3E5D">
              <w:rPr>
                <w:rFonts w:ascii="Calibri" w:hAnsi="Calibri" w:cs="Verdana"/>
                <w:sz w:val="22"/>
              </w:rPr>
              <w:t>.</w:t>
            </w:r>
          </w:p>
        </w:tc>
        <w:tc>
          <w:tcPr>
            <w:tcW w:w="1121" w:type="dxa"/>
            <w:shd w:val="clear" w:color="auto" w:fill="auto"/>
          </w:tcPr>
          <w:p w14:paraId="005994EF" w14:textId="3E2C68FA" w:rsidR="007E3E5D" w:rsidRPr="00A63984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07B34036" w14:textId="77777777" w:rsidR="007E3E5D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A63984" w14:paraId="5C7730A5" w14:textId="77777777" w:rsidTr="006E6306">
        <w:tc>
          <w:tcPr>
            <w:tcW w:w="7382" w:type="dxa"/>
            <w:shd w:val="clear" w:color="auto" w:fill="auto"/>
          </w:tcPr>
          <w:p w14:paraId="0E06A2D1" w14:textId="48C4161D" w:rsidR="007E3E5D" w:rsidRDefault="007E3E5D" w:rsidP="007E3E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Accurate numerical reasoning skills and attention to detail.</w:t>
            </w:r>
          </w:p>
        </w:tc>
        <w:tc>
          <w:tcPr>
            <w:tcW w:w="1121" w:type="dxa"/>
            <w:shd w:val="clear" w:color="auto" w:fill="auto"/>
          </w:tcPr>
          <w:p w14:paraId="2FA0D690" w14:textId="25912177" w:rsidR="007E3E5D" w:rsidRPr="00A63984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4854135A" w14:textId="49B79BB1" w:rsidR="007E3E5D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A63984" w14:paraId="16E78614" w14:textId="77777777" w:rsidTr="006E6306">
        <w:tc>
          <w:tcPr>
            <w:tcW w:w="7382" w:type="dxa"/>
            <w:shd w:val="clear" w:color="auto" w:fill="auto"/>
          </w:tcPr>
          <w:p w14:paraId="3AFCC0C2" w14:textId="66B1884C" w:rsidR="007E3E5D" w:rsidRDefault="00F10F5F" w:rsidP="007E3E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Helvetica Neue"/>
                <w:color w:val="000000"/>
                <w:sz w:val="22"/>
                <w:szCs w:val="22"/>
              </w:rPr>
              <w:t xml:space="preserve">Confident user of system databases, CRM systems or web portals. </w:t>
            </w:r>
          </w:p>
        </w:tc>
        <w:tc>
          <w:tcPr>
            <w:tcW w:w="1121" w:type="dxa"/>
            <w:shd w:val="clear" w:color="auto" w:fill="auto"/>
          </w:tcPr>
          <w:p w14:paraId="0D7BA50D" w14:textId="446E1802" w:rsidR="007E3E5D" w:rsidRPr="00A63984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5B779DA4" w14:textId="77777777" w:rsidR="007E3E5D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A63984" w14:paraId="12299C5E" w14:textId="77777777" w:rsidTr="006E6306">
        <w:tc>
          <w:tcPr>
            <w:tcW w:w="7382" w:type="dxa"/>
            <w:shd w:val="clear" w:color="auto" w:fill="auto"/>
          </w:tcPr>
          <w:p w14:paraId="76E0B8D2" w14:textId="43673BAA" w:rsidR="007E3E5D" w:rsidRDefault="00F10F5F" w:rsidP="007E3E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Good people skills with experience in leading or guiding a small team.</w:t>
            </w:r>
          </w:p>
        </w:tc>
        <w:tc>
          <w:tcPr>
            <w:tcW w:w="1121" w:type="dxa"/>
            <w:shd w:val="clear" w:color="auto" w:fill="auto"/>
          </w:tcPr>
          <w:p w14:paraId="261F5164" w14:textId="77777777" w:rsidR="007E3E5D" w:rsidRPr="00A63984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1A8241F9" w14:textId="430D62E2" w:rsidR="007E3E5D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</w:tbl>
    <w:p w14:paraId="37C93F9B" w14:textId="77777777" w:rsidR="006E06E8" w:rsidRDefault="006E06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1121"/>
        <w:gridCol w:w="1127"/>
      </w:tblGrid>
      <w:tr w:rsidR="007E3E5D" w:rsidRPr="00A63984" w14:paraId="5FACBE28" w14:textId="77777777" w:rsidTr="006E6306">
        <w:tc>
          <w:tcPr>
            <w:tcW w:w="9630" w:type="dxa"/>
            <w:gridSpan w:val="3"/>
            <w:shd w:val="clear" w:color="auto" w:fill="D9D9D9" w:themeFill="background1" w:themeFillShade="D9"/>
          </w:tcPr>
          <w:p w14:paraId="3C4289C9" w14:textId="0ADC5D9B" w:rsidR="007E3E5D" w:rsidRDefault="007E3E5D" w:rsidP="007E3E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sz w:val="22"/>
              </w:rPr>
            </w:pPr>
            <w:r>
              <w:rPr>
                <w:rFonts w:asciiTheme="minorHAnsi" w:hAnsiTheme="minorHAnsi"/>
                <w:b/>
                <w:color w:val="000090"/>
              </w:rPr>
              <w:t>EXPERIENCE</w:t>
            </w:r>
          </w:p>
        </w:tc>
      </w:tr>
      <w:tr w:rsidR="007E3E5D" w:rsidRPr="00A63984" w14:paraId="18B0129E" w14:textId="77777777" w:rsidTr="006E6306">
        <w:tc>
          <w:tcPr>
            <w:tcW w:w="7382" w:type="dxa"/>
            <w:shd w:val="clear" w:color="auto" w:fill="auto"/>
          </w:tcPr>
          <w:p w14:paraId="568F9174" w14:textId="349ADD82" w:rsidR="007E3E5D" w:rsidRDefault="00F10F5F" w:rsidP="007E3E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color w:val="00009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3E679E">
              <w:rPr>
                <w:rFonts w:asciiTheme="minorHAnsi" w:hAnsiTheme="minorHAnsi"/>
                <w:sz w:val="22"/>
                <w:szCs w:val="22"/>
              </w:rPr>
              <w:t xml:space="preserve">roviding first class customer care and service, including </w:t>
            </w:r>
            <w:r>
              <w:rPr>
                <w:rFonts w:asciiTheme="minorHAnsi" w:hAnsiTheme="minorHAnsi"/>
                <w:sz w:val="22"/>
                <w:szCs w:val="22"/>
              </w:rPr>
              <w:t>resolving</w:t>
            </w:r>
            <w:r w:rsidRPr="003E679E">
              <w:rPr>
                <w:rFonts w:asciiTheme="minorHAnsi" w:hAnsiTheme="minorHAnsi"/>
                <w:sz w:val="22"/>
                <w:szCs w:val="22"/>
              </w:rPr>
              <w:t xml:space="preserve"> customer </w:t>
            </w:r>
            <w:r>
              <w:rPr>
                <w:rFonts w:asciiTheme="minorHAnsi" w:hAnsiTheme="minorHAnsi"/>
                <w:sz w:val="22"/>
                <w:szCs w:val="22"/>
              </w:rPr>
              <w:t>queries.</w:t>
            </w:r>
          </w:p>
        </w:tc>
        <w:tc>
          <w:tcPr>
            <w:tcW w:w="1121" w:type="dxa"/>
            <w:shd w:val="clear" w:color="auto" w:fill="auto"/>
          </w:tcPr>
          <w:p w14:paraId="5CCBE891" w14:textId="0DDED65E" w:rsidR="007E3E5D" w:rsidRDefault="00F10F5F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15A5E788" w14:textId="29F09708" w:rsidR="007E3E5D" w:rsidRDefault="007E3E5D" w:rsidP="007E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F10F5F" w:rsidRPr="00A63984" w14:paraId="40D124D0" w14:textId="77777777" w:rsidTr="006E6306">
        <w:tc>
          <w:tcPr>
            <w:tcW w:w="7382" w:type="dxa"/>
            <w:shd w:val="clear" w:color="auto" w:fill="auto"/>
          </w:tcPr>
          <w:p w14:paraId="1CABB24E" w14:textId="5EB7E306" w:rsidR="00F10F5F" w:rsidRDefault="00E07838" w:rsidP="00F10F5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color w:val="000090"/>
              </w:rPr>
            </w:pPr>
            <w:r>
              <w:rPr>
                <w:rFonts w:ascii="Calibri" w:hAnsi="Calibri"/>
                <w:sz w:val="22"/>
                <w:szCs w:val="22"/>
              </w:rPr>
              <w:t>Experience within a busy office environment</w:t>
            </w:r>
            <w:r w:rsidRPr="00F0316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14:paraId="01E4281E" w14:textId="6F3A469A" w:rsidR="00F10F5F" w:rsidRDefault="00E07838" w:rsidP="00F1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28E3A8D8" w14:textId="559667CA" w:rsidR="00F10F5F" w:rsidRDefault="00F10F5F" w:rsidP="00F1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F10F5F" w:rsidRPr="00A63984" w14:paraId="672D2296" w14:textId="77777777" w:rsidTr="006E6306">
        <w:trPr>
          <w:trHeight w:val="86"/>
        </w:trPr>
        <w:tc>
          <w:tcPr>
            <w:tcW w:w="7382" w:type="dxa"/>
            <w:shd w:val="clear" w:color="auto" w:fill="auto"/>
          </w:tcPr>
          <w:p w14:paraId="66320397" w14:textId="5E04089E" w:rsidR="00F10F5F" w:rsidRDefault="00F10F5F" w:rsidP="00F10F5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color w:val="000090"/>
              </w:rPr>
            </w:pPr>
            <w:r w:rsidRPr="00F03161">
              <w:rPr>
                <w:rFonts w:ascii="Calibri" w:hAnsi="Calibri"/>
                <w:sz w:val="22"/>
                <w:szCs w:val="22"/>
              </w:rPr>
              <w:t>Experience within an animal and/or visitor attraction environment</w:t>
            </w:r>
          </w:p>
        </w:tc>
        <w:tc>
          <w:tcPr>
            <w:tcW w:w="1121" w:type="dxa"/>
            <w:shd w:val="clear" w:color="auto" w:fill="auto"/>
          </w:tcPr>
          <w:p w14:paraId="27C09944" w14:textId="6EB6BBE4" w:rsidR="00F10F5F" w:rsidRDefault="00F10F5F" w:rsidP="00F1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22C47E47" w14:textId="673CC847" w:rsidR="00F10F5F" w:rsidRDefault="00F10F5F" w:rsidP="00F1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  <w:tr w:rsidR="00E07838" w:rsidRPr="00A63984" w14:paraId="78AA6E06" w14:textId="77777777" w:rsidTr="006E6306">
        <w:trPr>
          <w:trHeight w:val="86"/>
        </w:trPr>
        <w:tc>
          <w:tcPr>
            <w:tcW w:w="7382" w:type="dxa"/>
            <w:shd w:val="clear" w:color="auto" w:fill="auto"/>
          </w:tcPr>
          <w:p w14:paraId="7D91233A" w14:textId="4F8D53F1" w:rsidR="00E07838" w:rsidRPr="00F03161" w:rsidRDefault="00E07838" w:rsidP="00F10F5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/>
                <w:sz w:val="22"/>
                <w:szCs w:val="22"/>
              </w:rPr>
            </w:pPr>
            <w:r w:rsidRPr="00F03161">
              <w:rPr>
                <w:rFonts w:ascii="Calibri" w:hAnsi="Calibri"/>
                <w:sz w:val="22"/>
                <w:szCs w:val="22"/>
              </w:rPr>
              <w:t>Experience within a membership and/or fundraising environment</w:t>
            </w:r>
          </w:p>
        </w:tc>
        <w:tc>
          <w:tcPr>
            <w:tcW w:w="1121" w:type="dxa"/>
            <w:shd w:val="clear" w:color="auto" w:fill="auto"/>
          </w:tcPr>
          <w:p w14:paraId="440175C3" w14:textId="77777777" w:rsidR="00E07838" w:rsidRDefault="00E07838" w:rsidP="00F1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070F7FE7" w14:textId="06188F78" w:rsidR="00E07838" w:rsidRDefault="00E07838" w:rsidP="00F1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</w:tbl>
    <w:p w14:paraId="63E15E37" w14:textId="77777777" w:rsidR="003E2A89" w:rsidRDefault="003E2A89" w:rsidP="003A54F8">
      <w:pPr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14:paraId="57937FD0" w14:textId="21C0EE71" w:rsidR="003A54F8" w:rsidRPr="00AF2257" w:rsidRDefault="001842CA" w:rsidP="003A54F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46FA47D" wp14:editId="5A063217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5EBD0" id="Line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PH0s3D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ABC7EA9" wp14:editId="6C53FF38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6CCC" id="Line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FtUc73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</w:p>
    <w:p w14:paraId="4990356D" w14:textId="07E72DA9" w:rsidR="00A0777F" w:rsidRDefault="006C2E60" w:rsidP="003A54F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>BEHAVIOURAL COMPETENCIES</w:t>
      </w:r>
    </w:p>
    <w:p w14:paraId="4ACF5934" w14:textId="6DAFDE9F" w:rsidR="00070150" w:rsidRDefault="00070150" w:rsidP="00070150"/>
    <w:tbl>
      <w:tblPr>
        <w:tblW w:w="98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463"/>
        <w:gridCol w:w="1053"/>
        <w:gridCol w:w="1187"/>
      </w:tblGrid>
      <w:tr w:rsidR="007E3E5D" w:rsidRPr="005048BF" w14:paraId="0526E995" w14:textId="77777777" w:rsidTr="006E06E8">
        <w:trPr>
          <w:trHeight w:val="144"/>
        </w:trPr>
        <w:tc>
          <w:tcPr>
            <w:tcW w:w="2107" w:type="dxa"/>
            <w:tcBorders>
              <w:right w:val="nil"/>
            </w:tcBorders>
            <w:shd w:val="clear" w:color="auto" w:fill="D9D9D9" w:themeFill="background1" w:themeFillShade="D9"/>
          </w:tcPr>
          <w:p w14:paraId="233D1E0A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2"/>
              </w:rPr>
            </w:pPr>
            <w:r w:rsidRPr="005048BF">
              <w:rPr>
                <w:rFonts w:ascii="Calibri" w:hAnsi="Calibri" w:cs="Verdana"/>
                <w:b/>
                <w:sz w:val="22"/>
              </w:rPr>
              <w:t>Competency</w:t>
            </w:r>
          </w:p>
        </w:tc>
        <w:tc>
          <w:tcPr>
            <w:tcW w:w="5463" w:type="dxa"/>
            <w:tcBorders>
              <w:left w:val="nil"/>
            </w:tcBorders>
            <w:shd w:val="clear" w:color="auto" w:fill="D9D9D9" w:themeFill="background1" w:themeFillShade="D9"/>
          </w:tcPr>
          <w:p w14:paraId="7AB61AAE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2"/>
              </w:rPr>
            </w:pPr>
            <w:r w:rsidRPr="005048BF">
              <w:rPr>
                <w:rFonts w:ascii="Calibri" w:hAnsi="Calibri" w:cs="Verdana"/>
                <w:b/>
                <w:sz w:val="22"/>
              </w:rPr>
              <w:t>Level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372A8D22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 w:rsidRPr="005048BF">
              <w:rPr>
                <w:rFonts w:ascii="Calibri" w:hAnsi="Calibri" w:cs="Verdana"/>
                <w:b/>
                <w:sz w:val="22"/>
              </w:rPr>
              <w:t>Essential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76751802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 w:rsidRPr="005048BF">
              <w:rPr>
                <w:rFonts w:ascii="Calibri" w:hAnsi="Calibri" w:cs="Verdana"/>
                <w:b/>
                <w:sz w:val="22"/>
              </w:rPr>
              <w:t>Desirable</w:t>
            </w:r>
          </w:p>
        </w:tc>
      </w:tr>
      <w:tr w:rsidR="007E3E5D" w:rsidRPr="005048BF" w14:paraId="2C8070ED" w14:textId="77777777" w:rsidTr="006E06E8">
        <w:trPr>
          <w:trHeight w:val="31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BBF7D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5048BF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Planning &amp; Organising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E764" w14:textId="77777777" w:rsidR="007E3E5D" w:rsidRDefault="007E3E5D" w:rsidP="00DB2BAB">
            <w:pPr>
              <w:pStyle w:val="Header"/>
              <w:tabs>
                <w:tab w:val="clear" w:pos="4320"/>
                <w:tab w:val="clear" w:pos="8640"/>
                <w:tab w:val="left" w:pos="561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5048BF">
              <w:rPr>
                <w:rFonts w:asciiTheme="minorHAnsi" w:hAnsiTheme="minorHAnsi"/>
                <w:sz w:val="22"/>
                <w:szCs w:val="22"/>
              </w:rPr>
              <w:t>Plan and manage your own and others’ work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B2BE05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14:paraId="0030A5BB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 w:rsidRPr="005048BF"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87" w:type="dxa"/>
            <w:shd w:val="clear" w:color="auto" w:fill="auto"/>
          </w:tcPr>
          <w:p w14:paraId="6552973A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5048BF" w14:paraId="53CC3BAD" w14:textId="77777777" w:rsidTr="006E06E8">
        <w:trPr>
          <w:trHeight w:val="32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7908B1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Finding Solutions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4AE9" w14:textId="79F2BE69" w:rsidR="007E3E5D" w:rsidRPr="005048BF" w:rsidRDefault="007E3E5D" w:rsidP="00DB2BAB">
            <w:pPr>
              <w:pStyle w:val="Header"/>
              <w:tabs>
                <w:tab w:val="clear" w:pos="4320"/>
                <w:tab w:val="clear" w:pos="8640"/>
                <w:tab w:val="left" w:pos="561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Balance short term fixes and </w:t>
            </w:r>
            <w:r w:rsidR="006E06E8">
              <w:rPr>
                <w:rFonts w:asciiTheme="minorHAnsi" w:hAnsiTheme="minorHAnsi"/>
                <w:sz w:val="22"/>
                <w:szCs w:val="22"/>
              </w:rPr>
              <w:t>longer-term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solutions across the team.</w:t>
            </w:r>
          </w:p>
        </w:tc>
        <w:tc>
          <w:tcPr>
            <w:tcW w:w="1053" w:type="dxa"/>
            <w:shd w:val="clear" w:color="auto" w:fill="auto"/>
          </w:tcPr>
          <w:p w14:paraId="08F9B9F8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 w:rsidRPr="005048BF"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87" w:type="dxa"/>
            <w:shd w:val="clear" w:color="auto" w:fill="auto"/>
          </w:tcPr>
          <w:p w14:paraId="6F60132B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5048BF" w14:paraId="7F0D2879" w14:textId="77777777" w:rsidTr="006E06E8">
        <w:trPr>
          <w:trHeight w:val="281"/>
        </w:trPr>
        <w:tc>
          <w:tcPr>
            <w:tcW w:w="2107" w:type="dxa"/>
            <w:tcBorders>
              <w:right w:val="nil"/>
            </w:tcBorders>
          </w:tcPr>
          <w:p w14:paraId="5D1A3AC8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5048BF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Delivering Services &amp; Experience</w:t>
            </w:r>
          </w:p>
        </w:tc>
        <w:tc>
          <w:tcPr>
            <w:tcW w:w="5463" w:type="dxa"/>
            <w:tcBorders>
              <w:left w:val="nil"/>
            </w:tcBorders>
            <w:shd w:val="clear" w:color="auto" w:fill="auto"/>
          </w:tcPr>
          <w:p w14:paraId="524DE9D0" w14:textId="70891F7D" w:rsidR="007E3E5D" w:rsidRPr="005048BF" w:rsidRDefault="007E3E5D" w:rsidP="00DB2BAB">
            <w:pPr>
              <w:pStyle w:val="Header"/>
              <w:tabs>
                <w:tab w:val="clear" w:pos="4320"/>
                <w:tab w:val="clear" w:pos="8640"/>
                <w:tab w:val="left" w:pos="5610"/>
              </w:tabs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5048BF">
              <w:rPr>
                <w:rFonts w:asciiTheme="minorHAnsi" w:hAnsiTheme="minorHAnsi"/>
                <w:sz w:val="22"/>
                <w:szCs w:val="22"/>
              </w:rPr>
              <w:t xml:space="preserve">Develop a </w:t>
            </w:r>
            <w:r w:rsidR="006E06E8" w:rsidRPr="005048BF">
              <w:rPr>
                <w:rFonts w:asciiTheme="minorHAnsi" w:hAnsiTheme="minorHAnsi"/>
                <w:sz w:val="22"/>
                <w:szCs w:val="22"/>
              </w:rPr>
              <w:t>high-performance</w:t>
            </w:r>
            <w:r w:rsidRPr="005048BF">
              <w:rPr>
                <w:rFonts w:asciiTheme="minorHAnsi" w:hAnsiTheme="minorHAnsi"/>
                <w:sz w:val="22"/>
                <w:szCs w:val="22"/>
              </w:rPr>
              <w:t xml:space="preserve"> culture around the team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53" w:type="dxa"/>
            <w:shd w:val="clear" w:color="auto" w:fill="auto"/>
          </w:tcPr>
          <w:p w14:paraId="120FC4A1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 w:rsidRPr="005048BF"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87" w:type="dxa"/>
            <w:shd w:val="clear" w:color="auto" w:fill="auto"/>
          </w:tcPr>
          <w:p w14:paraId="01F715D4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5048BF" w14:paraId="748DDA64" w14:textId="77777777" w:rsidTr="006E06E8">
        <w:trPr>
          <w:trHeight w:val="313"/>
        </w:trPr>
        <w:tc>
          <w:tcPr>
            <w:tcW w:w="2107" w:type="dxa"/>
            <w:tcBorders>
              <w:right w:val="nil"/>
            </w:tcBorders>
          </w:tcPr>
          <w:p w14:paraId="36D6AE95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DE0F87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Team Working</w:t>
            </w:r>
          </w:p>
        </w:tc>
        <w:tc>
          <w:tcPr>
            <w:tcW w:w="5463" w:type="dxa"/>
            <w:tcBorders>
              <w:left w:val="nil"/>
            </w:tcBorders>
            <w:shd w:val="clear" w:color="auto" w:fill="auto"/>
          </w:tcPr>
          <w:p w14:paraId="64F46803" w14:textId="77777777" w:rsidR="007E3E5D" w:rsidRPr="005048BF" w:rsidRDefault="007E3E5D" w:rsidP="00DB2BAB">
            <w:pPr>
              <w:pStyle w:val="Header"/>
              <w:tabs>
                <w:tab w:val="clear" w:pos="4320"/>
                <w:tab w:val="clear" w:pos="8640"/>
                <w:tab w:val="left" w:pos="5610"/>
              </w:tabs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Build team spirit and seek to work in conjunction with other teams.</w:t>
            </w:r>
          </w:p>
        </w:tc>
        <w:tc>
          <w:tcPr>
            <w:tcW w:w="1053" w:type="dxa"/>
            <w:shd w:val="clear" w:color="auto" w:fill="auto"/>
          </w:tcPr>
          <w:p w14:paraId="0F472BC9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 w:rsidRPr="005048BF"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87" w:type="dxa"/>
            <w:shd w:val="clear" w:color="auto" w:fill="auto"/>
          </w:tcPr>
          <w:p w14:paraId="386778B0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5048BF" w14:paraId="11EE58C4" w14:textId="77777777" w:rsidTr="006E06E8">
        <w:trPr>
          <w:trHeight w:val="176"/>
        </w:trPr>
        <w:tc>
          <w:tcPr>
            <w:tcW w:w="2107" w:type="dxa"/>
            <w:tcBorders>
              <w:right w:val="nil"/>
            </w:tcBorders>
          </w:tcPr>
          <w:p w14:paraId="01002219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5048BF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Developing Talent</w:t>
            </w:r>
          </w:p>
        </w:tc>
        <w:tc>
          <w:tcPr>
            <w:tcW w:w="5463" w:type="dxa"/>
            <w:tcBorders>
              <w:left w:val="nil"/>
            </w:tcBorders>
            <w:shd w:val="clear" w:color="auto" w:fill="auto"/>
          </w:tcPr>
          <w:p w14:paraId="7D28BE9E" w14:textId="77777777" w:rsidR="007E3E5D" w:rsidRPr="005048BF" w:rsidRDefault="007E3E5D" w:rsidP="00DB2BAB">
            <w:pPr>
              <w:pStyle w:val="Header"/>
              <w:tabs>
                <w:tab w:val="clear" w:pos="4320"/>
                <w:tab w:val="clear" w:pos="8640"/>
                <w:tab w:val="left" w:pos="5610"/>
              </w:tabs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5048BF">
              <w:rPr>
                <w:rFonts w:asciiTheme="minorHAnsi" w:hAnsiTheme="minorHAnsi"/>
                <w:sz w:val="22"/>
                <w:szCs w:val="22"/>
              </w:rPr>
              <w:t>Proactively develop people in the team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53" w:type="dxa"/>
            <w:shd w:val="clear" w:color="auto" w:fill="auto"/>
          </w:tcPr>
          <w:p w14:paraId="1F25B3AE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 w:rsidRPr="005048BF"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87" w:type="dxa"/>
            <w:shd w:val="clear" w:color="auto" w:fill="auto"/>
          </w:tcPr>
          <w:p w14:paraId="046AD808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5048BF" w14:paraId="338F6767" w14:textId="77777777" w:rsidTr="006E06E8">
        <w:trPr>
          <w:trHeight w:val="321"/>
        </w:trPr>
        <w:tc>
          <w:tcPr>
            <w:tcW w:w="2107" w:type="dxa"/>
            <w:tcBorders>
              <w:right w:val="nil"/>
            </w:tcBorders>
          </w:tcPr>
          <w:p w14:paraId="7FD010F8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DE0F87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Communicating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FC04" w14:textId="77777777" w:rsidR="007E3E5D" w:rsidRPr="005048BF" w:rsidRDefault="007E3E5D" w:rsidP="00DB2BAB">
            <w:pPr>
              <w:pStyle w:val="Header"/>
              <w:tabs>
                <w:tab w:val="clear" w:pos="4320"/>
                <w:tab w:val="clear" w:pos="8640"/>
                <w:tab w:val="left" w:pos="5610"/>
              </w:tabs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Communicate constructively to build good relations with colleagues both within the team and across RZSS.</w:t>
            </w:r>
          </w:p>
        </w:tc>
        <w:tc>
          <w:tcPr>
            <w:tcW w:w="1053" w:type="dxa"/>
            <w:shd w:val="clear" w:color="auto" w:fill="auto"/>
          </w:tcPr>
          <w:p w14:paraId="54FC2475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 w:rsidRPr="005048BF"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87" w:type="dxa"/>
            <w:shd w:val="clear" w:color="auto" w:fill="auto"/>
          </w:tcPr>
          <w:p w14:paraId="680F71D8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5048BF" w14:paraId="28580DB9" w14:textId="77777777" w:rsidTr="006E06E8">
        <w:trPr>
          <w:trHeight w:val="313"/>
        </w:trPr>
        <w:tc>
          <w:tcPr>
            <w:tcW w:w="2107" w:type="dxa"/>
            <w:tcBorders>
              <w:right w:val="nil"/>
            </w:tcBorders>
          </w:tcPr>
          <w:p w14:paraId="1F7E9E88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5048BF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Gathering Information</w:t>
            </w:r>
          </w:p>
        </w:tc>
        <w:tc>
          <w:tcPr>
            <w:tcW w:w="5463" w:type="dxa"/>
            <w:tcBorders>
              <w:left w:val="nil"/>
            </w:tcBorders>
            <w:shd w:val="clear" w:color="auto" w:fill="auto"/>
          </w:tcPr>
          <w:p w14:paraId="57947F27" w14:textId="77777777" w:rsidR="007E3E5D" w:rsidRPr="005048BF" w:rsidRDefault="007E3E5D" w:rsidP="00DB2BAB">
            <w:pPr>
              <w:pStyle w:val="Header"/>
              <w:tabs>
                <w:tab w:val="clear" w:pos="4320"/>
                <w:tab w:val="clear" w:pos="8640"/>
                <w:tab w:val="left" w:pos="5610"/>
              </w:tabs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5048BF">
              <w:rPr>
                <w:rFonts w:asciiTheme="minorHAnsi" w:hAnsiTheme="minorHAnsi"/>
                <w:sz w:val="22"/>
                <w:szCs w:val="22"/>
              </w:rPr>
              <w:t>Gather and manage information relevant to the team’s operations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53" w:type="dxa"/>
            <w:shd w:val="clear" w:color="auto" w:fill="auto"/>
          </w:tcPr>
          <w:p w14:paraId="76DEDA66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 w:rsidRPr="005048BF"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87" w:type="dxa"/>
            <w:shd w:val="clear" w:color="auto" w:fill="auto"/>
          </w:tcPr>
          <w:p w14:paraId="5E6D7616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7E3E5D" w:rsidRPr="005048BF" w14:paraId="5E286CD8" w14:textId="77777777" w:rsidTr="006E06E8">
        <w:trPr>
          <w:trHeight w:val="168"/>
        </w:trPr>
        <w:tc>
          <w:tcPr>
            <w:tcW w:w="2107" w:type="dxa"/>
            <w:tcBorders>
              <w:right w:val="nil"/>
            </w:tcBorders>
          </w:tcPr>
          <w:p w14:paraId="551342FB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Embracing Change</w:t>
            </w:r>
          </w:p>
        </w:tc>
        <w:tc>
          <w:tcPr>
            <w:tcW w:w="5463" w:type="dxa"/>
            <w:tcBorders>
              <w:left w:val="nil"/>
            </w:tcBorders>
            <w:shd w:val="clear" w:color="auto" w:fill="auto"/>
          </w:tcPr>
          <w:p w14:paraId="5EFD69AE" w14:textId="77777777" w:rsidR="007E3E5D" w:rsidRPr="005048BF" w:rsidRDefault="007E3E5D" w:rsidP="00DB2BAB">
            <w:pPr>
              <w:pStyle w:val="Header"/>
              <w:tabs>
                <w:tab w:val="clear" w:pos="4320"/>
                <w:tab w:val="clear" w:pos="8640"/>
                <w:tab w:val="left" w:pos="561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Drive and support continuous improvements in the team.</w:t>
            </w:r>
          </w:p>
        </w:tc>
        <w:tc>
          <w:tcPr>
            <w:tcW w:w="1053" w:type="dxa"/>
            <w:shd w:val="clear" w:color="auto" w:fill="auto"/>
          </w:tcPr>
          <w:p w14:paraId="3ACC1187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 w:rsidRPr="005048BF"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87" w:type="dxa"/>
            <w:shd w:val="clear" w:color="auto" w:fill="auto"/>
          </w:tcPr>
          <w:p w14:paraId="41C92F4D" w14:textId="77777777" w:rsidR="007E3E5D" w:rsidRPr="005048BF" w:rsidRDefault="007E3E5D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</w:tbl>
    <w:p w14:paraId="2805A248" w14:textId="3FBB962C" w:rsidR="006C2E60" w:rsidRDefault="006C2E60" w:rsidP="006C2E60"/>
    <w:p w14:paraId="2CEB3F45" w14:textId="3E4692C7" w:rsidR="003A54F8" w:rsidRPr="00AF2257" w:rsidRDefault="00A0777F" w:rsidP="003A54F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59F99D2" wp14:editId="36DCEE7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861685" cy="635"/>
                <wp:effectExtent l="10160" t="12065" r="14605" b="63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BDF4E" id="Line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6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" o:allowincell="f" strokeweight="1pt"/>
            </w:pict>
          </mc:Fallback>
        </mc:AlternateContent>
      </w:r>
    </w:p>
    <w:p w14:paraId="31842912" w14:textId="77777777" w:rsidR="00D97A27" w:rsidRPr="00AF2257" w:rsidRDefault="00D97A27" w:rsidP="00C358B2">
      <w:pPr>
        <w:pStyle w:val="HayGroup11"/>
        <w:rPr>
          <w:rFonts w:asciiTheme="minorHAnsi" w:hAnsiTheme="minorHAnsi"/>
          <w:lang w:val="en-GB"/>
        </w:rPr>
      </w:pPr>
      <w:bookmarkStart w:id="0" w:name="_GoBack"/>
      <w:bookmarkEnd w:id="0"/>
    </w:p>
    <w:sectPr w:rsidR="00D97A27" w:rsidRPr="00AF2257" w:rsidSect="006C2E60">
      <w:footerReference w:type="default" r:id="rId7"/>
      <w:headerReference w:type="first" r:id="rId8"/>
      <w:footerReference w:type="first" r:id="rId9"/>
      <w:type w:val="continuous"/>
      <w:pgSz w:w="11909" w:h="16834" w:code="9"/>
      <w:pgMar w:top="1701" w:right="851" w:bottom="851" w:left="1418" w:header="403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9961" w14:textId="77777777" w:rsidR="006D0BC5" w:rsidRDefault="006D0BC5">
      <w:r>
        <w:separator/>
      </w:r>
    </w:p>
  </w:endnote>
  <w:endnote w:type="continuationSeparator" w:id="0">
    <w:p w14:paraId="5846DFA0" w14:textId="77777777" w:rsidR="006D0BC5" w:rsidRDefault="006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1F9B" w14:textId="77777777" w:rsidR="00EF0DAF" w:rsidRDefault="00EF0DAF" w:rsidP="00EF0DAF">
    <w:pPr>
      <w:pStyle w:val="Footer"/>
      <w:jc w:val="center"/>
      <w:rPr>
        <w:rFonts w:ascii="Calibri" w:hAnsi="Calibri" w:cs="Calibri-Bold"/>
        <w:bCs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Our Values are:</w:t>
    </w:r>
  </w:p>
  <w:p w14:paraId="10005AAC" w14:textId="77777777" w:rsidR="00EF0DAF" w:rsidRDefault="00EF0DAF" w:rsidP="00EF0DAF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Ethical and Sustainable, Innovative, Collaborative, Evidence-based, Ambitious and Respectful</w:t>
    </w:r>
  </w:p>
  <w:p w14:paraId="2A50F89E" w14:textId="77777777" w:rsidR="00EF0DAF" w:rsidRDefault="00EF0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EE23" w14:textId="77777777" w:rsidR="00AD4BD0" w:rsidRDefault="00AD4BD0" w:rsidP="00AD4BD0">
    <w:pPr>
      <w:pStyle w:val="Footer"/>
      <w:jc w:val="center"/>
      <w:rPr>
        <w:rFonts w:ascii="Calibri" w:hAnsi="Calibri" w:cs="Calibri-Bold"/>
        <w:bCs/>
        <w:sz w:val="18"/>
        <w:szCs w:val="18"/>
      </w:rPr>
    </w:pPr>
    <w:bookmarkStart w:id="1" w:name="_Hlk522290604"/>
    <w:r>
      <w:rPr>
        <w:rFonts w:ascii="Calibri" w:hAnsi="Calibri" w:cs="Calibri-Bold"/>
        <w:bCs/>
        <w:sz w:val="18"/>
        <w:szCs w:val="18"/>
      </w:rPr>
      <w:t>Our Values are:</w:t>
    </w:r>
  </w:p>
  <w:p w14:paraId="405879A6" w14:textId="77777777" w:rsidR="00AD4BD0" w:rsidRDefault="00AD4BD0" w:rsidP="00AD4BD0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Ethical and Sustainable, Innovative, Collaborative, Evidence-based, Ambitious and Respectful</w:t>
    </w:r>
    <w:bookmarkEnd w:id="1"/>
  </w:p>
  <w:p w14:paraId="3205ED18" w14:textId="6311A8E8" w:rsidR="00AD4BD0" w:rsidRDefault="00AD4BD0">
    <w:pPr>
      <w:pStyle w:val="Footer"/>
    </w:pPr>
  </w:p>
  <w:p w14:paraId="45BEF292" w14:textId="77777777" w:rsidR="00CE0A08" w:rsidRDefault="00CE0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D838F" w14:textId="77777777" w:rsidR="006D0BC5" w:rsidRDefault="006D0BC5">
      <w:r>
        <w:separator/>
      </w:r>
    </w:p>
  </w:footnote>
  <w:footnote w:type="continuationSeparator" w:id="0">
    <w:p w14:paraId="172F44D1" w14:textId="77777777" w:rsidR="006D0BC5" w:rsidRDefault="006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89B3" w14:textId="3AD6389A" w:rsidR="00CE0A08" w:rsidRDefault="006E06E8">
    <w:pPr>
      <w:pStyle w:val="Header"/>
    </w:pPr>
    <w:r w:rsidRPr="0040662D">
      <w:rPr>
        <w:noProof/>
      </w:rPr>
      <w:drawing>
        <wp:anchor distT="0" distB="0" distL="114300" distR="114300" simplePos="0" relativeHeight="251659264" behindDoc="0" locked="0" layoutInCell="1" allowOverlap="1" wp14:anchorId="47464A34" wp14:editId="29D05570">
          <wp:simplePos x="0" y="0"/>
          <wp:positionH relativeFrom="column">
            <wp:posOffset>5363210</wp:posOffset>
          </wp:positionH>
          <wp:positionV relativeFrom="paragraph">
            <wp:posOffset>-34925</wp:posOffset>
          </wp:positionV>
          <wp:extent cx="935355" cy="7810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54EFF"/>
    <w:multiLevelType w:val="hybridMultilevel"/>
    <w:tmpl w:val="3CF87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4221B"/>
    <w:multiLevelType w:val="hybridMultilevel"/>
    <w:tmpl w:val="FC46B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4E29"/>
    <w:multiLevelType w:val="hybridMultilevel"/>
    <w:tmpl w:val="66FAFEF4"/>
    <w:lvl w:ilvl="0" w:tplc="08090001">
      <w:start w:val="1"/>
      <w:numFmt w:val="bullet"/>
      <w:lvlText w:val=""/>
      <w:lvlJc w:val="left"/>
      <w:pPr>
        <w:ind w:left="-49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</w:abstractNum>
  <w:abstractNum w:abstractNumId="4" w15:restartNumberingAfterBreak="0">
    <w:nsid w:val="12003DC5"/>
    <w:multiLevelType w:val="hybridMultilevel"/>
    <w:tmpl w:val="3D8CB3A0"/>
    <w:lvl w:ilvl="0" w:tplc="5096FFE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03B7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303"/>
    <w:multiLevelType w:val="multilevel"/>
    <w:tmpl w:val="1A2A01B8"/>
    <w:styleLink w:val="BrandHeadlineNumberingList"/>
    <w:lvl w:ilvl="0">
      <w:start w:val="1"/>
      <w:numFmt w:val="decimal"/>
      <w:pStyle w:val="BrandHeadline1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randHeadline2List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16F02676"/>
    <w:multiLevelType w:val="hybridMultilevel"/>
    <w:tmpl w:val="5FF6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65CFC"/>
    <w:multiLevelType w:val="hybridMultilevel"/>
    <w:tmpl w:val="DEC23C0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1433BAF"/>
    <w:multiLevelType w:val="hybridMultilevel"/>
    <w:tmpl w:val="AC9E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C0752"/>
    <w:multiLevelType w:val="hybridMultilevel"/>
    <w:tmpl w:val="FC54C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423A8"/>
    <w:multiLevelType w:val="hybridMultilevel"/>
    <w:tmpl w:val="403C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B4C52"/>
    <w:multiLevelType w:val="hybridMultilevel"/>
    <w:tmpl w:val="4A96E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D5151"/>
    <w:multiLevelType w:val="hybridMultilevel"/>
    <w:tmpl w:val="BC3C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70AD7"/>
    <w:multiLevelType w:val="hybridMultilevel"/>
    <w:tmpl w:val="1F9E5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0774E"/>
    <w:multiLevelType w:val="hybridMultilevel"/>
    <w:tmpl w:val="713C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55CA2"/>
    <w:multiLevelType w:val="hybridMultilevel"/>
    <w:tmpl w:val="052A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54ACD"/>
    <w:multiLevelType w:val="hybridMultilevel"/>
    <w:tmpl w:val="9C341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45E7"/>
    <w:multiLevelType w:val="hybridMultilevel"/>
    <w:tmpl w:val="8F6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D2D85"/>
    <w:multiLevelType w:val="hybridMultilevel"/>
    <w:tmpl w:val="293C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7E16EA"/>
    <w:multiLevelType w:val="hybridMultilevel"/>
    <w:tmpl w:val="BE0A2D44"/>
    <w:lvl w:ilvl="0" w:tplc="CD409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DE652F"/>
    <w:multiLevelType w:val="hybridMultilevel"/>
    <w:tmpl w:val="BC349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5ABB06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  <w:color w:val="222222"/>
        <w:sz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B3EDF"/>
    <w:multiLevelType w:val="hybridMultilevel"/>
    <w:tmpl w:val="5722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62D37"/>
    <w:multiLevelType w:val="hybridMultilevel"/>
    <w:tmpl w:val="8ED87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A79CE"/>
    <w:multiLevelType w:val="hybridMultilevel"/>
    <w:tmpl w:val="731E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75009"/>
    <w:multiLevelType w:val="hybridMultilevel"/>
    <w:tmpl w:val="4692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D11A2"/>
    <w:multiLevelType w:val="hybridMultilevel"/>
    <w:tmpl w:val="3AD2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F905BB"/>
    <w:multiLevelType w:val="hybridMultilevel"/>
    <w:tmpl w:val="BE88F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A96674"/>
    <w:multiLevelType w:val="hybridMultilevel"/>
    <w:tmpl w:val="9484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A5ABC"/>
    <w:multiLevelType w:val="hybridMultilevel"/>
    <w:tmpl w:val="6AFE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22A6B"/>
    <w:multiLevelType w:val="hybridMultilevel"/>
    <w:tmpl w:val="B8E0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20EA0"/>
    <w:multiLevelType w:val="multilevel"/>
    <w:tmpl w:val="638A148E"/>
    <w:styleLink w:val="HayGroupNumbering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2" w15:restartNumberingAfterBreak="0">
    <w:nsid w:val="66CE3C18"/>
    <w:multiLevelType w:val="hybridMultilevel"/>
    <w:tmpl w:val="3E42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D3323"/>
    <w:multiLevelType w:val="hybridMultilevel"/>
    <w:tmpl w:val="3230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B7F11"/>
    <w:multiLevelType w:val="hybridMultilevel"/>
    <w:tmpl w:val="CEFEA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9"/>
  </w:num>
  <w:num w:numId="5">
    <w:abstractNumId w:val="31"/>
  </w:num>
  <w:num w:numId="6">
    <w:abstractNumId w:val="19"/>
  </w:num>
  <w:num w:numId="7">
    <w:abstractNumId w:val="31"/>
  </w:num>
  <w:num w:numId="8">
    <w:abstractNumId w:val="20"/>
  </w:num>
  <w:num w:numId="9">
    <w:abstractNumId w:val="5"/>
  </w:num>
  <w:num w:numId="10">
    <w:abstractNumId w:val="5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30"/>
  </w:num>
  <w:num w:numId="15">
    <w:abstractNumId w:val="14"/>
  </w:num>
  <w:num w:numId="16">
    <w:abstractNumId w:val="34"/>
  </w:num>
  <w:num w:numId="17">
    <w:abstractNumId w:val="10"/>
  </w:num>
  <w:num w:numId="18">
    <w:abstractNumId w:val="17"/>
  </w:num>
  <w:num w:numId="19">
    <w:abstractNumId w:val="1"/>
  </w:num>
  <w:num w:numId="20">
    <w:abstractNumId w:val="13"/>
  </w:num>
  <w:num w:numId="21">
    <w:abstractNumId w:val="15"/>
  </w:num>
  <w:num w:numId="22">
    <w:abstractNumId w:val="27"/>
  </w:num>
  <w:num w:numId="23">
    <w:abstractNumId w:val="7"/>
  </w:num>
  <w:num w:numId="24">
    <w:abstractNumId w:val="2"/>
  </w:num>
  <w:num w:numId="25">
    <w:abstractNumId w:val="21"/>
  </w:num>
  <w:num w:numId="26">
    <w:abstractNumId w:val="12"/>
  </w:num>
  <w:num w:numId="27">
    <w:abstractNumId w:val="6"/>
  </w:num>
  <w:num w:numId="28">
    <w:abstractNumId w:val="3"/>
  </w:num>
  <w:num w:numId="29">
    <w:abstractNumId w:val="28"/>
  </w:num>
  <w:num w:numId="30">
    <w:abstractNumId w:val="24"/>
  </w:num>
  <w:num w:numId="31">
    <w:abstractNumId w:val="8"/>
  </w:num>
  <w:num w:numId="32">
    <w:abstractNumId w:val="26"/>
  </w:num>
  <w:num w:numId="33">
    <w:abstractNumId w:val="9"/>
  </w:num>
  <w:num w:numId="34">
    <w:abstractNumId w:val="33"/>
  </w:num>
  <w:num w:numId="35">
    <w:abstractNumId w:val="18"/>
  </w:num>
  <w:num w:numId="36">
    <w:abstractNumId w:val="23"/>
  </w:num>
  <w:num w:numId="37">
    <w:abstractNumId w:val="22"/>
  </w:num>
  <w:num w:numId="38">
    <w:abstractNumId w:val="16"/>
  </w:num>
  <w:num w:numId="39">
    <w:abstractNumId w:val="32"/>
  </w:num>
  <w:num w:numId="40">
    <w:abstractNumId w:val="25"/>
  </w:num>
  <w:num w:numId="41">
    <w:abstractNumId w:val="29"/>
  </w:num>
  <w:num w:numId="42">
    <w:abstractNumId w:val="23"/>
  </w:num>
  <w:num w:numId="43">
    <w:abstractNumId w:val="2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2 March 2012"/>
    <w:docVar w:name="Reference" w:val="JA-Jma-JD template Mar 12 "/>
  </w:docVars>
  <w:rsids>
    <w:rsidRoot w:val="003A54F8"/>
    <w:rsid w:val="00000650"/>
    <w:rsid w:val="00002B7E"/>
    <w:rsid w:val="0002684E"/>
    <w:rsid w:val="0003253A"/>
    <w:rsid w:val="00035151"/>
    <w:rsid w:val="00041BCD"/>
    <w:rsid w:val="00043E8E"/>
    <w:rsid w:val="000446DD"/>
    <w:rsid w:val="00046E05"/>
    <w:rsid w:val="000471EA"/>
    <w:rsid w:val="00053D09"/>
    <w:rsid w:val="000547C5"/>
    <w:rsid w:val="00054BC8"/>
    <w:rsid w:val="0005696C"/>
    <w:rsid w:val="000647D9"/>
    <w:rsid w:val="00064A23"/>
    <w:rsid w:val="00070150"/>
    <w:rsid w:val="0007466A"/>
    <w:rsid w:val="000811A6"/>
    <w:rsid w:val="00091B21"/>
    <w:rsid w:val="0009317D"/>
    <w:rsid w:val="0009523C"/>
    <w:rsid w:val="000A13BC"/>
    <w:rsid w:val="000A765D"/>
    <w:rsid w:val="000B010C"/>
    <w:rsid w:val="000B0D3E"/>
    <w:rsid w:val="000B10CC"/>
    <w:rsid w:val="000B1E7B"/>
    <w:rsid w:val="000B27C8"/>
    <w:rsid w:val="000B482F"/>
    <w:rsid w:val="000C3CC1"/>
    <w:rsid w:val="000C4005"/>
    <w:rsid w:val="000C4664"/>
    <w:rsid w:val="000C5A40"/>
    <w:rsid w:val="000D031C"/>
    <w:rsid w:val="000D2789"/>
    <w:rsid w:val="000D30CE"/>
    <w:rsid w:val="000E7D37"/>
    <w:rsid w:val="000F4157"/>
    <w:rsid w:val="00103CD6"/>
    <w:rsid w:val="0011143E"/>
    <w:rsid w:val="001118C3"/>
    <w:rsid w:val="0011759B"/>
    <w:rsid w:val="00135766"/>
    <w:rsid w:val="00141EF8"/>
    <w:rsid w:val="001560B5"/>
    <w:rsid w:val="00156312"/>
    <w:rsid w:val="00160044"/>
    <w:rsid w:val="0016374C"/>
    <w:rsid w:val="0017038A"/>
    <w:rsid w:val="00176189"/>
    <w:rsid w:val="001842CA"/>
    <w:rsid w:val="00187A88"/>
    <w:rsid w:val="00187F6D"/>
    <w:rsid w:val="00193500"/>
    <w:rsid w:val="0019390F"/>
    <w:rsid w:val="001A01C2"/>
    <w:rsid w:val="001A24B8"/>
    <w:rsid w:val="001A375D"/>
    <w:rsid w:val="001A665A"/>
    <w:rsid w:val="001A7CFA"/>
    <w:rsid w:val="001B15BD"/>
    <w:rsid w:val="001B20F5"/>
    <w:rsid w:val="001B452B"/>
    <w:rsid w:val="001C27DC"/>
    <w:rsid w:val="001D09AF"/>
    <w:rsid w:val="001D1A87"/>
    <w:rsid w:val="001D375D"/>
    <w:rsid w:val="001D41F7"/>
    <w:rsid w:val="001E3E10"/>
    <w:rsid w:val="001F0105"/>
    <w:rsid w:val="001F247F"/>
    <w:rsid w:val="001F38DC"/>
    <w:rsid w:val="002115ED"/>
    <w:rsid w:val="00215DF8"/>
    <w:rsid w:val="00222109"/>
    <w:rsid w:val="00223DD9"/>
    <w:rsid w:val="00223F7D"/>
    <w:rsid w:val="00230EE4"/>
    <w:rsid w:val="0023233C"/>
    <w:rsid w:val="00232F52"/>
    <w:rsid w:val="00233AFA"/>
    <w:rsid w:val="00233D45"/>
    <w:rsid w:val="00234399"/>
    <w:rsid w:val="00234B43"/>
    <w:rsid w:val="00235386"/>
    <w:rsid w:val="00237A42"/>
    <w:rsid w:val="0024484D"/>
    <w:rsid w:val="002610A3"/>
    <w:rsid w:val="00262A8B"/>
    <w:rsid w:val="0026577E"/>
    <w:rsid w:val="002673CB"/>
    <w:rsid w:val="00285810"/>
    <w:rsid w:val="00291D5A"/>
    <w:rsid w:val="00295C9E"/>
    <w:rsid w:val="00295DAE"/>
    <w:rsid w:val="00296911"/>
    <w:rsid w:val="002A01C1"/>
    <w:rsid w:val="002A7974"/>
    <w:rsid w:val="002B09BF"/>
    <w:rsid w:val="002B4BBA"/>
    <w:rsid w:val="002B52E4"/>
    <w:rsid w:val="002B5BBC"/>
    <w:rsid w:val="002C0D87"/>
    <w:rsid w:val="002C2A6A"/>
    <w:rsid w:val="002C3FC3"/>
    <w:rsid w:val="002C7C6F"/>
    <w:rsid w:val="002D2972"/>
    <w:rsid w:val="002D3630"/>
    <w:rsid w:val="002E268A"/>
    <w:rsid w:val="002E2EF8"/>
    <w:rsid w:val="002E3A03"/>
    <w:rsid w:val="002E519F"/>
    <w:rsid w:val="002F2B0F"/>
    <w:rsid w:val="002F56FD"/>
    <w:rsid w:val="003061BE"/>
    <w:rsid w:val="00306235"/>
    <w:rsid w:val="00306BBC"/>
    <w:rsid w:val="00312E7F"/>
    <w:rsid w:val="00313A71"/>
    <w:rsid w:val="003148B6"/>
    <w:rsid w:val="00314F19"/>
    <w:rsid w:val="00325DF7"/>
    <w:rsid w:val="00334E7B"/>
    <w:rsid w:val="00334EB8"/>
    <w:rsid w:val="00336861"/>
    <w:rsid w:val="003460D0"/>
    <w:rsid w:val="00360865"/>
    <w:rsid w:val="00360FE3"/>
    <w:rsid w:val="003653DB"/>
    <w:rsid w:val="00366521"/>
    <w:rsid w:val="00366AB2"/>
    <w:rsid w:val="003808E2"/>
    <w:rsid w:val="003813BE"/>
    <w:rsid w:val="00382FC9"/>
    <w:rsid w:val="0038498D"/>
    <w:rsid w:val="003A0FD4"/>
    <w:rsid w:val="003A3609"/>
    <w:rsid w:val="003A3FA1"/>
    <w:rsid w:val="003A54F8"/>
    <w:rsid w:val="003B24B9"/>
    <w:rsid w:val="003C3CEF"/>
    <w:rsid w:val="003C46C4"/>
    <w:rsid w:val="003D2834"/>
    <w:rsid w:val="003E2A89"/>
    <w:rsid w:val="003E2ACE"/>
    <w:rsid w:val="003E2BAB"/>
    <w:rsid w:val="0040463B"/>
    <w:rsid w:val="00405ADF"/>
    <w:rsid w:val="00407140"/>
    <w:rsid w:val="00407DF7"/>
    <w:rsid w:val="004246BA"/>
    <w:rsid w:val="004251D0"/>
    <w:rsid w:val="00430F3D"/>
    <w:rsid w:val="004315D5"/>
    <w:rsid w:val="00440E62"/>
    <w:rsid w:val="004410FF"/>
    <w:rsid w:val="00442690"/>
    <w:rsid w:val="00442D90"/>
    <w:rsid w:val="00442E9D"/>
    <w:rsid w:val="00444FFD"/>
    <w:rsid w:val="00447AAD"/>
    <w:rsid w:val="0045068D"/>
    <w:rsid w:val="00452A7E"/>
    <w:rsid w:val="00456739"/>
    <w:rsid w:val="004627C4"/>
    <w:rsid w:val="00463269"/>
    <w:rsid w:val="00464EA6"/>
    <w:rsid w:val="00481BB3"/>
    <w:rsid w:val="00481E7A"/>
    <w:rsid w:val="00486CDA"/>
    <w:rsid w:val="00490E78"/>
    <w:rsid w:val="00493C96"/>
    <w:rsid w:val="00496C8F"/>
    <w:rsid w:val="004A3FE3"/>
    <w:rsid w:val="004A4BC5"/>
    <w:rsid w:val="004B7322"/>
    <w:rsid w:val="004C2843"/>
    <w:rsid w:val="004C36C3"/>
    <w:rsid w:val="004C607D"/>
    <w:rsid w:val="004C6A5B"/>
    <w:rsid w:val="004D79D9"/>
    <w:rsid w:val="004E1F7B"/>
    <w:rsid w:val="004E68F6"/>
    <w:rsid w:val="004E7332"/>
    <w:rsid w:val="004E7F0E"/>
    <w:rsid w:val="004F259D"/>
    <w:rsid w:val="004F3963"/>
    <w:rsid w:val="00502CA2"/>
    <w:rsid w:val="00504B27"/>
    <w:rsid w:val="00507A8B"/>
    <w:rsid w:val="00521CBC"/>
    <w:rsid w:val="00524CCF"/>
    <w:rsid w:val="00535406"/>
    <w:rsid w:val="00541F0C"/>
    <w:rsid w:val="00542039"/>
    <w:rsid w:val="005468EC"/>
    <w:rsid w:val="00550CCE"/>
    <w:rsid w:val="0055165B"/>
    <w:rsid w:val="00552505"/>
    <w:rsid w:val="005542D1"/>
    <w:rsid w:val="0055750A"/>
    <w:rsid w:val="00561E32"/>
    <w:rsid w:val="005644FA"/>
    <w:rsid w:val="005650F1"/>
    <w:rsid w:val="00567516"/>
    <w:rsid w:val="0057359E"/>
    <w:rsid w:val="005754AA"/>
    <w:rsid w:val="00576B91"/>
    <w:rsid w:val="00577C93"/>
    <w:rsid w:val="00580EA7"/>
    <w:rsid w:val="00583858"/>
    <w:rsid w:val="00593F9D"/>
    <w:rsid w:val="0059536B"/>
    <w:rsid w:val="00595AD0"/>
    <w:rsid w:val="005A4AE5"/>
    <w:rsid w:val="005A58EE"/>
    <w:rsid w:val="005A638E"/>
    <w:rsid w:val="005B3AFD"/>
    <w:rsid w:val="005B5948"/>
    <w:rsid w:val="005B69BF"/>
    <w:rsid w:val="005B7ACF"/>
    <w:rsid w:val="005C17D5"/>
    <w:rsid w:val="005C47CC"/>
    <w:rsid w:val="005C68FC"/>
    <w:rsid w:val="005D328E"/>
    <w:rsid w:val="005D6274"/>
    <w:rsid w:val="005E0EB3"/>
    <w:rsid w:val="005E39D7"/>
    <w:rsid w:val="005F0251"/>
    <w:rsid w:val="005F0D1C"/>
    <w:rsid w:val="00600407"/>
    <w:rsid w:val="00602B32"/>
    <w:rsid w:val="00602F34"/>
    <w:rsid w:val="00610D04"/>
    <w:rsid w:val="0061140A"/>
    <w:rsid w:val="00611FC4"/>
    <w:rsid w:val="0061738F"/>
    <w:rsid w:val="006233A5"/>
    <w:rsid w:val="00624250"/>
    <w:rsid w:val="00625C8F"/>
    <w:rsid w:val="00630A62"/>
    <w:rsid w:val="00630C7E"/>
    <w:rsid w:val="00634501"/>
    <w:rsid w:val="006345D0"/>
    <w:rsid w:val="006409EE"/>
    <w:rsid w:val="006416AE"/>
    <w:rsid w:val="00642E52"/>
    <w:rsid w:val="00643062"/>
    <w:rsid w:val="00644451"/>
    <w:rsid w:val="0064617A"/>
    <w:rsid w:val="00652146"/>
    <w:rsid w:val="00652B13"/>
    <w:rsid w:val="0065654A"/>
    <w:rsid w:val="00662732"/>
    <w:rsid w:val="006628DB"/>
    <w:rsid w:val="00672AAF"/>
    <w:rsid w:val="00673701"/>
    <w:rsid w:val="00677EFD"/>
    <w:rsid w:val="00685004"/>
    <w:rsid w:val="00690306"/>
    <w:rsid w:val="00694B45"/>
    <w:rsid w:val="00696A39"/>
    <w:rsid w:val="006A2AE1"/>
    <w:rsid w:val="006B3F77"/>
    <w:rsid w:val="006B7B75"/>
    <w:rsid w:val="006C06A8"/>
    <w:rsid w:val="006C1B65"/>
    <w:rsid w:val="006C2E60"/>
    <w:rsid w:val="006C461D"/>
    <w:rsid w:val="006D0BC5"/>
    <w:rsid w:val="006D65D9"/>
    <w:rsid w:val="006E06E8"/>
    <w:rsid w:val="006E6306"/>
    <w:rsid w:val="006E6B82"/>
    <w:rsid w:val="006F01A8"/>
    <w:rsid w:val="006F5585"/>
    <w:rsid w:val="006F639E"/>
    <w:rsid w:val="006F7864"/>
    <w:rsid w:val="00700EB1"/>
    <w:rsid w:val="007101DD"/>
    <w:rsid w:val="00710BCF"/>
    <w:rsid w:val="00710EEB"/>
    <w:rsid w:val="00710FFE"/>
    <w:rsid w:val="007122EC"/>
    <w:rsid w:val="00717FD0"/>
    <w:rsid w:val="00722408"/>
    <w:rsid w:val="00732C6D"/>
    <w:rsid w:val="00733536"/>
    <w:rsid w:val="00733772"/>
    <w:rsid w:val="00737CE8"/>
    <w:rsid w:val="007418F9"/>
    <w:rsid w:val="0074745F"/>
    <w:rsid w:val="007505D3"/>
    <w:rsid w:val="00753098"/>
    <w:rsid w:val="007538FF"/>
    <w:rsid w:val="00760506"/>
    <w:rsid w:val="00762E5A"/>
    <w:rsid w:val="007637AF"/>
    <w:rsid w:val="0076722F"/>
    <w:rsid w:val="007709BC"/>
    <w:rsid w:val="00777A35"/>
    <w:rsid w:val="00780307"/>
    <w:rsid w:val="00784624"/>
    <w:rsid w:val="00790C7A"/>
    <w:rsid w:val="0079269D"/>
    <w:rsid w:val="007929CF"/>
    <w:rsid w:val="00793A9D"/>
    <w:rsid w:val="00793F54"/>
    <w:rsid w:val="0079469D"/>
    <w:rsid w:val="007947DB"/>
    <w:rsid w:val="007A418D"/>
    <w:rsid w:val="007A426F"/>
    <w:rsid w:val="007B13E0"/>
    <w:rsid w:val="007B2428"/>
    <w:rsid w:val="007C35C0"/>
    <w:rsid w:val="007D13CA"/>
    <w:rsid w:val="007D7ADA"/>
    <w:rsid w:val="007E3E5D"/>
    <w:rsid w:val="007E4BF1"/>
    <w:rsid w:val="007E54C6"/>
    <w:rsid w:val="007E5827"/>
    <w:rsid w:val="007F1201"/>
    <w:rsid w:val="007F6E9E"/>
    <w:rsid w:val="0080151E"/>
    <w:rsid w:val="00801B0E"/>
    <w:rsid w:val="008051D0"/>
    <w:rsid w:val="008100FE"/>
    <w:rsid w:val="00813DBB"/>
    <w:rsid w:val="00816940"/>
    <w:rsid w:val="0081722D"/>
    <w:rsid w:val="00826CF1"/>
    <w:rsid w:val="00831D31"/>
    <w:rsid w:val="00832DA0"/>
    <w:rsid w:val="008351B8"/>
    <w:rsid w:val="0083689B"/>
    <w:rsid w:val="00837EEF"/>
    <w:rsid w:val="00844880"/>
    <w:rsid w:val="00850B53"/>
    <w:rsid w:val="00851D3B"/>
    <w:rsid w:val="00852C20"/>
    <w:rsid w:val="00853578"/>
    <w:rsid w:val="0086216B"/>
    <w:rsid w:val="00863398"/>
    <w:rsid w:val="0086345F"/>
    <w:rsid w:val="00863C8A"/>
    <w:rsid w:val="00864806"/>
    <w:rsid w:val="00867A64"/>
    <w:rsid w:val="008731E7"/>
    <w:rsid w:val="0087523F"/>
    <w:rsid w:val="008859EC"/>
    <w:rsid w:val="00885D2E"/>
    <w:rsid w:val="0088757E"/>
    <w:rsid w:val="00887BAF"/>
    <w:rsid w:val="00887E9D"/>
    <w:rsid w:val="008919F4"/>
    <w:rsid w:val="008949D4"/>
    <w:rsid w:val="00894ECD"/>
    <w:rsid w:val="008953C2"/>
    <w:rsid w:val="00895C83"/>
    <w:rsid w:val="008A26DA"/>
    <w:rsid w:val="008A474F"/>
    <w:rsid w:val="008A62E6"/>
    <w:rsid w:val="008B45C7"/>
    <w:rsid w:val="008B6621"/>
    <w:rsid w:val="008C1EFE"/>
    <w:rsid w:val="008C4C76"/>
    <w:rsid w:val="008D68FC"/>
    <w:rsid w:val="008D6B45"/>
    <w:rsid w:val="008D6C60"/>
    <w:rsid w:val="008E1884"/>
    <w:rsid w:val="008F21E9"/>
    <w:rsid w:val="00900D0C"/>
    <w:rsid w:val="0090273B"/>
    <w:rsid w:val="00910357"/>
    <w:rsid w:val="00912AA3"/>
    <w:rsid w:val="0091596F"/>
    <w:rsid w:val="00922D28"/>
    <w:rsid w:val="009235AE"/>
    <w:rsid w:val="00925029"/>
    <w:rsid w:val="009279E1"/>
    <w:rsid w:val="0093150B"/>
    <w:rsid w:val="00932CED"/>
    <w:rsid w:val="00935570"/>
    <w:rsid w:val="0094241B"/>
    <w:rsid w:val="00943515"/>
    <w:rsid w:val="00943932"/>
    <w:rsid w:val="00943FE5"/>
    <w:rsid w:val="009464B3"/>
    <w:rsid w:val="00950F5D"/>
    <w:rsid w:val="00954FD3"/>
    <w:rsid w:val="00955394"/>
    <w:rsid w:val="00955D5E"/>
    <w:rsid w:val="00956C1F"/>
    <w:rsid w:val="0096447A"/>
    <w:rsid w:val="00974E68"/>
    <w:rsid w:val="0097629B"/>
    <w:rsid w:val="0097773F"/>
    <w:rsid w:val="00980030"/>
    <w:rsid w:val="00987792"/>
    <w:rsid w:val="00987F5F"/>
    <w:rsid w:val="0099663A"/>
    <w:rsid w:val="009A06C1"/>
    <w:rsid w:val="009A6A5B"/>
    <w:rsid w:val="009B30B5"/>
    <w:rsid w:val="009B4A93"/>
    <w:rsid w:val="009B618A"/>
    <w:rsid w:val="009B700C"/>
    <w:rsid w:val="009C3449"/>
    <w:rsid w:val="009C5F72"/>
    <w:rsid w:val="009D61A9"/>
    <w:rsid w:val="009E35A9"/>
    <w:rsid w:val="009E7B7A"/>
    <w:rsid w:val="009F14A4"/>
    <w:rsid w:val="009F4868"/>
    <w:rsid w:val="009F4DE2"/>
    <w:rsid w:val="009F74B8"/>
    <w:rsid w:val="00A00E01"/>
    <w:rsid w:val="00A05A9D"/>
    <w:rsid w:val="00A05FE7"/>
    <w:rsid w:val="00A06188"/>
    <w:rsid w:val="00A0777F"/>
    <w:rsid w:val="00A114D2"/>
    <w:rsid w:val="00A12212"/>
    <w:rsid w:val="00A132D7"/>
    <w:rsid w:val="00A14B88"/>
    <w:rsid w:val="00A16184"/>
    <w:rsid w:val="00A22E77"/>
    <w:rsid w:val="00A257A8"/>
    <w:rsid w:val="00A26CEC"/>
    <w:rsid w:val="00A27288"/>
    <w:rsid w:val="00A27F59"/>
    <w:rsid w:val="00A3134C"/>
    <w:rsid w:val="00A32561"/>
    <w:rsid w:val="00A37782"/>
    <w:rsid w:val="00A40FE8"/>
    <w:rsid w:val="00A56506"/>
    <w:rsid w:val="00A5724C"/>
    <w:rsid w:val="00A6218C"/>
    <w:rsid w:val="00A64CB3"/>
    <w:rsid w:val="00A65F6D"/>
    <w:rsid w:val="00A73637"/>
    <w:rsid w:val="00A755C3"/>
    <w:rsid w:val="00A75A5A"/>
    <w:rsid w:val="00A91B9C"/>
    <w:rsid w:val="00AA0B46"/>
    <w:rsid w:val="00AA1011"/>
    <w:rsid w:val="00AA6200"/>
    <w:rsid w:val="00AB1E79"/>
    <w:rsid w:val="00AB36D3"/>
    <w:rsid w:val="00AB6F9B"/>
    <w:rsid w:val="00AC1E5F"/>
    <w:rsid w:val="00AC506E"/>
    <w:rsid w:val="00AC6688"/>
    <w:rsid w:val="00AC7F00"/>
    <w:rsid w:val="00AD146E"/>
    <w:rsid w:val="00AD1F6C"/>
    <w:rsid w:val="00AD4BD0"/>
    <w:rsid w:val="00AD4E6C"/>
    <w:rsid w:val="00AD7A2D"/>
    <w:rsid w:val="00AE27B6"/>
    <w:rsid w:val="00AE2CE7"/>
    <w:rsid w:val="00AE50B4"/>
    <w:rsid w:val="00AE73AD"/>
    <w:rsid w:val="00AF0258"/>
    <w:rsid w:val="00AF197A"/>
    <w:rsid w:val="00AF2257"/>
    <w:rsid w:val="00AF2DF1"/>
    <w:rsid w:val="00AF304F"/>
    <w:rsid w:val="00AF335A"/>
    <w:rsid w:val="00B00CA0"/>
    <w:rsid w:val="00B02A18"/>
    <w:rsid w:val="00B0395A"/>
    <w:rsid w:val="00B03C67"/>
    <w:rsid w:val="00B10B8B"/>
    <w:rsid w:val="00B12723"/>
    <w:rsid w:val="00B14471"/>
    <w:rsid w:val="00B14DC7"/>
    <w:rsid w:val="00B20D6D"/>
    <w:rsid w:val="00B26E1D"/>
    <w:rsid w:val="00B301BE"/>
    <w:rsid w:val="00B3180B"/>
    <w:rsid w:val="00B40A3C"/>
    <w:rsid w:val="00B438CD"/>
    <w:rsid w:val="00B47884"/>
    <w:rsid w:val="00B50FB4"/>
    <w:rsid w:val="00B5563A"/>
    <w:rsid w:val="00B574FE"/>
    <w:rsid w:val="00B65FDB"/>
    <w:rsid w:val="00B70BF6"/>
    <w:rsid w:val="00B72251"/>
    <w:rsid w:val="00B75D2B"/>
    <w:rsid w:val="00B80243"/>
    <w:rsid w:val="00B828C8"/>
    <w:rsid w:val="00B84DBD"/>
    <w:rsid w:val="00B91DCA"/>
    <w:rsid w:val="00B91F31"/>
    <w:rsid w:val="00B9246F"/>
    <w:rsid w:val="00B92AED"/>
    <w:rsid w:val="00B94439"/>
    <w:rsid w:val="00B94F93"/>
    <w:rsid w:val="00B95144"/>
    <w:rsid w:val="00BA452D"/>
    <w:rsid w:val="00BA5283"/>
    <w:rsid w:val="00BA7D3E"/>
    <w:rsid w:val="00BB0EA6"/>
    <w:rsid w:val="00BC1047"/>
    <w:rsid w:val="00BC1776"/>
    <w:rsid w:val="00BC3868"/>
    <w:rsid w:val="00BC4FF8"/>
    <w:rsid w:val="00BC71BE"/>
    <w:rsid w:val="00BC746B"/>
    <w:rsid w:val="00BD127B"/>
    <w:rsid w:val="00BD4653"/>
    <w:rsid w:val="00BE4CC1"/>
    <w:rsid w:val="00BE53A8"/>
    <w:rsid w:val="00C05CC6"/>
    <w:rsid w:val="00C075F7"/>
    <w:rsid w:val="00C17DCD"/>
    <w:rsid w:val="00C2137E"/>
    <w:rsid w:val="00C21501"/>
    <w:rsid w:val="00C22661"/>
    <w:rsid w:val="00C310C3"/>
    <w:rsid w:val="00C34F87"/>
    <w:rsid w:val="00C358B2"/>
    <w:rsid w:val="00C36E27"/>
    <w:rsid w:val="00C4792C"/>
    <w:rsid w:val="00C513D8"/>
    <w:rsid w:val="00C51716"/>
    <w:rsid w:val="00C53075"/>
    <w:rsid w:val="00C53964"/>
    <w:rsid w:val="00C65BD6"/>
    <w:rsid w:val="00C67836"/>
    <w:rsid w:val="00C67F2F"/>
    <w:rsid w:val="00C70056"/>
    <w:rsid w:val="00C710E5"/>
    <w:rsid w:val="00C7254D"/>
    <w:rsid w:val="00C8252A"/>
    <w:rsid w:val="00C8722E"/>
    <w:rsid w:val="00C87D1C"/>
    <w:rsid w:val="00C905CB"/>
    <w:rsid w:val="00C94370"/>
    <w:rsid w:val="00C95D38"/>
    <w:rsid w:val="00CA1081"/>
    <w:rsid w:val="00CA3752"/>
    <w:rsid w:val="00CB2728"/>
    <w:rsid w:val="00CB6499"/>
    <w:rsid w:val="00CB799C"/>
    <w:rsid w:val="00CC108F"/>
    <w:rsid w:val="00CC1F75"/>
    <w:rsid w:val="00CC3B59"/>
    <w:rsid w:val="00CC636B"/>
    <w:rsid w:val="00CC78AC"/>
    <w:rsid w:val="00CD02E9"/>
    <w:rsid w:val="00CD046C"/>
    <w:rsid w:val="00CD77D5"/>
    <w:rsid w:val="00CD7F0E"/>
    <w:rsid w:val="00CE0A08"/>
    <w:rsid w:val="00CF057D"/>
    <w:rsid w:val="00CF18F6"/>
    <w:rsid w:val="00CF5B3C"/>
    <w:rsid w:val="00CF6166"/>
    <w:rsid w:val="00D028CA"/>
    <w:rsid w:val="00D02C85"/>
    <w:rsid w:val="00D05A64"/>
    <w:rsid w:val="00D136DD"/>
    <w:rsid w:val="00D1489D"/>
    <w:rsid w:val="00D15B45"/>
    <w:rsid w:val="00D15C68"/>
    <w:rsid w:val="00D24F35"/>
    <w:rsid w:val="00D25D44"/>
    <w:rsid w:val="00D272FD"/>
    <w:rsid w:val="00D30AEF"/>
    <w:rsid w:val="00D317E5"/>
    <w:rsid w:val="00D34784"/>
    <w:rsid w:val="00D368D9"/>
    <w:rsid w:val="00D47B8C"/>
    <w:rsid w:val="00D729A1"/>
    <w:rsid w:val="00D7562F"/>
    <w:rsid w:val="00D76569"/>
    <w:rsid w:val="00D81EDF"/>
    <w:rsid w:val="00D839F0"/>
    <w:rsid w:val="00D97A27"/>
    <w:rsid w:val="00DA12F9"/>
    <w:rsid w:val="00DA3AD3"/>
    <w:rsid w:val="00DA427E"/>
    <w:rsid w:val="00DA42CA"/>
    <w:rsid w:val="00DA47B9"/>
    <w:rsid w:val="00DA5C19"/>
    <w:rsid w:val="00DA7604"/>
    <w:rsid w:val="00DB124B"/>
    <w:rsid w:val="00DC299D"/>
    <w:rsid w:val="00DC3249"/>
    <w:rsid w:val="00DC4710"/>
    <w:rsid w:val="00DC6B9A"/>
    <w:rsid w:val="00DD3DF8"/>
    <w:rsid w:val="00DD517B"/>
    <w:rsid w:val="00DD566E"/>
    <w:rsid w:val="00DE0F09"/>
    <w:rsid w:val="00DE2932"/>
    <w:rsid w:val="00DE2F36"/>
    <w:rsid w:val="00DF06BF"/>
    <w:rsid w:val="00DF320D"/>
    <w:rsid w:val="00DF705F"/>
    <w:rsid w:val="00DF7E83"/>
    <w:rsid w:val="00E0018C"/>
    <w:rsid w:val="00E0634D"/>
    <w:rsid w:val="00E07838"/>
    <w:rsid w:val="00E137CD"/>
    <w:rsid w:val="00E16E95"/>
    <w:rsid w:val="00E208D7"/>
    <w:rsid w:val="00E26FDE"/>
    <w:rsid w:val="00E30779"/>
    <w:rsid w:val="00E31ADB"/>
    <w:rsid w:val="00E35AA2"/>
    <w:rsid w:val="00E3662F"/>
    <w:rsid w:val="00E43EC7"/>
    <w:rsid w:val="00E51029"/>
    <w:rsid w:val="00E5243A"/>
    <w:rsid w:val="00E53FD7"/>
    <w:rsid w:val="00E61CD1"/>
    <w:rsid w:val="00E74DBD"/>
    <w:rsid w:val="00E8270A"/>
    <w:rsid w:val="00E829AC"/>
    <w:rsid w:val="00E8591F"/>
    <w:rsid w:val="00E96E5D"/>
    <w:rsid w:val="00EA3349"/>
    <w:rsid w:val="00EA7DCF"/>
    <w:rsid w:val="00EB3369"/>
    <w:rsid w:val="00EB79B3"/>
    <w:rsid w:val="00EC1309"/>
    <w:rsid w:val="00ED2F7D"/>
    <w:rsid w:val="00ED4F99"/>
    <w:rsid w:val="00ED6B56"/>
    <w:rsid w:val="00EE068A"/>
    <w:rsid w:val="00EE54D0"/>
    <w:rsid w:val="00EF0DAF"/>
    <w:rsid w:val="00EF21C4"/>
    <w:rsid w:val="00EF2776"/>
    <w:rsid w:val="00EF2EBF"/>
    <w:rsid w:val="00F02AE0"/>
    <w:rsid w:val="00F03148"/>
    <w:rsid w:val="00F04EEB"/>
    <w:rsid w:val="00F06112"/>
    <w:rsid w:val="00F074BE"/>
    <w:rsid w:val="00F10F5F"/>
    <w:rsid w:val="00F22942"/>
    <w:rsid w:val="00F2434C"/>
    <w:rsid w:val="00F31EDA"/>
    <w:rsid w:val="00F337FB"/>
    <w:rsid w:val="00F35530"/>
    <w:rsid w:val="00F411AF"/>
    <w:rsid w:val="00F616D9"/>
    <w:rsid w:val="00F63D89"/>
    <w:rsid w:val="00F74DAE"/>
    <w:rsid w:val="00F75887"/>
    <w:rsid w:val="00F776E5"/>
    <w:rsid w:val="00F77D2B"/>
    <w:rsid w:val="00F77D49"/>
    <w:rsid w:val="00F8101A"/>
    <w:rsid w:val="00F975FF"/>
    <w:rsid w:val="00FA474C"/>
    <w:rsid w:val="00FA4D15"/>
    <w:rsid w:val="00FA53D6"/>
    <w:rsid w:val="00FA6627"/>
    <w:rsid w:val="00FB236A"/>
    <w:rsid w:val="00FC3672"/>
    <w:rsid w:val="00FC4DC0"/>
    <w:rsid w:val="00FC6910"/>
    <w:rsid w:val="00FD24E7"/>
    <w:rsid w:val="00FE2F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4AA98FA"/>
  <w15:docId w15:val="{74AA51C3-8D76-40EC-B917-E40E30C8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0F3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37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7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HayGroup10"/>
    <w:link w:val="HeaderChar"/>
    <w:rsid w:val="00496C8F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A37782"/>
    <w:pPr>
      <w:tabs>
        <w:tab w:val="center" w:pos="4320"/>
        <w:tab w:val="right" w:pos="8640"/>
      </w:tabs>
    </w:pPr>
    <w:rPr>
      <w:sz w:val="20"/>
      <w:lang w:val="en-US"/>
    </w:rPr>
  </w:style>
  <w:style w:type="table" w:styleId="TableGrid">
    <w:name w:val="Table Grid"/>
    <w:basedOn w:val="TableNormal"/>
    <w:uiPriority w:val="59"/>
    <w:rsid w:val="0049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6C8F"/>
    <w:rPr>
      <w:rFonts w:ascii="Tahoma" w:hAnsi="Tahoma" w:cs="Tahoma"/>
      <w:sz w:val="16"/>
      <w:szCs w:val="16"/>
    </w:rPr>
  </w:style>
  <w:style w:type="paragraph" w:customStyle="1" w:styleId="BorderedHeadline">
    <w:name w:val="Bordered Headline"/>
    <w:basedOn w:val="Normal"/>
    <w:next w:val="Normal"/>
    <w:rsid w:val="00A37782"/>
    <w:pPr>
      <w:pBdr>
        <w:top w:val="single" w:sz="4" w:space="1" w:color="203B71"/>
        <w:bottom w:val="single" w:sz="4" w:space="1" w:color="203B71"/>
      </w:pBdr>
    </w:pPr>
    <w:rPr>
      <w:rFonts w:ascii="Arial" w:hAnsi="Arial" w:cs="Arial"/>
      <w:color w:val="203B71"/>
      <w:sz w:val="32"/>
      <w:szCs w:val="32"/>
      <w:lang w:val="en-US"/>
    </w:rPr>
  </w:style>
  <w:style w:type="paragraph" w:customStyle="1" w:styleId="BrandHeadline1">
    <w:name w:val="Brand Headline 1"/>
    <w:basedOn w:val="Normal"/>
    <w:next w:val="Normal"/>
    <w:rsid w:val="00C710E5"/>
    <w:rPr>
      <w:rFonts w:ascii="Arial (W1)" w:hAnsi="Arial (W1)" w:cs="Arial"/>
      <w:b/>
      <w:color w:val="203B71"/>
      <w:sz w:val="28"/>
      <w:lang w:val="en-US"/>
    </w:rPr>
  </w:style>
  <w:style w:type="paragraph" w:customStyle="1" w:styleId="BrandHeadline1List">
    <w:name w:val="Brand Headline 1 List"/>
    <w:basedOn w:val="BrandHeadline1"/>
    <w:next w:val="Normal"/>
    <w:rsid w:val="00C710E5"/>
    <w:pPr>
      <w:numPr>
        <w:numId w:val="11"/>
      </w:numPr>
    </w:pPr>
  </w:style>
  <w:style w:type="paragraph" w:customStyle="1" w:styleId="BrandHeadline2">
    <w:name w:val="Brand Headline 2"/>
    <w:basedOn w:val="Normal"/>
    <w:next w:val="Normal"/>
    <w:rsid w:val="00C710E5"/>
    <w:rPr>
      <w:b/>
      <w:color w:val="203B71"/>
    </w:rPr>
  </w:style>
  <w:style w:type="paragraph" w:customStyle="1" w:styleId="LetterHeadAddress">
    <w:name w:val="LetterHead Address"/>
    <w:basedOn w:val="Normal"/>
    <w:semiHidden/>
    <w:rsid w:val="00A37782"/>
    <w:pPr>
      <w:ind w:left="7020"/>
    </w:pPr>
    <w:rPr>
      <w:color w:val="717073"/>
      <w:sz w:val="20"/>
      <w:lang w:val="en-US"/>
    </w:rPr>
  </w:style>
  <w:style w:type="paragraph" w:customStyle="1" w:styleId="BrandHeadline2List">
    <w:name w:val="Brand Headline 2 List"/>
    <w:basedOn w:val="BrandHeadline2"/>
    <w:next w:val="Normal"/>
    <w:rsid w:val="00C710E5"/>
    <w:pPr>
      <w:numPr>
        <w:ilvl w:val="1"/>
        <w:numId w:val="11"/>
      </w:numPr>
    </w:pPr>
  </w:style>
  <w:style w:type="paragraph" w:styleId="TOC1">
    <w:name w:val="toc 1"/>
    <w:basedOn w:val="Normal"/>
    <w:next w:val="Normal"/>
    <w:semiHidden/>
    <w:rsid w:val="00C710E5"/>
    <w:pPr>
      <w:tabs>
        <w:tab w:val="left" w:pos="540"/>
        <w:tab w:val="right" w:leader="dot" w:pos="8630"/>
      </w:tabs>
    </w:pPr>
  </w:style>
  <w:style w:type="paragraph" w:styleId="TOC2">
    <w:name w:val="toc 2"/>
    <w:basedOn w:val="Normal"/>
    <w:next w:val="Normal"/>
    <w:semiHidden/>
    <w:rsid w:val="00C710E5"/>
    <w:pPr>
      <w:spacing w:before="120" w:after="200" w:line="360" w:lineRule="auto"/>
      <w:ind w:left="907"/>
      <w:contextualSpacing/>
    </w:pPr>
    <w:rPr>
      <w:color w:val="000000"/>
    </w:rPr>
  </w:style>
  <w:style w:type="paragraph" w:styleId="TOC3">
    <w:name w:val="toc 3"/>
    <w:basedOn w:val="Normal"/>
    <w:next w:val="Normal"/>
    <w:autoRedefine/>
    <w:semiHidden/>
    <w:rsid w:val="00A37782"/>
    <w:pPr>
      <w:ind w:left="480"/>
    </w:pPr>
  </w:style>
  <w:style w:type="paragraph" w:customStyle="1" w:styleId="BrandHeadline3">
    <w:name w:val="Brand Headline 3"/>
    <w:basedOn w:val="Normal"/>
    <w:next w:val="Normal"/>
    <w:rsid w:val="00C710E5"/>
    <w:rPr>
      <w:b/>
      <w:i/>
      <w:color w:val="203B71"/>
    </w:rPr>
  </w:style>
  <w:style w:type="numbering" w:customStyle="1" w:styleId="BrandHeadlineNumberingList">
    <w:name w:val="Brand Headline Numbering List"/>
    <w:basedOn w:val="NoList"/>
    <w:rsid w:val="00C710E5"/>
    <w:pPr>
      <w:numPr>
        <w:numId w:val="9"/>
      </w:numPr>
    </w:pPr>
  </w:style>
  <w:style w:type="character" w:styleId="Hyperlink">
    <w:name w:val="Hyperlink"/>
    <w:basedOn w:val="DefaultParagraphFont"/>
    <w:rsid w:val="00A37782"/>
    <w:rPr>
      <w:color w:val="0000FF"/>
      <w:u w:val="single"/>
    </w:rPr>
  </w:style>
  <w:style w:type="character" w:styleId="PageNumber">
    <w:name w:val="page number"/>
    <w:basedOn w:val="DefaultParagraphFont"/>
    <w:rsid w:val="00496C8F"/>
  </w:style>
  <w:style w:type="paragraph" w:customStyle="1" w:styleId="Noparagraphstyle">
    <w:name w:val="[No paragraph style]"/>
    <w:rsid w:val="00496C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ayGroup10">
    <w:name w:val="Hay Group 10"/>
    <w:basedOn w:val="Normal"/>
    <w:rsid w:val="00A06188"/>
    <w:rPr>
      <w:sz w:val="20"/>
      <w:lang w:val="en-US"/>
    </w:rPr>
  </w:style>
  <w:style w:type="paragraph" w:customStyle="1" w:styleId="HayGroup11">
    <w:name w:val="Hay Group 11"/>
    <w:basedOn w:val="Normal"/>
    <w:rsid w:val="00A06188"/>
    <w:rPr>
      <w:lang w:val="en-US"/>
    </w:rPr>
  </w:style>
  <w:style w:type="paragraph" w:customStyle="1" w:styleId="HayGroup12">
    <w:name w:val="Hay Group 12"/>
    <w:basedOn w:val="Normal"/>
    <w:rsid w:val="00A06188"/>
    <w:rPr>
      <w:rFonts w:cs="Arial"/>
      <w:lang w:val="en-US"/>
    </w:rPr>
  </w:style>
  <w:style w:type="paragraph" w:customStyle="1" w:styleId="HayGroupBlue10">
    <w:name w:val="Hay Group Blue 10"/>
    <w:basedOn w:val="HayGroup10"/>
    <w:rsid w:val="00A06188"/>
    <w:rPr>
      <w:color w:val="203B71"/>
    </w:rPr>
  </w:style>
  <w:style w:type="paragraph" w:customStyle="1" w:styleId="HayGroupBlue11">
    <w:name w:val="Hay Group Blue 11"/>
    <w:basedOn w:val="HayGroup11"/>
    <w:rsid w:val="00A06188"/>
    <w:rPr>
      <w:color w:val="203B71"/>
    </w:rPr>
  </w:style>
  <w:style w:type="paragraph" w:customStyle="1" w:styleId="HayGroupBlue12">
    <w:name w:val="Hay Group Blue 12"/>
    <w:basedOn w:val="HayGroup12"/>
    <w:rsid w:val="00A06188"/>
    <w:rPr>
      <w:color w:val="203B71"/>
    </w:rPr>
  </w:style>
  <w:style w:type="numbering" w:customStyle="1" w:styleId="HayGroupBulletlist">
    <w:name w:val="Hay Group Bullet list"/>
    <w:rsid w:val="00A37782"/>
    <w:pPr>
      <w:numPr>
        <w:numId w:val="4"/>
      </w:numPr>
    </w:pPr>
  </w:style>
  <w:style w:type="numbering" w:customStyle="1" w:styleId="HayGroupNumberingList">
    <w:name w:val="Hay Group Numbering List"/>
    <w:rsid w:val="00A37782"/>
    <w:pPr>
      <w:numPr>
        <w:numId w:val="5"/>
      </w:numPr>
    </w:pPr>
  </w:style>
  <w:style w:type="table" w:customStyle="1" w:styleId="HayGroupTableStyle1">
    <w:name w:val="Hay Group Table Style 1"/>
    <w:basedOn w:val="TableNormal"/>
    <w:rsid w:val="00A37782"/>
    <w:pPr>
      <w:jc w:val="center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203B71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HayGroupTableStyle2">
    <w:name w:val="Hay Group Table Style 2"/>
    <w:basedOn w:val="HayGroupTableStyle1"/>
    <w:rsid w:val="00A37782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9FC"/>
    </w:tcPr>
    <w:tblStylePr w:type="firstRow">
      <w:rPr>
        <w:rFonts w:ascii="Arial" w:hAnsi="Arial"/>
        <w:b/>
        <w:i w:val="0"/>
        <w:color w:val="FFFFFF"/>
        <w:sz w:val="18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203B71"/>
      </w:tcPr>
    </w:tblStylePr>
    <w:tblStylePr w:type="firstCol">
      <w:pPr>
        <w:jc w:val="left"/>
      </w:pPr>
      <w:rPr>
        <w:color w:val="203B71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F3F9FC"/>
      </w:tcPr>
    </w:tblStylePr>
    <w:tblStylePr w:type="nwCell">
      <w:tblPr/>
      <w:tcPr>
        <w:shd w:val="clear" w:color="auto" w:fill="FFFFFF"/>
      </w:tcPr>
    </w:tblStylePr>
  </w:style>
  <w:style w:type="paragraph" w:customStyle="1" w:styleId="HRHeading1">
    <w:name w:val="HR Heading 1"/>
    <w:basedOn w:val="Heading1"/>
    <w:autoRedefine/>
    <w:qFormat/>
    <w:rsid w:val="00AF2257"/>
    <w:pPr>
      <w:spacing w:before="180"/>
      <w:jc w:val="left"/>
    </w:pPr>
    <w:rPr>
      <w:rFonts w:ascii="Calibri" w:eastAsia="MS Mincho" w:hAnsi="Calibri" w:cs="Times New Roman"/>
      <w:color w:val="4BACC6" w:themeColor="accent5"/>
      <w:sz w:val="28"/>
      <w:szCs w:val="28"/>
      <w:lang w:val="en-US" w:eastAsia="en-US"/>
    </w:rPr>
  </w:style>
  <w:style w:type="paragraph" w:customStyle="1" w:styleId="HRHeading2">
    <w:name w:val="HR Heading 2"/>
    <w:basedOn w:val="Heading2"/>
    <w:autoRedefine/>
    <w:qFormat/>
    <w:rsid w:val="00777A35"/>
    <w:pPr>
      <w:spacing w:before="0"/>
      <w:jc w:val="left"/>
    </w:pPr>
    <w:rPr>
      <w:rFonts w:ascii="Calibri" w:eastAsia="MS Mincho" w:hAnsi="Calibri" w:cs="Times New Roman"/>
      <w:i w:val="0"/>
      <w:color w:val="4BACC6" w:themeColor="accent5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777A35"/>
  </w:style>
  <w:style w:type="paragraph" w:styleId="NormalWeb">
    <w:name w:val="Normal (Web)"/>
    <w:basedOn w:val="Normal"/>
    <w:uiPriority w:val="99"/>
    <w:unhideWhenUsed/>
    <w:rsid w:val="00777A35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paragraph" w:styleId="ListParagraph">
    <w:name w:val="List Paragraph"/>
    <w:basedOn w:val="Normal"/>
    <w:uiPriority w:val="34"/>
    <w:qFormat/>
    <w:rsid w:val="00777A35"/>
    <w:pPr>
      <w:ind w:left="720"/>
      <w:contextualSpacing/>
      <w:jc w:val="left"/>
    </w:pPr>
    <w:rPr>
      <w:rFonts w:ascii="Cambria" w:eastAsia="MS Mincho" w:hAnsi="Cambria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77A35"/>
  </w:style>
  <w:style w:type="table" w:customStyle="1" w:styleId="TableGrid2">
    <w:name w:val="Table Grid2"/>
    <w:basedOn w:val="TableNormal"/>
    <w:next w:val="TableGrid"/>
    <w:uiPriority w:val="39"/>
    <w:rsid w:val="00325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600407"/>
  </w:style>
  <w:style w:type="table" w:customStyle="1" w:styleId="TableGrid1">
    <w:name w:val="Table Grid1"/>
    <w:basedOn w:val="TableNormal"/>
    <w:next w:val="TableGrid"/>
    <w:uiPriority w:val="39"/>
    <w:rsid w:val="009103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7929CF"/>
    <w:pPr>
      <w:jc w:val="center"/>
    </w:pPr>
    <w:rPr>
      <w:rFonts w:ascii="Arial" w:hAnsi="Arial"/>
      <w:b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929CF"/>
    <w:rPr>
      <w:rFonts w:ascii="Arial" w:hAnsi="Arial"/>
      <w:b/>
      <w:lang w:eastAsia="en-US"/>
    </w:rPr>
  </w:style>
  <w:style w:type="character" w:styleId="CommentReference">
    <w:name w:val="annotation reference"/>
    <w:basedOn w:val="DefaultParagraphFont"/>
    <w:semiHidden/>
    <w:unhideWhenUsed/>
    <w:rsid w:val="005F02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2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02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25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D4B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ay_WO_Template\A4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Blank.dot</Template>
  <TotalTime>0</TotalTime>
  <Pages>2</Pages>
  <Words>413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Blank</vt:lpstr>
    </vt:vector>
  </TitlesOfParts>
  <Company>HayGroup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Blank</dc:title>
  <dc:creator>Julie Alderdice</dc:creator>
  <cp:lastModifiedBy>Sharon Ancell</cp:lastModifiedBy>
  <cp:revision>2</cp:revision>
  <cp:lastPrinted>2019-05-08T11:16:00Z</cp:lastPrinted>
  <dcterms:created xsi:type="dcterms:W3CDTF">2019-05-08T11:34:00Z</dcterms:created>
  <dcterms:modified xsi:type="dcterms:W3CDTF">2019-05-08T11:34:00Z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</vt:lpwstr>
  </property>
</Properties>
</file>