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E499" w14:textId="54D52470" w:rsidR="008675A3" w:rsidRPr="001F31AA" w:rsidRDefault="008675A3" w:rsidP="001F31AA">
      <w:pPr>
        <w:pStyle w:val="BrandHeadline1"/>
        <w:rPr>
          <w:rFonts w:asciiTheme="minorHAnsi" w:hAnsiTheme="minorHAnsi"/>
        </w:rPr>
      </w:pPr>
      <w:bookmarkStart w:id="0" w:name="_GoBack"/>
      <w:bookmarkEnd w:id="0"/>
      <w:r w:rsidRPr="001F31AA">
        <w:rPr>
          <w:rFonts w:asciiTheme="minorHAnsi" w:hAnsiTheme="minorHAnsi"/>
        </w:rPr>
        <w:t xml:space="preserve">Role Profile </w:t>
      </w:r>
    </w:p>
    <w:p w14:paraId="1920F1FD" w14:textId="69B81747" w:rsidR="001F31AA" w:rsidRPr="001F31AA" w:rsidRDefault="001F31AA" w:rsidP="001F31AA">
      <w:pPr>
        <w:rPr>
          <w:rFonts w:asciiTheme="minorHAnsi" w:hAnsiTheme="minorHAnsi"/>
          <w:b/>
          <w:lang w:val="en-US"/>
        </w:rPr>
      </w:pPr>
      <w:r w:rsidRPr="001F31AA">
        <w:rPr>
          <w:rFonts w:asciiTheme="minorHAnsi" w:hAnsiTheme="minorHAnsi"/>
          <w:b/>
          <w:lang w:val="en-US"/>
        </w:rPr>
        <w:t>ECZM Resident Veterinary Surgeon</w:t>
      </w:r>
    </w:p>
    <w:p w14:paraId="1FF02824" w14:textId="534CD8C1" w:rsidR="001F31AA" w:rsidRPr="001F31AA" w:rsidRDefault="001F31AA" w:rsidP="001F31AA">
      <w:pPr>
        <w:rPr>
          <w:rFonts w:asciiTheme="minorHAnsi" w:hAnsiTheme="minorHAnsi"/>
          <w:lang w:val="en-US"/>
        </w:rPr>
      </w:pPr>
      <w:r w:rsidRPr="001F31AA">
        <w:rPr>
          <w:rFonts w:asciiTheme="minorHAnsi" w:hAnsiTheme="minorHAnsi"/>
          <w:lang w:val="en-US"/>
        </w:rPr>
        <w:t>Reports to</w:t>
      </w:r>
      <w:r>
        <w:rPr>
          <w:rFonts w:asciiTheme="minorHAnsi" w:hAnsiTheme="minorHAnsi"/>
          <w:lang w:val="en-US"/>
        </w:rPr>
        <w:t xml:space="preserve"> </w:t>
      </w:r>
      <w:r w:rsidRPr="001F31AA">
        <w:rPr>
          <w:rFonts w:asciiTheme="minorHAnsi" w:hAnsiTheme="minorHAnsi"/>
          <w:lang w:val="en-US"/>
        </w:rPr>
        <w:t>Head of Veterinary Services</w:t>
      </w:r>
    </w:p>
    <w:p w14:paraId="4E078B22" w14:textId="571F5AB9" w:rsidR="008731E7" w:rsidRPr="001F31AA" w:rsidRDefault="008731E7" w:rsidP="001F31A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5A8FBBAA" w14:textId="77777777" w:rsidR="008731E7" w:rsidRPr="001F31AA" w:rsidRDefault="008731E7" w:rsidP="001F31AA">
      <w:pPr>
        <w:rPr>
          <w:rFonts w:asciiTheme="minorHAnsi" w:hAnsiTheme="minorHAnsi"/>
        </w:rPr>
      </w:pPr>
    </w:p>
    <w:p w14:paraId="3EAEE564" w14:textId="66C696F5" w:rsidR="003A54F8" w:rsidRPr="001F31AA" w:rsidRDefault="003A54F8" w:rsidP="001F31AA">
      <w:pPr>
        <w:pStyle w:val="BrandHeadline2"/>
        <w:rPr>
          <w:rFonts w:asciiTheme="minorHAnsi" w:hAnsiTheme="minorHAnsi"/>
        </w:rPr>
      </w:pPr>
      <w:r w:rsidRPr="001F31AA">
        <w:rPr>
          <w:rFonts w:asciiTheme="minorHAnsi" w:hAnsiTheme="minorHAnsi"/>
        </w:rPr>
        <w:t>PURPOSE</w:t>
      </w:r>
    </w:p>
    <w:p w14:paraId="244F8327" w14:textId="761EB4C5" w:rsidR="003A54F8" w:rsidRPr="001F31AA" w:rsidRDefault="003A54F8" w:rsidP="001F31AA">
      <w:pPr>
        <w:rPr>
          <w:rFonts w:asciiTheme="minorHAnsi" w:hAnsiTheme="minorHAnsi"/>
          <w:sz w:val="22"/>
          <w:szCs w:val="22"/>
        </w:rPr>
      </w:pPr>
    </w:p>
    <w:p w14:paraId="0158997D" w14:textId="50ECBBC9" w:rsidR="00A16184" w:rsidRPr="001F31AA" w:rsidRDefault="005F72A8" w:rsidP="001F31AA">
      <w:pPr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To provide Veterinary Surgeon services across RZSS,</w:t>
      </w:r>
      <w:r w:rsidRPr="001F31AA">
        <w:rPr>
          <w:rFonts w:asciiTheme="minorHAnsi" w:hAnsiTheme="minorHAnsi"/>
          <w:sz w:val="22"/>
          <w:szCs w:val="22"/>
        </w:rPr>
        <w:t xml:space="preserve"> and where appropriate oversee the work of other colleagues,</w:t>
      </w:r>
      <w:r w:rsidRPr="001F31AA">
        <w:rPr>
          <w:rFonts w:asciiTheme="minorHAnsi" w:hAnsiTheme="minorHAnsi" w:cs="Verdana"/>
          <w:sz w:val="22"/>
          <w:szCs w:val="22"/>
        </w:rPr>
        <w:t xml:space="preserve"> contributing to the definition and development of appropriate strategies, plans and policies in support of RZSS’ vision and mission</w:t>
      </w:r>
      <w:r w:rsidR="003447F6" w:rsidRPr="001F31AA">
        <w:rPr>
          <w:rFonts w:asciiTheme="minorHAnsi" w:hAnsiTheme="minorHAnsi" w:cs="Verdana"/>
          <w:sz w:val="22"/>
          <w:szCs w:val="22"/>
        </w:rPr>
        <w:t xml:space="preserve"> and contributing to maintaining a high standard of medical care for the animals held by the RZSS</w:t>
      </w:r>
      <w:r w:rsidRPr="001F31AA">
        <w:rPr>
          <w:rFonts w:asciiTheme="minorHAnsi" w:hAnsiTheme="minorHAnsi" w:cs="Verdana"/>
          <w:sz w:val="22"/>
          <w:szCs w:val="22"/>
        </w:rPr>
        <w:t>.</w:t>
      </w:r>
    </w:p>
    <w:p w14:paraId="57481C91" w14:textId="77777777" w:rsidR="005F72A8" w:rsidRPr="001F31AA" w:rsidRDefault="005F72A8" w:rsidP="001F31AA">
      <w:pPr>
        <w:rPr>
          <w:rFonts w:asciiTheme="minorHAnsi" w:hAnsiTheme="minorHAnsi"/>
          <w:sz w:val="22"/>
          <w:szCs w:val="22"/>
        </w:rPr>
      </w:pPr>
    </w:p>
    <w:p w14:paraId="1967420B" w14:textId="77777777" w:rsidR="003A54F8" w:rsidRPr="001F31AA" w:rsidRDefault="001842CA" w:rsidP="001F31AA">
      <w:pPr>
        <w:rPr>
          <w:rFonts w:asciiTheme="minorHAnsi" w:hAnsiTheme="minorHAnsi"/>
        </w:rPr>
      </w:pPr>
      <w:r w:rsidRPr="001F31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285CEC" wp14:editId="4581AB3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line id="Line 29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.3pt,5.45pt" to="463.85pt,5.5pt" w14:anchorId="23E2E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tY9g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dZS1j2AQAAuAMAAA4AAAAAAAAAAAAAAAAALgIAAGRy&#10;cy9lMm9Eb2MueG1sUEsBAi0AFAAGAAgAAAAhAJzItrXcAAAABwEAAA8AAAAAAAAAAAAAAAAAUAQA&#10;AGRycy9kb3ducmV2LnhtbFBLBQYAAAAABAAEAPMAAABZBQAAAAA=&#10;"/>
            </w:pict>
          </mc:Fallback>
        </mc:AlternateContent>
      </w:r>
    </w:p>
    <w:p w14:paraId="295D4F6D" w14:textId="1115CC84" w:rsidR="003A54F8" w:rsidRPr="001F31AA" w:rsidRDefault="008731E7" w:rsidP="001F31AA">
      <w:pPr>
        <w:pStyle w:val="BrandHeadline2"/>
        <w:rPr>
          <w:rFonts w:asciiTheme="minorHAnsi" w:hAnsiTheme="minorHAnsi"/>
        </w:rPr>
      </w:pPr>
      <w:r w:rsidRPr="001F31AA">
        <w:rPr>
          <w:rFonts w:asciiTheme="minorHAnsi" w:hAnsiTheme="minorHAnsi"/>
        </w:rPr>
        <w:t>SCOPE</w:t>
      </w:r>
    </w:p>
    <w:p w14:paraId="5F7400D0" w14:textId="0B1C4F91" w:rsidR="00835FAD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Veterinary surgeon activities across the RZSS</w:t>
      </w:r>
      <w:r w:rsidR="009D318D"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, with most clinical work located at Edinburgh Zoo</w:t>
      </w: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. </w:t>
      </w:r>
    </w:p>
    <w:p w14:paraId="0050064E" w14:textId="77777777" w:rsidR="00835FAD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No direct line-management responsibilities but may direct work and mentor others where appropriate. </w:t>
      </w:r>
    </w:p>
    <w:p w14:paraId="190E908A" w14:textId="77777777" w:rsidR="00835FAD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May be tasked with responsibility of a defined project with a specified budget. </w:t>
      </w:r>
    </w:p>
    <w:p w14:paraId="5ECBCC6F" w14:textId="70F327E4" w:rsidR="00835FAD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Contributing to mentoring undergraduate veterinary students from Glasgow and Edinburgh universities. </w:t>
      </w:r>
    </w:p>
    <w:p w14:paraId="4B6E9F6A" w14:textId="47C78BD9" w:rsidR="00835FAD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Responsible for participating in a 2</w:t>
      </w:r>
      <w:r w:rsidR="00A00CC4"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4/7, 365-</w:t>
      </w: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day emergency on-call provision for animals held at EZ.</w:t>
      </w:r>
    </w:p>
    <w:p w14:paraId="6DE6706F" w14:textId="77777777" w:rsidR="00835FAD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Member of the RZSS gun team; firearms and shotgun license holder. </w:t>
      </w:r>
    </w:p>
    <w:p w14:paraId="197FD4F9" w14:textId="0488C5E2" w:rsidR="00AF2257" w:rsidRPr="001F31AA" w:rsidRDefault="00835FAD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Complete residency training as set out in the European College of Zoological Medicine Zoo Health Management guidelines.</w:t>
      </w:r>
    </w:p>
    <w:p w14:paraId="0E1C188A" w14:textId="60B20F3C" w:rsidR="005E3316" w:rsidRPr="001F31AA" w:rsidRDefault="005E3316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Has no management responsibility</w:t>
      </w:r>
    </w:p>
    <w:p w14:paraId="44E17E3A" w14:textId="77777777" w:rsidR="005E3316" w:rsidRPr="001F31AA" w:rsidRDefault="005E3316" w:rsidP="001F31AA">
      <w:pPr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Operates as a competent professional with some supervision</w:t>
      </w:r>
    </w:p>
    <w:p w14:paraId="19B4588E" w14:textId="77777777" w:rsidR="005E3316" w:rsidRPr="001F31AA" w:rsidRDefault="005E3316" w:rsidP="001F31AA">
      <w:pPr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Plans own work to meet given objectives</w:t>
      </w:r>
    </w:p>
    <w:p w14:paraId="29FF5EB8" w14:textId="052AEEB2" w:rsidR="005E3316" w:rsidRPr="001F31AA" w:rsidRDefault="005E3316" w:rsidP="001F31AA">
      <w:pPr>
        <w:pStyle w:val="ListParagraph"/>
        <w:numPr>
          <w:ilvl w:val="0"/>
          <w:numId w:val="29"/>
        </w:numPr>
        <w:jc w:val="both"/>
        <w:rPr>
          <w:rFonts w:asciiTheme="minorHAnsi" w:eastAsia="Times New Roman" w:hAnsiTheme="minorHAnsi" w:cs="Verdana"/>
          <w:sz w:val="22"/>
          <w:szCs w:val="22"/>
          <w:lang w:val="en-GB" w:eastAsia="en-GB"/>
        </w:rPr>
      </w:pPr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This role has some limited autonomy and incumbents </w:t>
      </w:r>
      <w:proofErr w:type="gramStart"/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>are able to</w:t>
      </w:r>
      <w:proofErr w:type="gramEnd"/>
      <w:r w:rsidRPr="001F31AA">
        <w:rPr>
          <w:rFonts w:asciiTheme="minorHAnsi" w:eastAsia="Times New Roman" w:hAnsiTheme="minorHAnsi" w:cs="Verdana"/>
          <w:sz w:val="22"/>
          <w:szCs w:val="22"/>
          <w:lang w:val="en-GB" w:eastAsia="en-GB"/>
        </w:rPr>
        <w:t xml:space="preserve"> make some decisions within the scope of their role</w:t>
      </w:r>
    </w:p>
    <w:p w14:paraId="20397537" w14:textId="77777777" w:rsidR="008C1D82" w:rsidRPr="001F31AA" w:rsidRDefault="008C1D82" w:rsidP="001F31AA">
      <w:pPr>
        <w:numPr>
          <w:ilvl w:val="0"/>
          <w:numId w:val="29"/>
        </w:numPr>
        <w:autoSpaceDE w:val="0"/>
        <w:autoSpaceDN w:val="0"/>
        <w:adjustRightInd w:val="0"/>
        <w:contextualSpacing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Advises on their narrow area of expertise</w:t>
      </w:r>
    </w:p>
    <w:p w14:paraId="608B46EC" w14:textId="77777777" w:rsidR="003A54F8" w:rsidRPr="001F31AA" w:rsidRDefault="003A54F8" w:rsidP="001F31AA">
      <w:pPr>
        <w:rPr>
          <w:rFonts w:asciiTheme="minorHAnsi" w:hAnsiTheme="minorHAnsi"/>
          <w:b/>
          <w:sz w:val="22"/>
        </w:rPr>
      </w:pPr>
    </w:p>
    <w:p w14:paraId="5A2CBADA" w14:textId="77777777" w:rsidR="003A54F8" w:rsidRPr="001F31AA" w:rsidRDefault="001842CA" w:rsidP="001F31AA">
      <w:pPr>
        <w:rPr>
          <w:rFonts w:asciiTheme="minorHAnsi" w:hAnsiTheme="minorHAnsi"/>
          <w:b/>
          <w:sz w:val="28"/>
        </w:rPr>
      </w:pPr>
      <w:r w:rsidRPr="001F31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9242E3" wp14:editId="781CB323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line id="Line 30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.3pt,5.45pt" to="463.85pt,5.5pt" w14:anchorId="087ADF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p+9w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"/>
            </w:pict>
          </mc:Fallback>
        </mc:AlternateContent>
      </w:r>
    </w:p>
    <w:p w14:paraId="56EA8D3D" w14:textId="738B7267" w:rsidR="003A54F8" w:rsidRPr="001F31AA" w:rsidRDefault="003A54F8" w:rsidP="001F31AA">
      <w:pPr>
        <w:pStyle w:val="BrandHeadline2"/>
        <w:rPr>
          <w:rFonts w:asciiTheme="minorHAnsi" w:hAnsiTheme="minorHAnsi"/>
        </w:rPr>
      </w:pPr>
      <w:r w:rsidRPr="001F31AA">
        <w:rPr>
          <w:rFonts w:asciiTheme="minorHAnsi" w:hAnsiTheme="minorHAnsi"/>
        </w:rPr>
        <w:t>RESPONSIBILITIES</w:t>
      </w:r>
    </w:p>
    <w:p w14:paraId="4CF4BC89" w14:textId="48FC824F" w:rsidR="00325DF7" w:rsidRPr="001F31AA" w:rsidRDefault="00325DF7" w:rsidP="001F31AA">
      <w:pPr>
        <w:rPr>
          <w:rFonts w:asciiTheme="minorHAnsi" w:hAnsiTheme="minorHAnsi" w:cs="Verdana"/>
          <w:sz w:val="20"/>
        </w:rPr>
      </w:pPr>
    </w:p>
    <w:p w14:paraId="52C34D3A" w14:textId="77777777" w:rsidR="005F72A8" w:rsidRPr="001F31AA" w:rsidRDefault="005F72A8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Deliver a full range of the veterinary services across RZSS aligned to RZSS strategic plans, collaborating with other departments as necessary, ensuring</w:t>
      </w:r>
      <w:r w:rsidRPr="001F31AA">
        <w:rPr>
          <w:rFonts w:asciiTheme="minorHAnsi" w:eastAsiaTheme="minorHAnsi" w:hAnsiTheme="minorHAnsi" w:cstheme="minorBidi"/>
          <w:sz w:val="22"/>
          <w:szCs w:val="22"/>
        </w:rPr>
        <w:t xml:space="preserve"> they are delivered to the required standards and within budget.</w:t>
      </w:r>
    </w:p>
    <w:p w14:paraId="29769DFC" w14:textId="5004B6DF" w:rsidR="005F72A8" w:rsidRPr="001F31AA" w:rsidRDefault="00190BFD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Contribute</w:t>
      </w:r>
      <w:r w:rsidR="005F72A8" w:rsidRPr="001F31AA">
        <w:rPr>
          <w:rFonts w:asciiTheme="minorHAnsi" w:hAnsiTheme="minorHAnsi" w:cs="Verdana"/>
          <w:sz w:val="22"/>
          <w:szCs w:val="22"/>
        </w:rPr>
        <w:t xml:space="preserve"> knowledge &amp; veterinary expertise to assist the Living Collections managers in the development of strategic plans and policies.  </w:t>
      </w:r>
    </w:p>
    <w:p w14:paraId="42D415C4" w14:textId="098219DC" w:rsidR="005F72A8" w:rsidRPr="001F31AA" w:rsidRDefault="00835FAD" w:rsidP="001F31AA">
      <w:pPr>
        <w:pStyle w:val="ListParagraph"/>
        <w:numPr>
          <w:ilvl w:val="0"/>
          <w:numId w:val="28"/>
        </w:numPr>
        <w:tabs>
          <w:tab w:val="left" w:pos="426"/>
        </w:tabs>
        <w:spacing w:line="259" w:lineRule="auto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F31AA">
        <w:rPr>
          <w:rFonts w:asciiTheme="minorHAnsi" w:hAnsiTheme="minorHAnsi"/>
          <w:sz w:val="22"/>
          <w:szCs w:val="22"/>
        </w:rPr>
        <w:t>Occasionally o</w:t>
      </w:r>
      <w:r w:rsidR="005F72A8" w:rsidRPr="001F31AA">
        <w:rPr>
          <w:rFonts w:asciiTheme="minorHAnsi" w:hAnsiTheme="minorHAnsi"/>
          <w:sz w:val="22"/>
          <w:szCs w:val="22"/>
        </w:rPr>
        <w:t>versee the work of other colleagues</w:t>
      </w:r>
      <w:r w:rsidR="00117B43" w:rsidRPr="001F31AA">
        <w:rPr>
          <w:rFonts w:asciiTheme="minorHAnsi" w:hAnsiTheme="minorHAnsi"/>
          <w:sz w:val="22"/>
          <w:szCs w:val="22"/>
        </w:rPr>
        <w:t xml:space="preserve"> including undergraduate veterinary students</w:t>
      </w:r>
      <w:r w:rsidR="005F72A8" w:rsidRPr="001F31AA">
        <w:rPr>
          <w:rFonts w:asciiTheme="minorHAnsi" w:hAnsiTheme="minorHAnsi" w:cs="Verdana"/>
          <w:sz w:val="22"/>
          <w:szCs w:val="22"/>
          <w:lang w:val="en-GB"/>
        </w:rPr>
        <w:t>, working within HR policy guidelines, to give</w:t>
      </w:r>
      <w:r w:rsidR="005F72A8" w:rsidRPr="001F31AA">
        <w:rPr>
          <w:rFonts w:asciiTheme="minorHAnsi" w:hAnsiTheme="minorHAnsi"/>
          <w:sz w:val="22"/>
          <w:szCs w:val="22"/>
        </w:rPr>
        <w:t xml:space="preserve"> appropriate advice, guidance and direction to ensure work is completed in an efficient, professional and timely manner.</w:t>
      </w:r>
    </w:p>
    <w:p w14:paraId="5D53DDB6" w14:textId="77777777" w:rsidR="005F72A8" w:rsidRPr="001F31AA" w:rsidRDefault="005F72A8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rFonts w:asciiTheme="minorHAnsi" w:hAnsiTheme="minorHAnsi" w:cs="Verdana"/>
          <w:strike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 xml:space="preserve">Manage the integrity of the veterinary data held in the ZIMS database. </w:t>
      </w:r>
    </w:p>
    <w:p w14:paraId="756D8354" w14:textId="14567FC2" w:rsidR="005F72A8" w:rsidRPr="001F31AA" w:rsidRDefault="00835FAD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rFonts w:asciiTheme="minorHAnsi" w:hAnsiTheme="minorHAnsi" w:cs="Verdana"/>
          <w:strike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 xml:space="preserve">Responsible for ensuring your own and others safety when dealing with noxious substances, ionizing radiation, and controlled drugs. </w:t>
      </w:r>
    </w:p>
    <w:p w14:paraId="2232B781" w14:textId="75A6F9A0" w:rsidR="005F72A8" w:rsidRPr="001F31AA" w:rsidRDefault="005F72A8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Take an active role</w:t>
      </w:r>
      <w:r w:rsidR="00604DE7" w:rsidRPr="001F31AA">
        <w:rPr>
          <w:rFonts w:asciiTheme="minorHAnsi" w:hAnsiTheme="minorHAnsi" w:cs="Verdana"/>
          <w:sz w:val="22"/>
          <w:szCs w:val="22"/>
        </w:rPr>
        <w:t>, as required,</w:t>
      </w:r>
      <w:r w:rsidRPr="001F31AA">
        <w:rPr>
          <w:rFonts w:asciiTheme="minorHAnsi" w:hAnsiTheme="minorHAnsi" w:cs="Verdana"/>
          <w:sz w:val="22"/>
          <w:szCs w:val="22"/>
        </w:rPr>
        <w:t xml:space="preserve"> on behalf of the RZSS in national and international zoo representative forums for the benefit of the RZSS e.g. ECZM, EAZA, BIAZA.</w:t>
      </w:r>
    </w:p>
    <w:p w14:paraId="109A998A" w14:textId="77777777" w:rsidR="001F31AA" w:rsidRPr="001F31AA" w:rsidRDefault="00604DE7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rFonts w:asciiTheme="minorHAnsi" w:hAnsiTheme="minorHAnsi" w:cs="Verdana"/>
          <w:sz w:val="22"/>
          <w:szCs w:val="22"/>
        </w:rPr>
        <w:sectPr w:rsidR="001F31AA" w:rsidRPr="001F31AA" w:rsidSect="006C2E6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9" w:h="16834" w:code="9"/>
          <w:pgMar w:top="1701" w:right="851" w:bottom="851" w:left="1418" w:header="403" w:footer="289" w:gutter="0"/>
          <w:cols w:space="720"/>
          <w:titlePg/>
        </w:sectPr>
      </w:pPr>
      <w:r w:rsidRPr="001F31AA">
        <w:rPr>
          <w:rFonts w:asciiTheme="minorHAnsi" w:hAnsiTheme="minorHAnsi" w:cs="Verdana"/>
          <w:sz w:val="22"/>
          <w:szCs w:val="22"/>
        </w:rPr>
        <w:t>Take an active role, as required, in internal stakeholder groups such as the Nutrition Working Group.</w:t>
      </w:r>
    </w:p>
    <w:p w14:paraId="0EB68763" w14:textId="77777777" w:rsidR="005F72A8" w:rsidRPr="001F31AA" w:rsidRDefault="005F72A8" w:rsidP="001F31AA">
      <w:pPr>
        <w:pStyle w:val="ListParagraph"/>
        <w:numPr>
          <w:ilvl w:val="0"/>
          <w:numId w:val="28"/>
        </w:numPr>
        <w:contextualSpacing w:val="0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1F31AA">
        <w:rPr>
          <w:rFonts w:asciiTheme="minorHAnsi" w:hAnsiTheme="minorHAnsi" w:cs="Verdana"/>
          <w:sz w:val="22"/>
          <w:szCs w:val="22"/>
          <w:lang w:val="en-GB"/>
        </w:rPr>
        <w:lastRenderedPageBreak/>
        <w:t>Demonstrate commitment to your continuous personal development e.g. enrol, study towards and present for examination to the ECZM (Zoo Health Management) Diploma exams at the earliest opportunity.</w:t>
      </w:r>
    </w:p>
    <w:p w14:paraId="0B74AB4C" w14:textId="3424C2EB" w:rsidR="005F72A8" w:rsidRPr="001F31AA" w:rsidRDefault="005F72A8" w:rsidP="001F31AA">
      <w:pPr>
        <w:pStyle w:val="ListParagraph"/>
        <w:numPr>
          <w:ilvl w:val="0"/>
          <w:numId w:val="28"/>
        </w:numPr>
        <w:contextualSpacing w:val="0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1F31AA">
        <w:rPr>
          <w:rFonts w:asciiTheme="minorHAnsi" w:hAnsiTheme="minorHAnsi" w:cs="Verdana"/>
          <w:sz w:val="22"/>
          <w:szCs w:val="22"/>
          <w:lang w:val="en-GB"/>
        </w:rPr>
        <w:t xml:space="preserve">Carry out the work expected of an ECZM (Zoo Health Management) Resident veterinary surgeon as laid down in the guidelines of the ECZM for a minimum period of 2.5 years </w:t>
      </w:r>
      <w:proofErr w:type="gramStart"/>
      <w:r w:rsidRPr="001F31AA">
        <w:rPr>
          <w:rFonts w:asciiTheme="minorHAnsi" w:hAnsiTheme="minorHAnsi" w:cs="Verdana"/>
          <w:sz w:val="22"/>
          <w:szCs w:val="22"/>
          <w:lang w:val="en-GB"/>
        </w:rPr>
        <w:t>in order to</w:t>
      </w:r>
      <w:proofErr w:type="gramEnd"/>
      <w:r w:rsidRPr="001F31AA">
        <w:rPr>
          <w:rFonts w:asciiTheme="minorHAnsi" w:hAnsiTheme="minorHAnsi" w:cs="Verdana"/>
          <w:sz w:val="22"/>
          <w:szCs w:val="22"/>
          <w:lang w:val="en-GB"/>
        </w:rPr>
        <w:t xml:space="preserve"> qualify for entrance to the </w:t>
      </w:r>
      <w:proofErr w:type="spellStart"/>
      <w:r w:rsidRPr="001F31AA">
        <w:rPr>
          <w:rFonts w:asciiTheme="minorHAnsi" w:hAnsiTheme="minorHAnsi" w:cs="Verdana"/>
          <w:sz w:val="22"/>
          <w:szCs w:val="22"/>
          <w:lang w:val="en-GB"/>
        </w:rPr>
        <w:t>DipECZM</w:t>
      </w:r>
      <w:proofErr w:type="spellEnd"/>
      <w:r w:rsidRPr="001F31AA">
        <w:rPr>
          <w:rFonts w:asciiTheme="minorHAnsi" w:hAnsiTheme="minorHAnsi" w:cs="Verdana"/>
          <w:sz w:val="22"/>
          <w:szCs w:val="22"/>
          <w:lang w:val="en-GB"/>
        </w:rPr>
        <w:t xml:space="preserve"> (Zoo Health Management) examinations.</w:t>
      </w:r>
    </w:p>
    <w:p w14:paraId="01567017" w14:textId="451D06F9" w:rsidR="005D1E99" w:rsidRPr="001F31AA" w:rsidRDefault="005D1E99" w:rsidP="001F31AA">
      <w:pPr>
        <w:pStyle w:val="ListParagraph"/>
        <w:numPr>
          <w:ilvl w:val="0"/>
          <w:numId w:val="28"/>
        </w:numPr>
        <w:contextualSpacing w:val="0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1F31AA">
        <w:rPr>
          <w:rFonts w:asciiTheme="minorHAnsi" w:hAnsiTheme="minorHAnsi" w:cs="Verdana"/>
          <w:sz w:val="22"/>
          <w:szCs w:val="22"/>
          <w:lang w:val="en-GB"/>
        </w:rPr>
        <w:t>Adhere to the RCVS Professional Code of Conduct</w:t>
      </w:r>
    </w:p>
    <w:p w14:paraId="1A5D866E" w14:textId="425A6E30" w:rsidR="000A4F09" w:rsidRPr="001F31AA" w:rsidRDefault="000A4F09" w:rsidP="001F31AA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inorHAnsi" w:eastAsia="MS Mincho" w:hAnsiTheme="minorHAnsi" w:cs="Verdana"/>
          <w:sz w:val="22"/>
          <w:szCs w:val="22"/>
          <w:lang w:eastAsia="en-US"/>
        </w:rPr>
      </w:pPr>
      <w:r w:rsidRPr="001F31AA">
        <w:rPr>
          <w:rFonts w:asciiTheme="minorHAnsi" w:eastAsia="MS Mincho" w:hAnsiTheme="minorHAnsi" w:cs="Verdana"/>
          <w:sz w:val="22"/>
          <w:szCs w:val="22"/>
          <w:lang w:eastAsia="en-US"/>
        </w:rPr>
        <w:t>Performs a wide variety of complex technical or professional work activities in a variety of contexts</w:t>
      </w:r>
    </w:p>
    <w:p w14:paraId="2241EC73" w14:textId="291EFE29" w:rsidR="00604DE7" w:rsidRPr="001F31AA" w:rsidRDefault="00604DE7" w:rsidP="001F31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/>
          <w:sz w:val="22"/>
          <w:szCs w:val="22"/>
        </w:rPr>
        <w:t>Contributes to the work of the veterinary team in maintaining high standards and using latest techniques and information available through peer-reviewed, evidence-based sources including understanding, and where useful, utilizing emerging technology</w:t>
      </w:r>
    </w:p>
    <w:p w14:paraId="04BFEFD6" w14:textId="77777777" w:rsidR="000A4F09" w:rsidRPr="001F31AA" w:rsidRDefault="000A4F09" w:rsidP="001F31AA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inorHAnsi" w:eastAsia="MS Mincho" w:hAnsiTheme="minorHAnsi" w:cs="Verdana"/>
          <w:sz w:val="22"/>
          <w:szCs w:val="22"/>
          <w:lang w:eastAsia="en-US"/>
        </w:rPr>
      </w:pPr>
      <w:r w:rsidRPr="001F31AA">
        <w:rPr>
          <w:rFonts w:asciiTheme="minorHAnsi" w:eastAsia="MS Mincho" w:hAnsiTheme="minorHAnsi" w:cs="Verdana"/>
          <w:sz w:val="22"/>
          <w:szCs w:val="22"/>
          <w:lang w:eastAsia="en-US"/>
        </w:rPr>
        <w:t>Due to experience gained may provide guidance to &amp; resolve issues raised by less experienced colleagues</w:t>
      </w:r>
    </w:p>
    <w:p w14:paraId="401E5F86" w14:textId="77777777" w:rsidR="00A45795" w:rsidRPr="001F31AA" w:rsidRDefault="00A45795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eastAsia="MS Mincho" w:hAnsiTheme="minorHAnsi" w:cs="Verdana"/>
          <w:sz w:val="22"/>
          <w:szCs w:val="22"/>
          <w:lang w:eastAsia="en-US"/>
        </w:rPr>
        <w:t>Engage with the Society’s appraisal system, and demonstrate commitment to our values, behaviours and your continuous personal</w:t>
      </w:r>
      <w:r w:rsidRPr="001F31AA">
        <w:rPr>
          <w:rFonts w:asciiTheme="minorHAnsi" w:hAnsiTheme="minorHAnsi"/>
          <w:sz w:val="22"/>
          <w:szCs w:val="22"/>
          <w:lang w:val="en-US"/>
        </w:rPr>
        <w:t xml:space="preserve"> development.</w:t>
      </w:r>
    </w:p>
    <w:p w14:paraId="68437F27" w14:textId="2B125C1C" w:rsidR="00A45795" w:rsidRPr="001F31AA" w:rsidRDefault="00A45795" w:rsidP="001F31A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1F31AA">
        <w:rPr>
          <w:rFonts w:asciiTheme="minorHAnsi" w:hAnsiTheme="minorHAnsi" w:cs="Verdana"/>
          <w:sz w:val="22"/>
          <w:szCs w:val="22"/>
          <w:lang w:val="en-GB"/>
        </w:rPr>
        <w:t>Ensure compliance with RZSS’s policies, procedures and guidelines, together with all relevant regula</w:t>
      </w:r>
      <w:r w:rsidR="00A33363" w:rsidRPr="001F31AA">
        <w:rPr>
          <w:rFonts w:asciiTheme="minorHAnsi" w:hAnsiTheme="minorHAnsi" w:cs="Verdana"/>
          <w:sz w:val="22"/>
          <w:szCs w:val="22"/>
          <w:lang w:val="en-GB"/>
        </w:rPr>
        <w:t>tory and statutory requirements.</w:t>
      </w:r>
    </w:p>
    <w:p w14:paraId="0071F575" w14:textId="77777777" w:rsidR="00A45795" w:rsidRPr="001F31AA" w:rsidRDefault="00A45795" w:rsidP="001F31A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60"/>
        <w:rPr>
          <w:rFonts w:asciiTheme="minorHAnsi" w:hAnsiTheme="minorHAnsi" w:cs="Verdana"/>
          <w:sz w:val="22"/>
          <w:szCs w:val="22"/>
        </w:rPr>
      </w:pPr>
      <w:r w:rsidRPr="001F31AA">
        <w:rPr>
          <w:rFonts w:asciiTheme="minorHAnsi" w:hAnsiTheme="minorHAnsi" w:cs="Verdana"/>
          <w:sz w:val="22"/>
          <w:szCs w:val="22"/>
        </w:rPr>
        <w:t>Perform other reasonable duties and/or projects as directed by your Manager.</w:t>
      </w:r>
    </w:p>
    <w:p w14:paraId="420941A6" w14:textId="77777777" w:rsidR="00A45795" w:rsidRPr="001F31AA" w:rsidRDefault="00A45795" w:rsidP="001F31AA">
      <w:pPr>
        <w:pStyle w:val="ListParagraph"/>
        <w:ind w:left="360"/>
        <w:contextualSpacing w:val="0"/>
        <w:jc w:val="both"/>
        <w:rPr>
          <w:rFonts w:asciiTheme="minorHAnsi" w:hAnsiTheme="minorHAnsi" w:cs="Verdana"/>
          <w:sz w:val="22"/>
          <w:szCs w:val="20"/>
          <w:lang w:val="en-GB"/>
        </w:rPr>
      </w:pPr>
    </w:p>
    <w:p w14:paraId="1A1FF811" w14:textId="77777777" w:rsidR="00B65FDB" w:rsidRPr="001F31AA" w:rsidRDefault="00B65FDB" w:rsidP="001F31AA">
      <w:pPr>
        <w:rPr>
          <w:rFonts w:asciiTheme="minorHAnsi" w:hAnsiTheme="minorHAnsi" w:cs="Verdana"/>
          <w:sz w:val="20"/>
        </w:rPr>
      </w:pPr>
    </w:p>
    <w:p w14:paraId="145E8021" w14:textId="480959C3" w:rsidR="003A54F8" w:rsidRPr="001F31AA" w:rsidRDefault="001842CA" w:rsidP="001F31AA">
      <w:pPr>
        <w:pStyle w:val="ListParagraph"/>
        <w:ind w:left="357"/>
        <w:jc w:val="both"/>
        <w:rPr>
          <w:rFonts w:asciiTheme="minorHAnsi" w:hAnsiTheme="minorHAnsi"/>
          <w:b/>
          <w:sz w:val="28"/>
        </w:rPr>
      </w:pPr>
      <w:r w:rsidRPr="001F31AA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113A28" wp14:editId="2FF0CE80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line id="Line 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.3pt,5.45pt" to="463.85pt,5.5pt" w14:anchorId="56BE33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iOutD2AQAAuAMAAA4AAAAAAAAAAAAAAAAALgIAAGRy&#10;cy9lMm9Eb2MueG1sUEsBAi0AFAAGAAgAAAAhAJzItrXcAAAABwEAAA8AAAAAAAAAAAAAAAAAUAQA&#10;AGRycy9kb3ducmV2LnhtbFBLBQYAAAAABAAEAPMAAABZBQAAAAA=&#10;"/>
            </w:pict>
          </mc:Fallback>
        </mc:AlternateContent>
      </w:r>
      <w:r w:rsidRPr="001F31AA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EC04B" wp14:editId="5093E2C6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line id="Line 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.3pt,5.45pt" to="463.85pt,5.5pt" w14:anchorId="3E91B6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r9gEAALgDAAAOAAAAZHJzL2Uyb0RvYy54bWysU02P2jAQvVfqf7B8hyR8hGx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NIf+Wv2AQAAuAMAAA4AAAAAAAAAAAAAAAAALgIAAGRy&#10;cy9lMm9Eb2MueG1sUEsBAi0AFAAGAAgAAAAhAJzItrXcAAAABwEAAA8AAAAAAAAAAAAAAAAAUAQA&#10;AGRycy9kb3ducmV2LnhtbFBLBQYAAAAABAAEAPMAAABZBQAAAAA=&#10;"/>
            </w:pict>
          </mc:Fallback>
        </mc:AlternateContent>
      </w:r>
    </w:p>
    <w:p w14:paraId="0866355B" w14:textId="315D986B" w:rsidR="003A54F8" w:rsidRPr="001F31AA" w:rsidRDefault="00CE0A08" w:rsidP="001F31AA">
      <w:pPr>
        <w:pStyle w:val="BrandHeadline2"/>
        <w:rPr>
          <w:rFonts w:asciiTheme="minorHAnsi" w:hAnsiTheme="minorHAnsi"/>
        </w:rPr>
      </w:pPr>
      <w:r w:rsidRPr="001F31AA">
        <w:rPr>
          <w:rFonts w:asciiTheme="minorHAnsi" w:hAnsiTheme="minorHAnsi"/>
        </w:rPr>
        <w:t xml:space="preserve">KNOWLEDGE, </w:t>
      </w:r>
      <w:r w:rsidR="003A54F8" w:rsidRPr="001F31AA">
        <w:rPr>
          <w:rFonts w:asciiTheme="minorHAnsi" w:hAnsiTheme="minorHAnsi"/>
        </w:rPr>
        <w:t xml:space="preserve">SKILLS AND EXPERIENCE </w:t>
      </w:r>
    </w:p>
    <w:p w14:paraId="0979AA88" w14:textId="77777777" w:rsidR="00777A35" w:rsidRPr="001F31AA" w:rsidRDefault="00777A35" w:rsidP="001F31AA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121"/>
        <w:gridCol w:w="1127"/>
      </w:tblGrid>
      <w:tr w:rsidR="00CE0A08" w:rsidRPr="001F31AA" w14:paraId="11B80FFC" w14:textId="77777777" w:rsidTr="00CE0A08">
        <w:tc>
          <w:tcPr>
            <w:tcW w:w="7602" w:type="dxa"/>
            <w:shd w:val="clear" w:color="auto" w:fill="BFBFBF" w:themeFill="background1" w:themeFillShade="BF"/>
          </w:tcPr>
          <w:p w14:paraId="4D982F4E" w14:textId="77777777" w:rsidR="00CE0A08" w:rsidRPr="001F31AA" w:rsidRDefault="00CE0A0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14:paraId="625B93BB" w14:textId="77777777" w:rsidR="00CE0A08" w:rsidRPr="001F31AA" w:rsidRDefault="00CE0A0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 w:cs="Verdana"/>
                <w:b/>
                <w:sz w:val="22"/>
              </w:rPr>
              <w:t>Essential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6E3F6950" w14:textId="77777777" w:rsidR="00CE0A08" w:rsidRPr="001F31AA" w:rsidRDefault="00CE0A0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 w:cs="Verdana"/>
                <w:b/>
                <w:sz w:val="22"/>
              </w:rPr>
              <w:t>Desirable</w:t>
            </w:r>
          </w:p>
        </w:tc>
      </w:tr>
      <w:tr w:rsidR="00CE0A08" w:rsidRPr="001F31AA" w14:paraId="7E42B73F" w14:textId="77777777" w:rsidTr="00CE0A08">
        <w:tc>
          <w:tcPr>
            <w:tcW w:w="9856" w:type="dxa"/>
            <w:gridSpan w:val="3"/>
            <w:shd w:val="clear" w:color="auto" w:fill="D9D9D9" w:themeFill="background1" w:themeFillShade="D9"/>
          </w:tcPr>
          <w:p w14:paraId="76B44EDF" w14:textId="404367A7" w:rsidR="00CE0A08" w:rsidRPr="001F31AA" w:rsidRDefault="00CE0A0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/>
                <w:b/>
                <w:color w:val="000090"/>
              </w:rPr>
              <w:t>KNOWLEDGE</w:t>
            </w:r>
          </w:p>
        </w:tc>
      </w:tr>
      <w:tr w:rsidR="005F72A8" w:rsidRPr="001F31AA" w14:paraId="29F0AE75" w14:textId="77777777" w:rsidTr="00CE0A08">
        <w:tc>
          <w:tcPr>
            <w:tcW w:w="7602" w:type="dxa"/>
            <w:shd w:val="clear" w:color="auto" w:fill="auto"/>
          </w:tcPr>
          <w:p w14:paraId="5D49FC01" w14:textId="2C364075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Up-to-date knowledge of current veterinary zoological techniques and best practice</w:t>
            </w:r>
          </w:p>
        </w:tc>
        <w:tc>
          <w:tcPr>
            <w:tcW w:w="1125" w:type="dxa"/>
            <w:shd w:val="clear" w:color="auto" w:fill="auto"/>
          </w:tcPr>
          <w:p w14:paraId="7A559ACF" w14:textId="3853801A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4120FF58" w14:textId="0A45C70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43FD78A3" w14:textId="77777777" w:rsidTr="00CE0A08">
        <w:tc>
          <w:tcPr>
            <w:tcW w:w="7602" w:type="dxa"/>
            <w:shd w:val="clear" w:color="auto" w:fill="auto"/>
          </w:tcPr>
          <w:p w14:paraId="57A2889C" w14:textId="68A57F8D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B65A92">
              <w:rPr>
                <w:rFonts w:asciiTheme="minorHAnsi" w:hAnsiTheme="minorHAnsi" w:cs="Verdana"/>
                <w:sz w:val="22"/>
              </w:rPr>
              <w:t>A current Member/Fellow of the Royal College of Veterinary Surgeons</w:t>
            </w:r>
          </w:p>
        </w:tc>
        <w:tc>
          <w:tcPr>
            <w:tcW w:w="1125" w:type="dxa"/>
            <w:shd w:val="clear" w:color="auto" w:fill="auto"/>
          </w:tcPr>
          <w:p w14:paraId="115FA80F" w14:textId="301B3045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1DBF03B2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7A7F6DC1" w14:textId="77777777" w:rsidTr="00CE0A08">
        <w:tc>
          <w:tcPr>
            <w:tcW w:w="7602" w:type="dxa"/>
            <w:shd w:val="clear" w:color="auto" w:fill="auto"/>
          </w:tcPr>
          <w:p w14:paraId="39F8F9DC" w14:textId="1E179E10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RCVS Advanced practitioner in zoological medicine or equivalent</w:t>
            </w:r>
          </w:p>
        </w:tc>
        <w:tc>
          <w:tcPr>
            <w:tcW w:w="1125" w:type="dxa"/>
            <w:shd w:val="clear" w:color="auto" w:fill="auto"/>
          </w:tcPr>
          <w:p w14:paraId="1F96421E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62734087" w14:textId="0B177ADF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  <w:szCs w:val="22"/>
              </w:rPr>
              <w:t>√</w:t>
            </w:r>
          </w:p>
        </w:tc>
      </w:tr>
      <w:tr w:rsidR="005F72A8" w:rsidRPr="001F31AA" w14:paraId="32C27F57" w14:textId="77777777" w:rsidTr="00CE0A08">
        <w:tc>
          <w:tcPr>
            <w:tcW w:w="9856" w:type="dxa"/>
            <w:gridSpan w:val="3"/>
            <w:shd w:val="clear" w:color="auto" w:fill="D9D9D9" w:themeFill="background1" w:themeFillShade="D9"/>
          </w:tcPr>
          <w:p w14:paraId="21C8E33E" w14:textId="6F9032AD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/>
                <w:b/>
                <w:color w:val="000090"/>
              </w:rPr>
              <w:t>SKILLS</w:t>
            </w:r>
          </w:p>
        </w:tc>
      </w:tr>
      <w:tr w:rsidR="005F72A8" w:rsidRPr="001F31AA" w14:paraId="28CC410A" w14:textId="77777777" w:rsidTr="00CE0A08">
        <w:tc>
          <w:tcPr>
            <w:tcW w:w="7602" w:type="dxa"/>
            <w:shd w:val="clear" w:color="auto" w:fill="auto"/>
          </w:tcPr>
          <w:p w14:paraId="0274E284" w14:textId="7A33A20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Good written and Oral communication skills</w:t>
            </w:r>
          </w:p>
        </w:tc>
        <w:tc>
          <w:tcPr>
            <w:tcW w:w="1125" w:type="dxa"/>
            <w:shd w:val="clear" w:color="auto" w:fill="auto"/>
          </w:tcPr>
          <w:p w14:paraId="59229175" w14:textId="29DBEB78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1E33157E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117B43" w:rsidRPr="001F31AA" w14:paraId="4903AC24" w14:textId="77777777" w:rsidTr="00CE0A08">
        <w:tc>
          <w:tcPr>
            <w:tcW w:w="7602" w:type="dxa"/>
            <w:shd w:val="clear" w:color="auto" w:fill="auto"/>
          </w:tcPr>
          <w:p w14:paraId="655C539C" w14:textId="7D37B475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 w:rsidRPr="001F31AA">
              <w:rPr>
                <w:rFonts w:asciiTheme="minorHAnsi" w:hAnsiTheme="minorHAnsi"/>
                <w:color w:val="000000"/>
                <w:sz w:val="22"/>
                <w:szCs w:val="22"/>
              </w:rPr>
              <w:t>Working knowledge of Microsoft office suite</w:t>
            </w:r>
          </w:p>
        </w:tc>
        <w:tc>
          <w:tcPr>
            <w:tcW w:w="1125" w:type="dxa"/>
            <w:shd w:val="clear" w:color="auto" w:fill="auto"/>
          </w:tcPr>
          <w:p w14:paraId="22006975" w14:textId="5D12FA6B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04DA628F" w14:textId="77777777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B6650" w:rsidRPr="001F31AA" w14:paraId="50DB3C60" w14:textId="77777777" w:rsidTr="00CE0A08">
        <w:tc>
          <w:tcPr>
            <w:tcW w:w="7602" w:type="dxa"/>
            <w:shd w:val="clear" w:color="auto" w:fill="auto"/>
          </w:tcPr>
          <w:p w14:paraId="1B795129" w14:textId="3E3937F7" w:rsidR="005B6650" w:rsidRPr="001F31AA" w:rsidRDefault="005D1E99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color w:val="000000"/>
                <w:sz w:val="22"/>
                <w:szCs w:val="22"/>
              </w:rPr>
              <w:t>Full</w:t>
            </w:r>
            <w:r w:rsidR="005B6650" w:rsidRPr="001F31A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driving licence</w:t>
            </w:r>
          </w:p>
        </w:tc>
        <w:tc>
          <w:tcPr>
            <w:tcW w:w="1125" w:type="dxa"/>
            <w:shd w:val="clear" w:color="auto" w:fill="auto"/>
          </w:tcPr>
          <w:p w14:paraId="182B4FB7" w14:textId="1E56E601" w:rsidR="005B6650" w:rsidRPr="001F31AA" w:rsidRDefault="005B6650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509DCD56" w14:textId="77777777" w:rsidR="005B6650" w:rsidRPr="001F31AA" w:rsidRDefault="005B6650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117B43" w:rsidRPr="001F31AA" w14:paraId="0DE50C3F" w14:textId="77777777" w:rsidTr="00CE0A08">
        <w:tc>
          <w:tcPr>
            <w:tcW w:w="7602" w:type="dxa"/>
            <w:shd w:val="clear" w:color="auto" w:fill="auto"/>
          </w:tcPr>
          <w:p w14:paraId="2D90C77F" w14:textId="3C1DB5E9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</w:rPr>
            </w:pPr>
            <w:r w:rsidRPr="001F31AA">
              <w:rPr>
                <w:rFonts w:asciiTheme="minorHAnsi" w:hAnsiTheme="minorHAnsi"/>
                <w:color w:val="000000"/>
                <w:sz w:val="22"/>
                <w:szCs w:val="22"/>
              </w:rPr>
              <w:t>Working knowledge of ZIMS</w:t>
            </w:r>
          </w:p>
        </w:tc>
        <w:tc>
          <w:tcPr>
            <w:tcW w:w="1125" w:type="dxa"/>
            <w:shd w:val="clear" w:color="auto" w:fill="auto"/>
          </w:tcPr>
          <w:p w14:paraId="26423059" w14:textId="0F511F1A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54459EAC" w14:textId="5AD879B8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/>
                <w:color w:val="000000"/>
                <w:sz w:val="22"/>
                <w:szCs w:val="22"/>
              </w:rPr>
              <w:t>√</w:t>
            </w:r>
          </w:p>
        </w:tc>
      </w:tr>
      <w:tr w:rsidR="00117B43" w:rsidRPr="001F31AA" w14:paraId="556EB237" w14:textId="77777777" w:rsidTr="00CE0A08">
        <w:tc>
          <w:tcPr>
            <w:tcW w:w="7602" w:type="dxa"/>
            <w:shd w:val="clear" w:color="auto" w:fill="auto"/>
          </w:tcPr>
          <w:p w14:paraId="2D9FF35F" w14:textId="3B391E13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Knowledge and understanding of zoological legislation and best practice</w:t>
            </w:r>
          </w:p>
        </w:tc>
        <w:tc>
          <w:tcPr>
            <w:tcW w:w="1125" w:type="dxa"/>
            <w:shd w:val="clear" w:color="auto" w:fill="auto"/>
          </w:tcPr>
          <w:p w14:paraId="6C485149" w14:textId="2B6FEE90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2D634C31" w14:textId="001FC7C2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</w:tr>
      <w:tr w:rsidR="005B6650" w:rsidRPr="001F31AA" w14:paraId="6E0A0E58" w14:textId="77777777" w:rsidTr="00CE0A08">
        <w:tc>
          <w:tcPr>
            <w:tcW w:w="7602" w:type="dxa"/>
            <w:shd w:val="clear" w:color="auto" w:fill="auto"/>
          </w:tcPr>
          <w:p w14:paraId="724294D6" w14:textId="50CAFBF3" w:rsidR="005B6650" w:rsidRPr="001F31AA" w:rsidRDefault="005B6650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Firearms and shotgun licence</w:t>
            </w:r>
          </w:p>
        </w:tc>
        <w:tc>
          <w:tcPr>
            <w:tcW w:w="1125" w:type="dxa"/>
            <w:shd w:val="clear" w:color="auto" w:fill="auto"/>
          </w:tcPr>
          <w:p w14:paraId="7F54D066" w14:textId="77777777" w:rsidR="005B6650" w:rsidRPr="001F31AA" w:rsidRDefault="005B6650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73CBD728" w14:textId="16306C60" w:rsidR="005B6650" w:rsidRPr="001F31AA" w:rsidRDefault="005B6650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</w:tr>
      <w:tr w:rsidR="00117B43" w:rsidRPr="001F31AA" w14:paraId="5FACBE28" w14:textId="77777777" w:rsidTr="00CE0A08">
        <w:tc>
          <w:tcPr>
            <w:tcW w:w="9856" w:type="dxa"/>
            <w:gridSpan w:val="3"/>
            <w:shd w:val="clear" w:color="auto" w:fill="D9D9D9" w:themeFill="background1" w:themeFillShade="D9"/>
          </w:tcPr>
          <w:p w14:paraId="3C4289C9" w14:textId="0ADC5D9B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/>
                <w:b/>
                <w:color w:val="000090"/>
              </w:rPr>
              <w:t>EXPERIENCE</w:t>
            </w:r>
          </w:p>
        </w:tc>
      </w:tr>
      <w:tr w:rsidR="00117B43" w:rsidRPr="001F31AA" w14:paraId="18B0129E" w14:textId="77777777" w:rsidTr="00CE0A08">
        <w:tc>
          <w:tcPr>
            <w:tcW w:w="7602" w:type="dxa"/>
            <w:shd w:val="clear" w:color="auto" w:fill="auto"/>
          </w:tcPr>
          <w:p w14:paraId="568F9174" w14:textId="3A75F458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Demonstrate at least 2 years’ post-graduate experience in veterinary medicine</w:t>
            </w:r>
          </w:p>
        </w:tc>
        <w:tc>
          <w:tcPr>
            <w:tcW w:w="1125" w:type="dxa"/>
            <w:shd w:val="clear" w:color="auto" w:fill="auto"/>
          </w:tcPr>
          <w:p w14:paraId="5CCBE891" w14:textId="5A2BB214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15A5E788" w14:textId="77777777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117B43" w:rsidRPr="001F31AA" w14:paraId="40D124D0" w14:textId="77777777" w:rsidTr="00CE0A08">
        <w:tc>
          <w:tcPr>
            <w:tcW w:w="7602" w:type="dxa"/>
            <w:shd w:val="clear" w:color="auto" w:fill="auto"/>
          </w:tcPr>
          <w:p w14:paraId="1CABB24E" w14:textId="595B8880" w:rsidR="00117B43" w:rsidRPr="00B65A92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B65A92">
              <w:rPr>
                <w:rFonts w:asciiTheme="minorHAnsi" w:hAnsiTheme="minorHAnsi" w:cs="Verdana"/>
                <w:sz w:val="22"/>
              </w:rPr>
              <w:t>Wide experience in the practice of veterinary medicine in zoological species</w:t>
            </w:r>
          </w:p>
        </w:tc>
        <w:tc>
          <w:tcPr>
            <w:tcW w:w="1125" w:type="dxa"/>
            <w:shd w:val="clear" w:color="auto" w:fill="auto"/>
          </w:tcPr>
          <w:p w14:paraId="01E4281E" w14:textId="27906B2C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29" w:type="dxa"/>
            <w:shd w:val="clear" w:color="auto" w:fill="auto"/>
          </w:tcPr>
          <w:p w14:paraId="28E3A8D8" w14:textId="09B4BB7E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117B43" w:rsidRPr="001F31AA" w14:paraId="672D2296" w14:textId="77777777" w:rsidTr="00B65FDB">
        <w:trPr>
          <w:trHeight w:val="86"/>
        </w:trPr>
        <w:tc>
          <w:tcPr>
            <w:tcW w:w="7602" w:type="dxa"/>
            <w:shd w:val="clear" w:color="auto" w:fill="auto"/>
          </w:tcPr>
          <w:p w14:paraId="66320397" w14:textId="6A6C3433" w:rsidR="00117B43" w:rsidRPr="00B65A92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B65A92">
              <w:rPr>
                <w:rFonts w:asciiTheme="minorHAnsi" w:hAnsiTheme="minorHAnsi" w:cs="Verdana"/>
                <w:sz w:val="22"/>
              </w:rPr>
              <w:t>Recognised as an advanced veterinary practitioner in zoological medicine by the RCVS</w:t>
            </w:r>
          </w:p>
        </w:tc>
        <w:tc>
          <w:tcPr>
            <w:tcW w:w="1125" w:type="dxa"/>
            <w:shd w:val="clear" w:color="auto" w:fill="auto"/>
          </w:tcPr>
          <w:p w14:paraId="27C09944" w14:textId="0BBC947A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22C47E47" w14:textId="541B71BA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</w:tr>
      <w:tr w:rsidR="00117B43" w:rsidRPr="001F31AA" w14:paraId="49B68B8E" w14:textId="77777777" w:rsidTr="00CE0A08">
        <w:tc>
          <w:tcPr>
            <w:tcW w:w="7602" w:type="dxa"/>
            <w:shd w:val="clear" w:color="auto" w:fill="auto"/>
          </w:tcPr>
          <w:p w14:paraId="28AD6167" w14:textId="3BE6C74F" w:rsidR="00117B43" w:rsidRPr="00B65A92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B65A92">
              <w:rPr>
                <w:rFonts w:asciiTheme="minorHAnsi" w:hAnsiTheme="minorHAnsi" w:cs="Verdana"/>
                <w:sz w:val="22"/>
              </w:rPr>
              <w:t>Membership of other relevant zoological societies</w:t>
            </w:r>
          </w:p>
        </w:tc>
        <w:tc>
          <w:tcPr>
            <w:tcW w:w="1125" w:type="dxa"/>
            <w:shd w:val="clear" w:color="auto" w:fill="auto"/>
          </w:tcPr>
          <w:p w14:paraId="1E7E68E3" w14:textId="003CF83F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728A9657" w14:textId="1F78FA44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</w:tr>
      <w:tr w:rsidR="00117B43" w:rsidRPr="001F31AA" w14:paraId="2771EA09" w14:textId="77777777" w:rsidTr="00CE0A08">
        <w:tc>
          <w:tcPr>
            <w:tcW w:w="7602" w:type="dxa"/>
            <w:shd w:val="clear" w:color="auto" w:fill="auto"/>
          </w:tcPr>
          <w:p w14:paraId="34DFE317" w14:textId="582C23A6" w:rsidR="00117B43" w:rsidRPr="00B65A92" w:rsidRDefault="00117B43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</w:rPr>
            </w:pPr>
            <w:r w:rsidRPr="00B65A92">
              <w:rPr>
                <w:rFonts w:asciiTheme="minorHAnsi" w:hAnsiTheme="minorHAnsi" w:cs="Verdana"/>
                <w:sz w:val="22"/>
              </w:rPr>
              <w:t>A track record of publications and presentations at recognised National or International conferences</w:t>
            </w:r>
          </w:p>
        </w:tc>
        <w:tc>
          <w:tcPr>
            <w:tcW w:w="1125" w:type="dxa"/>
            <w:shd w:val="clear" w:color="auto" w:fill="auto"/>
          </w:tcPr>
          <w:p w14:paraId="0C17BA5B" w14:textId="77777777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0554F61A" w14:textId="306082FA" w:rsidR="00117B43" w:rsidRPr="001F31AA" w:rsidRDefault="00117B43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</w:tr>
    </w:tbl>
    <w:p w14:paraId="71E50F87" w14:textId="77777777" w:rsidR="001F31AA" w:rsidRDefault="001F31AA" w:rsidP="001F31AA">
      <w:pPr>
        <w:rPr>
          <w:rFonts w:asciiTheme="minorHAnsi" w:hAnsiTheme="minorHAnsi" w:cs="Helvetica"/>
          <w:sz w:val="22"/>
          <w:szCs w:val="22"/>
          <w:shd w:val="clear" w:color="auto" w:fill="FFFFFF"/>
        </w:rPr>
        <w:sectPr w:rsidR="001F31AA" w:rsidSect="001F31AA">
          <w:headerReference w:type="first" r:id="rId11"/>
          <w:pgSz w:w="11909" w:h="16834" w:code="9"/>
          <w:pgMar w:top="1701" w:right="851" w:bottom="851" w:left="1418" w:header="403" w:footer="289" w:gutter="0"/>
          <w:cols w:space="720"/>
          <w:titlePg/>
        </w:sectPr>
      </w:pPr>
    </w:p>
    <w:p w14:paraId="57937FD0" w14:textId="6AFB8761" w:rsidR="003A54F8" w:rsidRPr="001F31AA" w:rsidRDefault="001842CA" w:rsidP="001F31AA">
      <w:pPr>
        <w:rPr>
          <w:rFonts w:asciiTheme="minorHAnsi" w:hAnsiTheme="minorHAnsi"/>
        </w:rPr>
      </w:pPr>
      <w:r w:rsidRPr="001F31AA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6FA47D" wp14:editId="5A06321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line id="Line 32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.3pt,5.45pt" to="463.85pt,5.5pt" w14:anchorId="233CE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Nw9gEAALgDAAAOAAAAZHJzL2Uyb0RvYy54bWysU02P2jAQvVfqf7B8h3wAWT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PH0s3D2AQAAuAMAAA4AAAAAAAAAAAAAAAAALgIAAGRy&#10;cy9lMm9Eb2MueG1sUEsBAi0AFAAGAAgAAAAhAJzItrXcAAAABwEAAA8AAAAAAAAAAAAAAAAAUAQA&#10;AGRycy9kb3ducmV2LnhtbFBLBQYAAAAABAAEAPMAAABZBQAAAAA=&#10;"/>
            </w:pict>
          </mc:Fallback>
        </mc:AlternateContent>
      </w:r>
      <w:r w:rsidRPr="001F31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ABC7EA9" wp14:editId="6C53FF38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mv="urn:schemas-microsoft-com:mac:vml" xmlns:mo="http://schemas.microsoft.com/office/mac/office/2008/main" xmlns:a="http://schemas.openxmlformats.org/drawingml/2006/main">
            <w:pict>
              <v:line id="Line 27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.3pt,5.45pt" to="463.85pt,5.5pt" w14:anchorId="22372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O99gEAALgDAAAOAAAAZHJzL2Uyb0RvYy54bWysU02P2jAQvVfqf7B8h3wsBD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FtUc732AQAAuAMAAA4AAAAAAAAAAAAAAAAALgIAAGRy&#10;cy9lMm9Eb2MueG1sUEsBAi0AFAAGAAgAAAAhAJzItrXcAAAABwEAAA8AAAAAAAAAAAAAAAAAUAQA&#10;AGRycy9kb3ducmV2LnhtbFBLBQYAAAAABAAEAPMAAABZBQAAAAA=&#10;"/>
            </w:pict>
          </mc:Fallback>
        </mc:AlternateContent>
      </w:r>
    </w:p>
    <w:p w14:paraId="4990356D" w14:textId="513975D1" w:rsidR="00A0777F" w:rsidRPr="001F31AA" w:rsidRDefault="006C2E60" w:rsidP="001F31AA">
      <w:pPr>
        <w:pStyle w:val="BrandHeadline2"/>
        <w:rPr>
          <w:rFonts w:asciiTheme="minorHAnsi" w:hAnsiTheme="minorHAnsi"/>
        </w:rPr>
      </w:pPr>
      <w:r w:rsidRPr="001F31AA">
        <w:rPr>
          <w:rFonts w:asciiTheme="minorHAnsi" w:hAnsiTheme="minorHAnsi"/>
        </w:rPr>
        <w:t>BEHAVIOURAL COMPETENCIES</w:t>
      </w:r>
    </w:p>
    <w:p w14:paraId="41A3574C" w14:textId="6066B0F0" w:rsidR="00CE0A08" w:rsidRPr="001F31AA" w:rsidRDefault="00CE0A08" w:rsidP="001F31AA">
      <w:pPr>
        <w:rPr>
          <w:rFonts w:asciiTheme="minorHAnsi" w:hAnsiTheme="minorHAnsi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386"/>
        <w:gridCol w:w="1134"/>
        <w:gridCol w:w="1134"/>
      </w:tblGrid>
      <w:tr w:rsidR="005F72A8" w:rsidRPr="001F31AA" w14:paraId="2F5C1019" w14:textId="77777777" w:rsidTr="001F31AA">
        <w:tc>
          <w:tcPr>
            <w:tcW w:w="1975" w:type="dxa"/>
            <w:tcBorders>
              <w:right w:val="nil"/>
            </w:tcBorders>
            <w:shd w:val="clear" w:color="auto" w:fill="auto"/>
          </w:tcPr>
          <w:p w14:paraId="021F088E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 w:cs="Verdana"/>
                <w:b/>
                <w:sz w:val="22"/>
              </w:rPr>
              <w:t>Competency</w:t>
            </w:r>
          </w:p>
        </w:tc>
        <w:tc>
          <w:tcPr>
            <w:tcW w:w="5386" w:type="dxa"/>
            <w:tcBorders>
              <w:left w:val="nil"/>
            </w:tcBorders>
          </w:tcPr>
          <w:p w14:paraId="7B97F3B1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 w:cs="Verdana"/>
                <w:b/>
                <w:sz w:val="22"/>
              </w:rPr>
              <w:t>Level</w:t>
            </w:r>
          </w:p>
        </w:tc>
        <w:tc>
          <w:tcPr>
            <w:tcW w:w="1134" w:type="dxa"/>
            <w:shd w:val="clear" w:color="auto" w:fill="auto"/>
          </w:tcPr>
          <w:p w14:paraId="0F6CD1C8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 w:cs="Verdana"/>
                <w:b/>
                <w:sz w:val="22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14:paraId="5CB88F3D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</w:rPr>
            </w:pPr>
            <w:r w:rsidRPr="001F31AA">
              <w:rPr>
                <w:rFonts w:asciiTheme="minorHAnsi" w:hAnsiTheme="minorHAnsi" w:cs="Verdana"/>
                <w:b/>
                <w:sz w:val="22"/>
              </w:rPr>
              <w:t>Desirable</w:t>
            </w:r>
          </w:p>
        </w:tc>
      </w:tr>
      <w:tr w:rsidR="005F72A8" w:rsidRPr="001F31AA" w14:paraId="663F680C" w14:textId="77777777" w:rsidTr="001F31A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24900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Planning &amp; Organising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6E7F" w14:textId="75752782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 xml:space="preserve">Plan and manage your own and </w:t>
            </w:r>
            <w:r w:rsidR="00946DA7" w:rsidRPr="001F31AA">
              <w:rPr>
                <w:rFonts w:asciiTheme="minorHAnsi" w:hAnsiTheme="minorHAnsi"/>
                <w:sz w:val="22"/>
                <w:szCs w:val="22"/>
              </w:rPr>
              <w:t xml:space="preserve">occasionally </w:t>
            </w:r>
            <w:r w:rsidRPr="001F31AA">
              <w:rPr>
                <w:rFonts w:asciiTheme="minorHAnsi" w:hAnsiTheme="minorHAnsi"/>
                <w:sz w:val="22"/>
                <w:szCs w:val="22"/>
              </w:rPr>
              <w:t>others’ work</w:t>
            </w:r>
          </w:p>
        </w:tc>
        <w:tc>
          <w:tcPr>
            <w:tcW w:w="1134" w:type="dxa"/>
            <w:shd w:val="clear" w:color="auto" w:fill="auto"/>
          </w:tcPr>
          <w:p w14:paraId="12F6F4C0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71831E8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2E6E2D8B" w14:textId="77777777" w:rsidTr="001F31AA">
        <w:tc>
          <w:tcPr>
            <w:tcW w:w="1975" w:type="dxa"/>
            <w:tcBorders>
              <w:right w:val="nil"/>
            </w:tcBorders>
          </w:tcPr>
          <w:p w14:paraId="29877B3D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Team Working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14:paraId="4D8F95B2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Build team spirit and seek to work in conjunction with other teams</w:t>
            </w:r>
          </w:p>
        </w:tc>
        <w:tc>
          <w:tcPr>
            <w:tcW w:w="1134" w:type="dxa"/>
            <w:shd w:val="clear" w:color="auto" w:fill="auto"/>
          </w:tcPr>
          <w:p w14:paraId="186EB2E5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69D1BDE0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7B83664C" w14:textId="77777777" w:rsidTr="001F31AA">
        <w:tc>
          <w:tcPr>
            <w:tcW w:w="1975" w:type="dxa"/>
            <w:tcBorders>
              <w:right w:val="nil"/>
            </w:tcBorders>
          </w:tcPr>
          <w:p w14:paraId="53D5E7F0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Communicating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14:paraId="502FD61A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Communicate constructively to build good relations with colleagues both within the team and across RZSS</w:t>
            </w:r>
          </w:p>
        </w:tc>
        <w:tc>
          <w:tcPr>
            <w:tcW w:w="1134" w:type="dxa"/>
            <w:shd w:val="clear" w:color="auto" w:fill="auto"/>
          </w:tcPr>
          <w:p w14:paraId="56357D35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D114B52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1E55691C" w14:textId="77777777" w:rsidTr="001F31AA">
        <w:tc>
          <w:tcPr>
            <w:tcW w:w="1975" w:type="dxa"/>
            <w:tcBorders>
              <w:right w:val="nil"/>
            </w:tcBorders>
          </w:tcPr>
          <w:p w14:paraId="7AF865D2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Embracing Change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14:paraId="26671F01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Drive and support continuous improvements in the team</w:t>
            </w:r>
          </w:p>
          <w:p w14:paraId="5D1D2AA0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F91DFB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6A000890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20337A71" w14:textId="77777777" w:rsidTr="001F31AA">
        <w:tc>
          <w:tcPr>
            <w:tcW w:w="1975" w:type="dxa"/>
            <w:tcBorders>
              <w:right w:val="nil"/>
            </w:tcBorders>
          </w:tcPr>
          <w:p w14:paraId="4DAE271F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Gathering Information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14:paraId="2D1FA2D6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Gather and manage information relevant to the team’s operations</w:t>
            </w:r>
          </w:p>
        </w:tc>
        <w:tc>
          <w:tcPr>
            <w:tcW w:w="1134" w:type="dxa"/>
            <w:shd w:val="clear" w:color="auto" w:fill="auto"/>
          </w:tcPr>
          <w:p w14:paraId="31B6A5AA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46FE2DE5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  <w:tr w:rsidR="005F72A8" w:rsidRPr="001F31AA" w14:paraId="02980648" w14:textId="77777777" w:rsidTr="001F31A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D0921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 w:cs="Verdana"/>
                <w:color w:val="4BACC6" w:themeColor="accent5"/>
                <w:sz w:val="22"/>
                <w:szCs w:val="22"/>
              </w:rPr>
              <w:t>Thinking Big Picture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2D27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1F31AA">
              <w:rPr>
                <w:rFonts w:asciiTheme="minorHAnsi" w:hAnsiTheme="minorHAnsi"/>
                <w:sz w:val="22"/>
                <w:szCs w:val="22"/>
              </w:rPr>
              <w:t>Develop longer term plans for the team in support of RZSS strategy</w:t>
            </w:r>
            <w:r w:rsidRPr="001F31AA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2C4F5E1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  <w:r w:rsidRPr="001F31AA">
              <w:rPr>
                <w:rFonts w:asciiTheme="minorHAnsi" w:hAnsiTheme="minorHAnsi" w:cs="Verdana"/>
                <w:sz w:val="22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91981DF" w14:textId="77777777" w:rsidR="005F72A8" w:rsidRPr="001F31AA" w:rsidRDefault="005F72A8" w:rsidP="001F31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</w:rPr>
            </w:pPr>
          </w:p>
        </w:tc>
      </w:tr>
    </w:tbl>
    <w:p w14:paraId="5E9ED52F" w14:textId="77777777" w:rsidR="005F72A8" w:rsidRPr="001F31AA" w:rsidRDefault="005F72A8" w:rsidP="001F31AA">
      <w:pPr>
        <w:rPr>
          <w:rFonts w:asciiTheme="minorHAnsi" w:hAnsiTheme="minorHAnsi"/>
        </w:rPr>
      </w:pPr>
    </w:p>
    <w:sectPr w:rsidR="005F72A8" w:rsidRPr="001F31AA" w:rsidSect="001F31AA">
      <w:pgSz w:w="11909" w:h="16834" w:code="9"/>
      <w:pgMar w:top="1701" w:right="851" w:bottom="851" w:left="1418" w:header="403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F74F" w14:textId="77777777" w:rsidR="00DB6039" w:rsidRDefault="00DB6039">
      <w:r>
        <w:separator/>
      </w:r>
    </w:p>
  </w:endnote>
  <w:endnote w:type="continuationSeparator" w:id="0">
    <w:p w14:paraId="52D8E384" w14:textId="77777777" w:rsidR="00DB6039" w:rsidRDefault="00DB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ACC8" w14:textId="77777777" w:rsidR="00346E16" w:rsidRDefault="00346E16" w:rsidP="00346E16">
    <w:pPr>
      <w:pStyle w:val="Footer"/>
      <w:jc w:val="center"/>
      <w:rPr>
        <w:rFonts w:ascii="Calibri" w:hAnsi="Calibri" w:cs="Calibri-Bold"/>
        <w:bCs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Our Values are:</w:t>
    </w:r>
  </w:p>
  <w:p w14:paraId="0D826B92" w14:textId="77777777" w:rsidR="00346E16" w:rsidRDefault="00346E16" w:rsidP="00346E16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</w:p>
  <w:p w14:paraId="2AB4E1F8" w14:textId="4D2B8EB6" w:rsidR="00CE0A08" w:rsidRPr="003E2A89" w:rsidRDefault="00CE0A08" w:rsidP="003E2A89">
    <w:pPr>
      <w:pStyle w:val="Footer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A807" w14:textId="77777777" w:rsidR="00062219" w:rsidRDefault="00062219" w:rsidP="00062219">
    <w:pPr>
      <w:pStyle w:val="Footer"/>
      <w:jc w:val="center"/>
      <w:rPr>
        <w:rFonts w:ascii="Calibri" w:hAnsi="Calibri" w:cs="Calibri-Bold"/>
        <w:bCs/>
        <w:sz w:val="18"/>
        <w:szCs w:val="18"/>
      </w:rPr>
    </w:pPr>
    <w:bookmarkStart w:id="1" w:name="_Hlk522290604"/>
    <w:r>
      <w:rPr>
        <w:rFonts w:ascii="Calibri" w:hAnsi="Calibri" w:cs="Calibri-Bold"/>
        <w:bCs/>
        <w:sz w:val="18"/>
        <w:szCs w:val="18"/>
      </w:rPr>
      <w:t>Our Values are:</w:t>
    </w:r>
  </w:p>
  <w:p w14:paraId="430DF0EE" w14:textId="77777777" w:rsidR="00062219" w:rsidRDefault="00062219" w:rsidP="00062219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  <w:bookmarkEnd w:id="1"/>
  </w:p>
  <w:p w14:paraId="4D1B1CE7" w14:textId="186E63F0" w:rsidR="00062219" w:rsidRDefault="00062219">
    <w:pPr>
      <w:pStyle w:val="Footer"/>
    </w:pPr>
  </w:p>
  <w:p w14:paraId="45BEF292" w14:textId="77777777" w:rsidR="00CE0A08" w:rsidRDefault="00CE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32A8" w14:textId="77777777" w:rsidR="00DB6039" w:rsidRDefault="00DB6039">
      <w:r>
        <w:separator/>
      </w:r>
    </w:p>
  </w:footnote>
  <w:footnote w:type="continuationSeparator" w:id="0">
    <w:p w14:paraId="059AE182" w14:textId="77777777" w:rsidR="00DB6039" w:rsidRDefault="00DB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0"/>
    </w:tblGrid>
    <w:tr w:rsidR="00CE0A08" w14:paraId="766C2E57" w14:textId="77777777" w:rsidTr="00777A35">
      <w:trPr>
        <w:jc w:val="right"/>
      </w:trPr>
      <w:tc>
        <w:tcPr>
          <w:tcW w:w="5090" w:type="dxa"/>
        </w:tcPr>
        <w:p w14:paraId="79E8E37D" w14:textId="77777777" w:rsidR="00CE0A08" w:rsidRDefault="00CE0A08" w:rsidP="00777A35">
          <w:pPr>
            <w:pStyle w:val="Header"/>
            <w:jc w:val="right"/>
          </w:pPr>
          <w:r w:rsidRPr="00E12533">
            <w:rPr>
              <w:noProof/>
            </w:rPr>
            <w:drawing>
              <wp:inline distT="0" distB="0" distL="0" distR="0" wp14:anchorId="2F3AAA3B" wp14:editId="78A15F30">
                <wp:extent cx="2967039" cy="557213"/>
                <wp:effectExtent l="0" t="0" r="5080" b="0"/>
                <wp:docPr id="33" name="Picture 3" descr="201505_Brand - DOC RZSS 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201505_Brand - DOC RZSS 0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05" t="6077" r="8966" b="88735"/>
                        <a:stretch/>
                      </pic:blipFill>
                      <pic:spPr bwMode="auto">
                        <a:xfrm>
                          <a:off x="0" y="0"/>
                          <a:ext cx="2967039" cy="55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A9D5B" w14:textId="77777777" w:rsidR="00CE0A08" w:rsidRDefault="00CE0A08" w:rsidP="00AB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89B3" w14:textId="6B7C565D" w:rsidR="00CE0A08" w:rsidRDefault="001F31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A193C" wp14:editId="60FB70B0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1195070" cy="998220"/>
          <wp:effectExtent l="0" t="0" r="508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B589" w14:textId="77777777" w:rsidR="001F31AA" w:rsidRDefault="001F3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EFF"/>
    <w:multiLevelType w:val="hybridMultilevel"/>
    <w:tmpl w:val="3CF87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4221B"/>
    <w:multiLevelType w:val="hybridMultilevel"/>
    <w:tmpl w:val="FC46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7152"/>
    <w:multiLevelType w:val="hybridMultilevel"/>
    <w:tmpl w:val="6E34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3DC5"/>
    <w:multiLevelType w:val="hybridMultilevel"/>
    <w:tmpl w:val="3D8CB3A0"/>
    <w:lvl w:ilvl="0" w:tplc="5096FFE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303"/>
    <w:multiLevelType w:val="multilevel"/>
    <w:tmpl w:val="1A2A01B8"/>
    <w:styleLink w:val="BrandHeadlineNumberingList"/>
    <w:lvl w:ilvl="0">
      <w:start w:val="1"/>
      <w:numFmt w:val="decimal"/>
      <w:pStyle w:val="BrandHeadline1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randHeadline2List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16F02676"/>
    <w:multiLevelType w:val="hybridMultilevel"/>
    <w:tmpl w:val="5FF6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65CFC"/>
    <w:multiLevelType w:val="hybridMultilevel"/>
    <w:tmpl w:val="DEC23C0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ED9353F"/>
    <w:multiLevelType w:val="hybridMultilevel"/>
    <w:tmpl w:val="78E6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423A8"/>
    <w:multiLevelType w:val="hybridMultilevel"/>
    <w:tmpl w:val="403C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B4C52"/>
    <w:multiLevelType w:val="hybridMultilevel"/>
    <w:tmpl w:val="4A96E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D5151"/>
    <w:multiLevelType w:val="hybridMultilevel"/>
    <w:tmpl w:val="BC3C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0AD7"/>
    <w:multiLevelType w:val="hybridMultilevel"/>
    <w:tmpl w:val="1F9E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0774E"/>
    <w:multiLevelType w:val="hybridMultilevel"/>
    <w:tmpl w:val="713C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55CA2"/>
    <w:multiLevelType w:val="hybridMultilevel"/>
    <w:tmpl w:val="052A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4945E7"/>
    <w:multiLevelType w:val="hybridMultilevel"/>
    <w:tmpl w:val="8F6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85CA9"/>
    <w:multiLevelType w:val="hybridMultilevel"/>
    <w:tmpl w:val="F964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E16EA"/>
    <w:multiLevelType w:val="hybridMultilevel"/>
    <w:tmpl w:val="BE0A2D44"/>
    <w:lvl w:ilvl="0" w:tplc="CD409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602D86"/>
    <w:multiLevelType w:val="hybridMultilevel"/>
    <w:tmpl w:val="6D969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DE652F"/>
    <w:multiLevelType w:val="hybridMultilevel"/>
    <w:tmpl w:val="BC349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ABB06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  <w:color w:val="222222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8322E"/>
    <w:multiLevelType w:val="hybridMultilevel"/>
    <w:tmpl w:val="2DB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905BB"/>
    <w:multiLevelType w:val="hybridMultilevel"/>
    <w:tmpl w:val="26C4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22A6B"/>
    <w:multiLevelType w:val="hybridMultilevel"/>
    <w:tmpl w:val="B8E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5" w15:restartNumberingAfterBreak="0">
    <w:nsid w:val="707B7F11"/>
    <w:multiLevelType w:val="hybridMultilevel"/>
    <w:tmpl w:val="CEFE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A91990"/>
    <w:multiLevelType w:val="hybridMultilevel"/>
    <w:tmpl w:val="E020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7"/>
  </w:num>
  <w:num w:numId="5">
    <w:abstractNumId w:val="24"/>
  </w:num>
  <w:num w:numId="6">
    <w:abstractNumId w:val="17"/>
  </w:num>
  <w:num w:numId="7">
    <w:abstractNumId w:val="24"/>
  </w:num>
  <w:num w:numId="8">
    <w:abstractNumId w:val="18"/>
  </w:num>
  <w:num w:numId="9">
    <w:abstractNumId w:val="5"/>
  </w:num>
  <w:num w:numId="10">
    <w:abstractNumId w:val="5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23"/>
  </w:num>
  <w:num w:numId="15">
    <w:abstractNumId w:val="13"/>
  </w:num>
  <w:num w:numId="16">
    <w:abstractNumId w:val="25"/>
  </w:num>
  <w:num w:numId="17">
    <w:abstractNumId w:val="9"/>
  </w:num>
  <w:num w:numId="18">
    <w:abstractNumId w:val="15"/>
  </w:num>
  <w:num w:numId="19">
    <w:abstractNumId w:val="1"/>
  </w:num>
  <w:num w:numId="20">
    <w:abstractNumId w:val="12"/>
  </w:num>
  <w:num w:numId="21">
    <w:abstractNumId w:val="14"/>
  </w:num>
  <w:num w:numId="22">
    <w:abstractNumId w:val="22"/>
  </w:num>
  <w:num w:numId="23">
    <w:abstractNumId w:val="7"/>
  </w:num>
  <w:num w:numId="24">
    <w:abstractNumId w:val="2"/>
  </w:num>
  <w:num w:numId="25">
    <w:abstractNumId w:val="20"/>
  </w:num>
  <w:num w:numId="26">
    <w:abstractNumId w:val="11"/>
  </w:num>
  <w:num w:numId="27">
    <w:abstractNumId w:val="6"/>
  </w:num>
  <w:num w:numId="28">
    <w:abstractNumId w:val="19"/>
  </w:num>
  <w:num w:numId="29">
    <w:abstractNumId w:val="8"/>
  </w:num>
  <w:num w:numId="30">
    <w:abstractNumId w:val="16"/>
  </w:num>
  <w:num w:numId="31">
    <w:abstractNumId w:val="26"/>
  </w:num>
  <w:num w:numId="32">
    <w:abstractNumId w:val="3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2 March 2012"/>
    <w:docVar w:name="FLIR_DOCUMENT_ID" w:val="ba8e227d-2026-4e59-a26b-a0f373e71fce"/>
    <w:docVar w:name="Reference" w:val="JA-Jma-JD template Mar 12 "/>
  </w:docVars>
  <w:rsids>
    <w:rsidRoot w:val="003A54F8"/>
    <w:rsid w:val="00000650"/>
    <w:rsid w:val="00002B7E"/>
    <w:rsid w:val="0003253A"/>
    <w:rsid w:val="00035151"/>
    <w:rsid w:val="00041BCD"/>
    <w:rsid w:val="00043E8E"/>
    <w:rsid w:val="000446DD"/>
    <w:rsid w:val="00046E05"/>
    <w:rsid w:val="000471EA"/>
    <w:rsid w:val="000547C5"/>
    <w:rsid w:val="00054BC8"/>
    <w:rsid w:val="00062219"/>
    <w:rsid w:val="000647D9"/>
    <w:rsid w:val="0007466A"/>
    <w:rsid w:val="000811A6"/>
    <w:rsid w:val="00091B21"/>
    <w:rsid w:val="0009317D"/>
    <w:rsid w:val="000A13BC"/>
    <w:rsid w:val="000A4F09"/>
    <w:rsid w:val="000A765D"/>
    <w:rsid w:val="000B010C"/>
    <w:rsid w:val="000B0D3E"/>
    <w:rsid w:val="000B10CC"/>
    <w:rsid w:val="000B27C8"/>
    <w:rsid w:val="000B482F"/>
    <w:rsid w:val="000C3CC1"/>
    <w:rsid w:val="000C4005"/>
    <w:rsid w:val="000C4664"/>
    <w:rsid w:val="000C5A40"/>
    <w:rsid w:val="000D031C"/>
    <w:rsid w:val="000D2789"/>
    <w:rsid w:val="000D30CE"/>
    <w:rsid w:val="000D3AEC"/>
    <w:rsid w:val="000E7D37"/>
    <w:rsid w:val="00103CD6"/>
    <w:rsid w:val="0011143E"/>
    <w:rsid w:val="001118C3"/>
    <w:rsid w:val="0011759B"/>
    <w:rsid w:val="00117B43"/>
    <w:rsid w:val="00135766"/>
    <w:rsid w:val="00141EF8"/>
    <w:rsid w:val="001560B5"/>
    <w:rsid w:val="00156312"/>
    <w:rsid w:val="00160044"/>
    <w:rsid w:val="0016374C"/>
    <w:rsid w:val="00176189"/>
    <w:rsid w:val="001842CA"/>
    <w:rsid w:val="00187A88"/>
    <w:rsid w:val="00187F6D"/>
    <w:rsid w:val="00190BFD"/>
    <w:rsid w:val="00193500"/>
    <w:rsid w:val="0019390F"/>
    <w:rsid w:val="001A01C2"/>
    <w:rsid w:val="001A24B8"/>
    <w:rsid w:val="001A375D"/>
    <w:rsid w:val="001A665A"/>
    <w:rsid w:val="001A7CFA"/>
    <w:rsid w:val="001B15BD"/>
    <w:rsid w:val="001B20F5"/>
    <w:rsid w:val="001B452B"/>
    <w:rsid w:val="001C27DC"/>
    <w:rsid w:val="001C3544"/>
    <w:rsid w:val="001D1A87"/>
    <w:rsid w:val="001D375D"/>
    <w:rsid w:val="001D41F7"/>
    <w:rsid w:val="001D4BA3"/>
    <w:rsid w:val="001E3E10"/>
    <w:rsid w:val="001F0105"/>
    <w:rsid w:val="001F247F"/>
    <w:rsid w:val="001F31AA"/>
    <w:rsid w:val="001F38DC"/>
    <w:rsid w:val="002115ED"/>
    <w:rsid w:val="00215DF8"/>
    <w:rsid w:val="00222109"/>
    <w:rsid w:val="00223DD9"/>
    <w:rsid w:val="00223F7D"/>
    <w:rsid w:val="00230EE4"/>
    <w:rsid w:val="0023233C"/>
    <w:rsid w:val="00232F52"/>
    <w:rsid w:val="00234399"/>
    <w:rsid w:val="00234B43"/>
    <w:rsid w:val="00235386"/>
    <w:rsid w:val="00237A42"/>
    <w:rsid w:val="0024484D"/>
    <w:rsid w:val="002610A3"/>
    <w:rsid w:val="00262A8B"/>
    <w:rsid w:val="0026577E"/>
    <w:rsid w:val="00265A04"/>
    <w:rsid w:val="002673CB"/>
    <w:rsid w:val="00291D5A"/>
    <w:rsid w:val="00295C9E"/>
    <w:rsid w:val="00295DAE"/>
    <w:rsid w:val="002A01C1"/>
    <w:rsid w:val="002A7974"/>
    <w:rsid w:val="002B09BF"/>
    <w:rsid w:val="002B4BBA"/>
    <w:rsid w:val="002B52E4"/>
    <w:rsid w:val="002B5BBC"/>
    <w:rsid w:val="002C0D87"/>
    <w:rsid w:val="002C2A6A"/>
    <w:rsid w:val="002C3FC3"/>
    <w:rsid w:val="002C70F8"/>
    <w:rsid w:val="002C7C6F"/>
    <w:rsid w:val="002D2972"/>
    <w:rsid w:val="002D3630"/>
    <w:rsid w:val="002E268A"/>
    <w:rsid w:val="002E2EF8"/>
    <w:rsid w:val="002E3A03"/>
    <w:rsid w:val="002E519F"/>
    <w:rsid w:val="002F2B0F"/>
    <w:rsid w:val="002F56FD"/>
    <w:rsid w:val="003061BE"/>
    <w:rsid w:val="00306235"/>
    <w:rsid w:val="00306BBC"/>
    <w:rsid w:val="00312E7F"/>
    <w:rsid w:val="00313A71"/>
    <w:rsid w:val="003148B6"/>
    <w:rsid w:val="00314F19"/>
    <w:rsid w:val="00325DF7"/>
    <w:rsid w:val="00334E7B"/>
    <w:rsid w:val="00334EB8"/>
    <w:rsid w:val="00336861"/>
    <w:rsid w:val="003447F6"/>
    <w:rsid w:val="00346E16"/>
    <w:rsid w:val="00354F8A"/>
    <w:rsid w:val="00360865"/>
    <w:rsid w:val="00360FE3"/>
    <w:rsid w:val="003653DB"/>
    <w:rsid w:val="00366521"/>
    <w:rsid w:val="00366AB2"/>
    <w:rsid w:val="003808E2"/>
    <w:rsid w:val="003813BE"/>
    <w:rsid w:val="00382FC9"/>
    <w:rsid w:val="0038498D"/>
    <w:rsid w:val="003A3609"/>
    <w:rsid w:val="003A3FA1"/>
    <w:rsid w:val="003A54F8"/>
    <w:rsid w:val="003B24B9"/>
    <w:rsid w:val="003C3CEF"/>
    <w:rsid w:val="003C46C4"/>
    <w:rsid w:val="003D2834"/>
    <w:rsid w:val="003E2A89"/>
    <w:rsid w:val="003E2ACE"/>
    <w:rsid w:val="003E2BAB"/>
    <w:rsid w:val="0040463B"/>
    <w:rsid w:val="00405ADF"/>
    <w:rsid w:val="00407140"/>
    <w:rsid w:val="00407DF7"/>
    <w:rsid w:val="004246BA"/>
    <w:rsid w:val="004251D0"/>
    <w:rsid w:val="00430F3D"/>
    <w:rsid w:val="004315D5"/>
    <w:rsid w:val="00440E62"/>
    <w:rsid w:val="004410FF"/>
    <w:rsid w:val="00442690"/>
    <w:rsid w:val="00442E9D"/>
    <w:rsid w:val="00444FFD"/>
    <w:rsid w:val="0045068D"/>
    <w:rsid w:val="00452A7E"/>
    <w:rsid w:val="00456739"/>
    <w:rsid w:val="004627C4"/>
    <w:rsid w:val="00463269"/>
    <w:rsid w:val="00464EA6"/>
    <w:rsid w:val="00481BB3"/>
    <w:rsid w:val="00481E7A"/>
    <w:rsid w:val="00486CDA"/>
    <w:rsid w:val="00490E78"/>
    <w:rsid w:val="00493C96"/>
    <w:rsid w:val="00496C8F"/>
    <w:rsid w:val="004A3FE3"/>
    <w:rsid w:val="004B7322"/>
    <w:rsid w:val="004C2843"/>
    <w:rsid w:val="004C36C3"/>
    <w:rsid w:val="004C607D"/>
    <w:rsid w:val="004C6A5B"/>
    <w:rsid w:val="004D79D9"/>
    <w:rsid w:val="004E1F7B"/>
    <w:rsid w:val="004E7332"/>
    <w:rsid w:val="004F259D"/>
    <w:rsid w:val="004F3963"/>
    <w:rsid w:val="00502CA2"/>
    <w:rsid w:val="00507A8B"/>
    <w:rsid w:val="00513B35"/>
    <w:rsid w:val="00521CBC"/>
    <w:rsid w:val="00524CCF"/>
    <w:rsid w:val="00535406"/>
    <w:rsid w:val="00541F0C"/>
    <w:rsid w:val="00542039"/>
    <w:rsid w:val="00550CCE"/>
    <w:rsid w:val="00552505"/>
    <w:rsid w:val="005542D1"/>
    <w:rsid w:val="0055750A"/>
    <w:rsid w:val="00561E32"/>
    <w:rsid w:val="005644FA"/>
    <w:rsid w:val="005650F1"/>
    <w:rsid w:val="00567516"/>
    <w:rsid w:val="0057359E"/>
    <w:rsid w:val="00576B91"/>
    <w:rsid w:val="00577C93"/>
    <w:rsid w:val="00580EA7"/>
    <w:rsid w:val="00583858"/>
    <w:rsid w:val="00593F9D"/>
    <w:rsid w:val="0059536B"/>
    <w:rsid w:val="00595AD0"/>
    <w:rsid w:val="005A4AE5"/>
    <w:rsid w:val="005A58EE"/>
    <w:rsid w:val="005A638E"/>
    <w:rsid w:val="005B5948"/>
    <w:rsid w:val="005B6650"/>
    <w:rsid w:val="005B69BF"/>
    <w:rsid w:val="005B7ACF"/>
    <w:rsid w:val="005C17D5"/>
    <w:rsid w:val="005C47CC"/>
    <w:rsid w:val="005C68FC"/>
    <w:rsid w:val="005D1E99"/>
    <w:rsid w:val="005D328E"/>
    <w:rsid w:val="005D6274"/>
    <w:rsid w:val="005E0EB3"/>
    <w:rsid w:val="005E3316"/>
    <w:rsid w:val="005E39D7"/>
    <w:rsid w:val="005F0D1C"/>
    <w:rsid w:val="005F72A8"/>
    <w:rsid w:val="00600407"/>
    <w:rsid w:val="00602B32"/>
    <w:rsid w:val="00602F34"/>
    <w:rsid w:val="00604DE7"/>
    <w:rsid w:val="00610D04"/>
    <w:rsid w:val="0061140A"/>
    <w:rsid w:val="00611FC4"/>
    <w:rsid w:val="0061738F"/>
    <w:rsid w:val="006233A5"/>
    <w:rsid w:val="00624250"/>
    <w:rsid w:val="00625C8F"/>
    <w:rsid w:val="00630A62"/>
    <w:rsid w:val="00630C7E"/>
    <w:rsid w:val="00634501"/>
    <w:rsid w:val="006409EE"/>
    <w:rsid w:val="006416AE"/>
    <w:rsid w:val="00642E52"/>
    <w:rsid w:val="00643062"/>
    <w:rsid w:val="00644451"/>
    <w:rsid w:val="00652146"/>
    <w:rsid w:val="00652B13"/>
    <w:rsid w:val="0065654A"/>
    <w:rsid w:val="0065795A"/>
    <w:rsid w:val="00662732"/>
    <w:rsid w:val="006628DB"/>
    <w:rsid w:val="00672AAF"/>
    <w:rsid w:val="00673701"/>
    <w:rsid w:val="00677EFD"/>
    <w:rsid w:val="00685004"/>
    <w:rsid w:val="00690306"/>
    <w:rsid w:val="00696A39"/>
    <w:rsid w:val="006A2AE1"/>
    <w:rsid w:val="006A5178"/>
    <w:rsid w:val="006B3F77"/>
    <w:rsid w:val="006B7B75"/>
    <w:rsid w:val="006C06A8"/>
    <w:rsid w:val="006C1B65"/>
    <w:rsid w:val="006C2E60"/>
    <w:rsid w:val="006C461D"/>
    <w:rsid w:val="006D65D9"/>
    <w:rsid w:val="006E6B82"/>
    <w:rsid w:val="006F01A8"/>
    <w:rsid w:val="006F5585"/>
    <w:rsid w:val="006F639E"/>
    <w:rsid w:val="006F7864"/>
    <w:rsid w:val="00700EB1"/>
    <w:rsid w:val="007101DD"/>
    <w:rsid w:val="00710BCF"/>
    <w:rsid w:val="00710EEB"/>
    <w:rsid w:val="00710FFE"/>
    <w:rsid w:val="007122EC"/>
    <w:rsid w:val="00717FD0"/>
    <w:rsid w:val="00721712"/>
    <w:rsid w:val="00722408"/>
    <w:rsid w:val="00732C6D"/>
    <w:rsid w:val="00733536"/>
    <w:rsid w:val="00733772"/>
    <w:rsid w:val="00737CE8"/>
    <w:rsid w:val="007418F9"/>
    <w:rsid w:val="0074745F"/>
    <w:rsid w:val="007505D3"/>
    <w:rsid w:val="00753098"/>
    <w:rsid w:val="007538FF"/>
    <w:rsid w:val="00760506"/>
    <w:rsid w:val="00762E5A"/>
    <w:rsid w:val="007637AF"/>
    <w:rsid w:val="0076722F"/>
    <w:rsid w:val="007709BC"/>
    <w:rsid w:val="00777A35"/>
    <w:rsid w:val="00780307"/>
    <w:rsid w:val="00784624"/>
    <w:rsid w:val="00790C7A"/>
    <w:rsid w:val="0079269D"/>
    <w:rsid w:val="00793A9D"/>
    <w:rsid w:val="00793F54"/>
    <w:rsid w:val="0079469D"/>
    <w:rsid w:val="007947DB"/>
    <w:rsid w:val="007A418D"/>
    <w:rsid w:val="007A426F"/>
    <w:rsid w:val="007A53C9"/>
    <w:rsid w:val="007B13E0"/>
    <w:rsid w:val="007C35C0"/>
    <w:rsid w:val="007D13CA"/>
    <w:rsid w:val="007E4BF1"/>
    <w:rsid w:val="007E54C6"/>
    <w:rsid w:val="007E5827"/>
    <w:rsid w:val="007F1201"/>
    <w:rsid w:val="007F4F64"/>
    <w:rsid w:val="007F6E9E"/>
    <w:rsid w:val="008051D0"/>
    <w:rsid w:val="008100FE"/>
    <w:rsid w:val="00813DBB"/>
    <w:rsid w:val="00816940"/>
    <w:rsid w:val="0081722D"/>
    <w:rsid w:val="00826CF1"/>
    <w:rsid w:val="00831D31"/>
    <w:rsid w:val="00832DA0"/>
    <w:rsid w:val="008351B8"/>
    <w:rsid w:val="00835FAD"/>
    <w:rsid w:val="0083689B"/>
    <w:rsid w:val="00837EEF"/>
    <w:rsid w:val="00844880"/>
    <w:rsid w:val="00850B53"/>
    <w:rsid w:val="00851D3B"/>
    <w:rsid w:val="00852C20"/>
    <w:rsid w:val="00853578"/>
    <w:rsid w:val="0086216B"/>
    <w:rsid w:val="00863398"/>
    <w:rsid w:val="0086345F"/>
    <w:rsid w:val="00863C8A"/>
    <w:rsid w:val="00864806"/>
    <w:rsid w:val="008675A3"/>
    <w:rsid w:val="00867A64"/>
    <w:rsid w:val="008731E7"/>
    <w:rsid w:val="0087523F"/>
    <w:rsid w:val="008859EC"/>
    <w:rsid w:val="00885D2E"/>
    <w:rsid w:val="0088757E"/>
    <w:rsid w:val="00887BAF"/>
    <w:rsid w:val="00887E9D"/>
    <w:rsid w:val="008919F4"/>
    <w:rsid w:val="008949D4"/>
    <w:rsid w:val="00894ECD"/>
    <w:rsid w:val="00895C83"/>
    <w:rsid w:val="008A26DA"/>
    <w:rsid w:val="008A474F"/>
    <w:rsid w:val="008A62E6"/>
    <w:rsid w:val="008B45C7"/>
    <w:rsid w:val="008B6621"/>
    <w:rsid w:val="008C1D82"/>
    <w:rsid w:val="008C1EFE"/>
    <w:rsid w:val="008D6419"/>
    <w:rsid w:val="008D68FC"/>
    <w:rsid w:val="008D6C60"/>
    <w:rsid w:val="008E1884"/>
    <w:rsid w:val="008F21E9"/>
    <w:rsid w:val="00900D0C"/>
    <w:rsid w:val="0090273B"/>
    <w:rsid w:val="00922D28"/>
    <w:rsid w:val="009235AE"/>
    <w:rsid w:val="00925029"/>
    <w:rsid w:val="009279E1"/>
    <w:rsid w:val="0093150B"/>
    <w:rsid w:val="00932CED"/>
    <w:rsid w:val="00935570"/>
    <w:rsid w:val="0094241B"/>
    <w:rsid w:val="00943515"/>
    <w:rsid w:val="00943932"/>
    <w:rsid w:val="00943FE5"/>
    <w:rsid w:val="009464B3"/>
    <w:rsid w:val="00946DA7"/>
    <w:rsid w:val="00950F5D"/>
    <w:rsid w:val="00954FD3"/>
    <w:rsid w:val="00955394"/>
    <w:rsid w:val="00955D5E"/>
    <w:rsid w:val="00956C1F"/>
    <w:rsid w:val="00974E68"/>
    <w:rsid w:val="0097629B"/>
    <w:rsid w:val="00980030"/>
    <w:rsid w:val="00987792"/>
    <w:rsid w:val="00987F5F"/>
    <w:rsid w:val="00993FC4"/>
    <w:rsid w:val="0099663A"/>
    <w:rsid w:val="009A06C1"/>
    <w:rsid w:val="009A6A5B"/>
    <w:rsid w:val="009B30B5"/>
    <w:rsid w:val="009B4A93"/>
    <w:rsid w:val="009B618A"/>
    <w:rsid w:val="009B700C"/>
    <w:rsid w:val="009C3449"/>
    <w:rsid w:val="009C5F72"/>
    <w:rsid w:val="009D318D"/>
    <w:rsid w:val="009D61A9"/>
    <w:rsid w:val="009E35A9"/>
    <w:rsid w:val="009E7B7A"/>
    <w:rsid w:val="009F14A4"/>
    <w:rsid w:val="009F4868"/>
    <w:rsid w:val="009F74B8"/>
    <w:rsid w:val="00A00CC4"/>
    <w:rsid w:val="00A00E01"/>
    <w:rsid w:val="00A05A9D"/>
    <w:rsid w:val="00A05BE4"/>
    <w:rsid w:val="00A05FE7"/>
    <w:rsid w:val="00A06188"/>
    <w:rsid w:val="00A0777F"/>
    <w:rsid w:val="00A114D2"/>
    <w:rsid w:val="00A12212"/>
    <w:rsid w:val="00A132D7"/>
    <w:rsid w:val="00A14B88"/>
    <w:rsid w:val="00A16184"/>
    <w:rsid w:val="00A22E77"/>
    <w:rsid w:val="00A257A8"/>
    <w:rsid w:val="00A26CEC"/>
    <w:rsid w:val="00A27288"/>
    <w:rsid w:val="00A27F59"/>
    <w:rsid w:val="00A3134C"/>
    <w:rsid w:val="00A32561"/>
    <w:rsid w:val="00A33363"/>
    <w:rsid w:val="00A346C1"/>
    <w:rsid w:val="00A37782"/>
    <w:rsid w:val="00A40FE8"/>
    <w:rsid w:val="00A45795"/>
    <w:rsid w:val="00A56506"/>
    <w:rsid w:val="00A5724C"/>
    <w:rsid w:val="00A6218C"/>
    <w:rsid w:val="00A64CB3"/>
    <w:rsid w:val="00A65F6D"/>
    <w:rsid w:val="00A755C3"/>
    <w:rsid w:val="00A75A5A"/>
    <w:rsid w:val="00A91B9C"/>
    <w:rsid w:val="00AA0B46"/>
    <w:rsid w:val="00AA1011"/>
    <w:rsid w:val="00AB1E79"/>
    <w:rsid w:val="00AB36D3"/>
    <w:rsid w:val="00AB6F9B"/>
    <w:rsid w:val="00AC1E5F"/>
    <w:rsid w:val="00AC506E"/>
    <w:rsid w:val="00AC6688"/>
    <w:rsid w:val="00AC7F00"/>
    <w:rsid w:val="00AD146E"/>
    <w:rsid w:val="00AD1F6C"/>
    <w:rsid w:val="00AD4E6C"/>
    <w:rsid w:val="00AD7A2D"/>
    <w:rsid w:val="00AE27B6"/>
    <w:rsid w:val="00AE2CE7"/>
    <w:rsid w:val="00AE50B4"/>
    <w:rsid w:val="00AE73AD"/>
    <w:rsid w:val="00AF0258"/>
    <w:rsid w:val="00AF197A"/>
    <w:rsid w:val="00AF2257"/>
    <w:rsid w:val="00AF2DF1"/>
    <w:rsid w:val="00AF304F"/>
    <w:rsid w:val="00AF335A"/>
    <w:rsid w:val="00B00CA0"/>
    <w:rsid w:val="00B02A18"/>
    <w:rsid w:val="00B0395A"/>
    <w:rsid w:val="00B03C67"/>
    <w:rsid w:val="00B10B8B"/>
    <w:rsid w:val="00B12723"/>
    <w:rsid w:val="00B14471"/>
    <w:rsid w:val="00B14DC7"/>
    <w:rsid w:val="00B26E1D"/>
    <w:rsid w:val="00B301BE"/>
    <w:rsid w:val="00B3180B"/>
    <w:rsid w:val="00B40A3C"/>
    <w:rsid w:val="00B438CD"/>
    <w:rsid w:val="00B47884"/>
    <w:rsid w:val="00B50FB4"/>
    <w:rsid w:val="00B5563A"/>
    <w:rsid w:val="00B574FE"/>
    <w:rsid w:val="00B65A92"/>
    <w:rsid w:val="00B65FDB"/>
    <w:rsid w:val="00B70BF6"/>
    <w:rsid w:val="00B72251"/>
    <w:rsid w:val="00B75D2B"/>
    <w:rsid w:val="00B80243"/>
    <w:rsid w:val="00B828C8"/>
    <w:rsid w:val="00B84DBD"/>
    <w:rsid w:val="00B91DCA"/>
    <w:rsid w:val="00B91F31"/>
    <w:rsid w:val="00B9246F"/>
    <w:rsid w:val="00B92AED"/>
    <w:rsid w:val="00B94439"/>
    <w:rsid w:val="00B94F93"/>
    <w:rsid w:val="00B95144"/>
    <w:rsid w:val="00BA452D"/>
    <w:rsid w:val="00BA7D3E"/>
    <w:rsid w:val="00BC1047"/>
    <w:rsid w:val="00BC1776"/>
    <w:rsid w:val="00BC3868"/>
    <w:rsid w:val="00BC4FF8"/>
    <w:rsid w:val="00BC71BE"/>
    <w:rsid w:val="00BC746B"/>
    <w:rsid w:val="00BD127B"/>
    <w:rsid w:val="00BD4653"/>
    <w:rsid w:val="00BE4CC1"/>
    <w:rsid w:val="00BE53A8"/>
    <w:rsid w:val="00C02476"/>
    <w:rsid w:val="00C05CC6"/>
    <w:rsid w:val="00C075F7"/>
    <w:rsid w:val="00C17DCD"/>
    <w:rsid w:val="00C2137E"/>
    <w:rsid w:val="00C21501"/>
    <w:rsid w:val="00C22661"/>
    <w:rsid w:val="00C310C3"/>
    <w:rsid w:val="00C34F87"/>
    <w:rsid w:val="00C358B2"/>
    <w:rsid w:val="00C36E27"/>
    <w:rsid w:val="00C513D8"/>
    <w:rsid w:val="00C51716"/>
    <w:rsid w:val="00C53075"/>
    <w:rsid w:val="00C53964"/>
    <w:rsid w:val="00C6465F"/>
    <w:rsid w:val="00C67836"/>
    <w:rsid w:val="00C67F2F"/>
    <w:rsid w:val="00C70056"/>
    <w:rsid w:val="00C710E5"/>
    <w:rsid w:val="00C7254D"/>
    <w:rsid w:val="00C8252A"/>
    <w:rsid w:val="00C8722E"/>
    <w:rsid w:val="00C87D1C"/>
    <w:rsid w:val="00C905CB"/>
    <w:rsid w:val="00C94370"/>
    <w:rsid w:val="00C95D38"/>
    <w:rsid w:val="00CA1081"/>
    <w:rsid w:val="00CA13B0"/>
    <w:rsid w:val="00CA3752"/>
    <w:rsid w:val="00CB2728"/>
    <w:rsid w:val="00CB6499"/>
    <w:rsid w:val="00CB799C"/>
    <w:rsid w:val="00CC00F8"/>
    <w:rsid w:val="00CC108F"/>
    <w:rsid w:val="00CC1F75"/>
    <w:rsid w:val="00CC636B"/>
    <w:rsid w:val="00CC78AC"/>
    <w:rsid w:val="00CD02E9"/>
    <w:rsid w:val="00CD046C"/>
    <w:rsid w:val="00CD77D5"/>
    <w:rsid w:val="00CE0A08"/>
    <w:rsid w:val="00CF057D"/>
    <w:rsid w:val="00CF18F6"/>
    <w:rsid w:val="00CF5B3C"/>
    <w:rsid w:val="00CF6166"/>
    <w:rsid w:val="00D028CA"/>
    <w:rsid w:val="00D02C85"/>
    <w:rsid w:val="00D136DD"/>
    <w:rsid w:val="00D15B45"/>
    <w:rsid w:val="00D15C68"/>
    <w:rsid w:val="00D24F35"/>
    <w:rsid w:val="00D25D44"/>
    <w:rsid w:val="00D272FD"/>
    <w:rsid w:val="00D30AEF"/>
    <w:rsid w:val="00D317E5"/>
    <w:rsid w:val="00D368D9"/>
    <w:rsid w:val="00D47B8C"/>
    <w:rsid w:val="00D729A1"/>
    <w:rsid w:val="00D7562F"/>
    <w:rsid w:val="00D76569"/>
    <w:rsid w:val="00D81EDF"/>
    <w:rsid w:val="00D839F0"/>
    <w:rsid w:val="00D97A27"/>
    <w:rsid w:val="00DA12F9"/>
    <w:rsid w:val="00DA3AD3"/>
    <w:rsid w:val="00DA427E"/>
    <w:rsid w:val="00DA42CA"/>
    <w:rsid w:val="00DA47B9"/>
    <w:rsid w:val="00DA5C19"/>
    <w:rsid w:val="00DA7604"/>
    <w:rsid w:val="00DB6039"/>
    <w:rsid w:val="00DC299D"/>
    <w:rsid w:val="00DC3249"/>
    <w:rsid w:val="00DC4710"/>
    <w:rsid w:val="00DC6B9A"/>
    <w:rsid w:val="00DD517B"/>
    <w:rsid w:val="00DD566E"/>
    <w:rsid w:val="00DE0F09"/>
    <w:rsid w:val="00DE2932"/>
    <w:rsid w:val="00DE2F36"/>
    <w:rsid w:val="00DF06BF"/>
    <w:rsid w:val="00DF320D"/>
    <w:rsid w:val="00DF705F"/>
    <w:rsid w:val="00DF7E83"/>
    <w:rsid w:val="00E0018C"/>
    <w:rsid w:val="00E0634D"/>
    <w:rsid w:val="00E137CD"/>
    <w:rsid w:val="00E16E95"/>
    <w:rsid w:val="00E208D7"/>
    <w:rsid w:val="00E24010"/>
    <w:rsid w:val="00E25466"/>
    <w:rsid w:val="00E26FDE"/>
    <w:rsid w:val="00E306A6"/>
    <w:rsid w:val="00E35AA2"/>
    <w:rsid w:val="00E3662F"/>
    <w:rsid w:val="00E43EC7"/>
    <w:rsid w:val="00E47F2D"/>
    <w:rsid w:val="00E51029"/>
    <w:rsid w:val="00E5243A"/>
    <w:rsid w:val="00E53FD7"/>
    <w:rsid w:val="00E61CD1"/>
    <w:rsid w:val="00E74DBD"/>
    <w:rsid w:val="00E8270A"/>
    <w:rsid w:val="00E829AC"/>
    <w:rsid w:val="00E8591F"/>
    <w:rsid w:val="00E96E5D"/>
    <w:rsid w:val="00E97128"/>
    <w:rsid w:val="00EA7DCF"/>
    <w:rsid w:val="00EB3369"/>
    <w:rsid w:val="00EB79B3"/>
    <w:rsid w:val="00EC1309"/>
    <w:rsid w:val="00ED2F7D"/>
    <w:rsid w:val="00ED4F99"/>
    <w:rsid w:val="00ED6B56"/>
    <w:rsid w:val="00EE068A"/>
    <w:rsid w:val="00EE54D0"/>
    <w:rsid w:val="00EF21C4"/>
    <w:rsid w:val="00EF2776"/>
    <w:rsid w:val="00EF2EBF"/>
    <w:rsid w:val="00F02AE0"/>
    <w:rsid w:val="00F03148"/>
    <w:rsid w:val="00F04EEB"/>
    <w:rsid w:val="00F074BE"/>
    <w:rsid w:val="00F22942"/>
    <w:rsid w:val="00F2434C"/>
    <w:rsid w:val="00F31EDA"/>
    <w:rsid w:val="00F337FB"/>
    <w:rsid w:val="00F35530"/>
    <w:rsid w:val="00F411AF"/>
    <w:rsid w:val="00F616D9"/>
    <w:rsid w:val="00F63D89"/>
    <w:rsid w:val="00F64BA0"/>
    <w:rsid w:val="00F74DAE"/>
    <w:rsid w:val="00F75887"/>
    <w:rsid w:val="00F776E5"/>
    <w:rsid w:val="00F77D2B"/>
    <w:rsid w:val="00F77D49"/>
    <w:rsid w:val="00F8101A"/>
    <w:rsid w:val="00F975FF"/>
    <w:rsid w:val="00FA474C"/>
    <w:rsid w:val="00FA4D15"/>
    <w:rsid w:val="00FA53D6"/>
    <w:rsid w:val="00FA6627"/>
    <w:rsid w:val="00FB236A"/>
    <w:rsid w:val="00FC3672"/>
    <w:rsid w:val="00FC4DC0"/>
    <w:rsid w:val="00FC6910"/>
    <w:rsid w:val="00FD24E7"/>
    <w:rsid w:val="00FE2F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AA98FA"/>
  <w15:docId w15:val="{74AA51C3-8D76-40EC-B917-E40E30C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0F3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3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HayGroup10"/>
    <w:link w:val="HeaderChar"/>
    <w:rsid w:val="00496C8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A37782"/>
    <w:pPr>
      <w:tabs>
        <w:tab w:val="center" w:pos="4320"/>
        <w:tab w:val="right" w:pos="8640"/>
      </w:tabs>
    </w:pPr>
    <w:rPr>
      <w:sz w:val="20"/>
      <w:lang w:val="en-US"/>
    </w:rPr>
  </w:style>
  <w:style w:type="table" w:styleId="TableGrid">
    <w:name w:val="Table Grid"/>
    <w:basedOn w:val="TableNormal"/>
    <w:uiPriority w:val="39"/>
    <w:rsid w:val="0049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C8F"/>
    <w:rPr>
      <w:rFonts w:ascii="Tahoma" w:hAnsi="Tahoma" w:cs="Tahoma"/>
      <w:sz w:val="16"/>
      <w:szCs w:val="16"/>
    </w:rPr>
  </w:style>
  <w:style w:type="paragraph" w:customStyle="1" w:styleId="BorderedHeadline">
    <w:name w:val="Bordered Headline"/>
    <w:basedOn w:val="Normal"/>
    <w:next w:val="Normal"/>
    <w:rsid w:val="00A37782"/>
    <w:pPr>
      <w:pBdr>
        <w:top w:val="single" w:sz="4" w:space="1" w:color="203B71"/>
        <w:bottom w:val="single" w:sz="4" w:space="1" w:color="203B71"/>
      </w:pBdr>
    </w:pPr>
    <w:rPr>
      <w:rFonts w:ascii="Arial" w:hAnsi="Arial" w:cs="Arial"/>
      <w:color w:val="203B71"/>
      <w:sz w:val="32"/>
      <w:szCs w:val="32"/>
      <w:lang w:val="en-US"/>
    </w:rPr>
  </w:style>
  <w:style w:type="paragraph" w:customStyle="1" w:styleId="BrandHeadline1">
    <w:name w:val="Brand Headline 1"/>
    <w:basedOn w:val="Normal"/>
    <w:next w:val="Normal"/>
    <w:rsid w:val="00C710E5"/>
    <w:rPr>
      <w:rFonts w:ascii="Arial (W1)" w:hAnsi="Arial (W1)" w:cs="Arial"/>
      <w:b/>
      <w:color w:val="203B71"/>
      <w:sz w:val="28"/>
      <w:lang w:val="en-US"/>
    </w:rPr>
  </w:style>
  <w:style w:type="paragraph" w:customStyle="1" w:styleId="BrandHeadline1List">
    <w:name w:val="Brand Headline 1 List"/>
    <w:basedOn w:val="BrandHeadline1"/>
    <w:next w:val="Normal"/>
    <w:rsid w:val="00C710E5"/>
    <w:pPr>
      <w:numPr>
        <w:numId w:val="11"/>
      </w:numPr>
    </w:pPr>
  </w:style>
  <w:style w:type="paragraph" w:customStyle="1" w:styleId="BrandHeadline2">
    <w:name w:val="Brand Headline 2"/>
    <w:basedOn w:val="Normal"/>
    <w:next w:val="Normal"/>
    <w:rsid w:val="00C710E5"/>
    <w:rPr>
      <w:b/>
      <w:color w:val="203B71"/>
    </w:rPr>
  </w:style>
  <w:style w:type="paragraph" w:customStyle="1" w:styleId="LetterHeadAddress">
    <w:name w:val="LetterHead Address"/>
    <w:basedOn w:val="Normal"/>
    <w:semiHidden/>
    <w:rsid w:val="00A37782"/>
    <w:pPr>
      <w:ind w:left="7020"/>
    </w:pPr>
    <w:rPr>
      <w:color w:val="717073"/>
      <w:sz w:val="20"/>
      <w:lang w:val="en-US"/>
    </w:rPr>
  </w:style>
  <w:style w:type="paragraph" w:customStyle="1" w:styleId="BrandHeadline2List">
    <w:name w:val="Brand Headline 2 List"/>
    <w:basedOn w:val="BrandHeadline2"/>
    <w:next w:val="Normal"/>
    <w:rsid w:val="00C710E5"/>
    <w:pPr>
      <w:numPr>
        <w:ilvl w:val="1"/>
        <w:numId w:val="11"/>
      </w:numPr>
    </w:pPr>
  </w:style>
  <w:style w:type="paragraph" w:styleId="TOC1">
    <w:name w:val="toc 1"/>
    <w:basedOn w:val="Normal"/>
    <w:next w:val="Normal"/>
    <w:semiHidden/>
    <w:rsid w:val="00C710E5"/>
    <w:pPr>
      <w:tabs>
        <w:tab w:val="left" w:pos="540"/>
        <w:tab w:val="right" w:leader="dot" w:pos="8630"/>
      </w:tabs>
    </w:pPr>
  </w:style>
  <w:style w:type="paragraph" w:styleId="TOC2">
    <w:name w:val="toc 2"/>
    <w:basedOn w:val="Normal"/>
    <w:next w:val="Normal"/>
    <w:semiHidden/>
    <w:rsid w:val="00C710E5"/>
    <w:pPr>
      <w:spacing w:before="120" w:after="200" w:line="360" w:lineRule="auto"/>
      <w:ind w:left="907"/>
      <w:contextualSpacing/>
    </w:pPr>
    <w:rPr>
      <w:color w:val="000000"/>
    </w:rPr>
  </w:style>
  <w:style w:type="paragraph" w:styleId="TOC3">
    <w:name w:val="toc 3"/>
    <w:basedOn w:val="Normal"/>
    <w:next w:val="Normal"/>
    <w:autoRedefine/>
    <w:semiHidden/>
    <w:rsid w:val="00A37782"/>
    <w:pPr>
      <w:ind w:left="480"/>
    </w:pPr>
  </w:style>
  <w:style w:type="paragraph" w:customStyle="1" w:styleId="BrandHeadline3">
    <w:name w:val="Brand Headline 3"/>
    <w:basedOn w:val="Normal"/>
    <w:next w:val="Normal"/>
    <w:rsid w:val="00C710E5"/>
    <w:rPr>
      <w:b/>
      <w:i/>
      <w:color w:val="203B71"/>
    </w:rPr>
  </w:style>
  <w:style w:type="numbering" w:customStyle="1" w:styleId="BrandHeadlineNumberingList">
    <w:name w:val="Brand Headline Numbering List"/>
    <w:basedOn w:val="NoList"/>
    <w:rsid w:val="00C710E5"/>
    <w:pPr>
      <w:numPr>
        <w:numId w:val="9"/>
      </w:numPr>
    </w:pPr>
  </w:style>
  <w:style w:type="character" w:styleId="Hyperlink">
    <w:name w:val="Hyperlink"/>
    <w:basedOn w:val="DefaultParagraphFont"/>
    <w:rsid w:val="00A37782"/>
    <w:rPr>
      <w:color w:val="0000FF"/>
      <w:u w:val="single"/>
    </w:rPr>
  </w:style>
  <w:style w:type="character" w:styleId="PageNumber">
    <w:name w:val="page number"/>
    <w:basedOn w:val="DefaultParagraphFont"/>
    <w:rsid w:val="00496C8F"/>
  </w:style>
  <w:style w:type="paragraph" w:customStyle="1" w:styleId="Noparagraphstyle">
    <w:name w:val="[No paragraph style]"/>
    <w:rsid w:val="00496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ayGroup10">
    <w:name w:val="Hay Group 10"/>
    <w:basedOn w:val="Normal"/>
    <w:rsid w:val="00A06188"/>
    <w:rPr>
      <w:sz w:val="20"/>
      <w:lang w:val="en-US"/>
    </w:rPr>
  </w:style>
  <w:style w:type="paragraph" w:customStyle="1" w:styleId="HayGroup11">
    <w:name w:val="Hay Group 11"/>
    <w:basedOn w:val="Normal"/>
    <w:rsid w:val="00A06188"/>
    <w:rPr>
      <w:lang w:val="en-US"/>
    </w:rPr>
  </w:style>
  <w:style w:type="paragraph" w:customStyle="1" w:styleId="HayGroup12">
    <w:name w:val="Hay Group 12"/>
    <w:basedOn w:val="Normal"/>
    <w:rsid w:val="00A06188"/>
    <w:rPr>
      <w:rFonts w:cs="Arial"/>
      <w:lang w:val="en-US"/>
    </w:rPr>
  </w:style>
  <w:style w:type="paragraph" w:customStyle="1" w:styleId="HayGroupBlue10">
    <w:name w:val="Hay Group Blue 10"/>
    <w:basedOn w:val="HayGroup10"/>
    <w:rsid w:val="00A06188"/>
    <w:rPr>
      <w:color w:val="203B71"/>
    </w:rPr>
  </w:style>
  <w:style w:type="paragraph" w:customStyle="1" w:styleId="HayGroupBlue11">
    <w:name w:val="Hay Group Blue 11"/>
    <w:basedOn w:val="HayGroup11"/>
    <w:rsid w:val="00A06188"/>
    <w:rPr>
      <w:color w:val="203B71"/>
    </w:rPr>
  </w:style>
  <w:style w:type="paragraph" w:customStyle="1" w:styleId="HayGroupBlue12">
    <w:name w:val="Hay Group Blue 12"/>
    <w:basedOn w:val="HayGroup12"/>
    <w:rsid w:val="00A06188"/>
    <w:rPr>
      <w:color w:val="203B71"/>
    </w:rPr>
  </w:style>
  <w:style w:type="numbering" w:customStyle="1" w:styleId="HayGroupBulletlist">
    <w:name w:val="Hay Group Bullet list"/>
    <w:rsid w:val="00A37782"/>
    <w:pPr>
      <w:numPr>
        <w:numId w:val="4"/>
      </w:numPr>
    </w:pPr>
  </w:style>
  <w:style w:type="numbering" w:customStyle="1" w:styleId="HayGroupNumberingList">
    <w:name w:val="Hay Group Numbering List"/>
    <w:rsid w:val="00A37782"/>
    <w:pPr>
      <w:numPr>
        <w:numId w:val="5"/>
      </w:numPr>
    </w:pPr>
  </w:style>
  <w:style w:type="table" w:customStyle="1" w:styleId="HayGroupTableStyle1">
    <w:name w:val="Hay Group Table Style 1"/>
    <w:basedOn w:val="TableNormal"/>
    <w:rsid w:val="00A37782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203B71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HayGroupTableStyle2">
    <w:name w:val="Hay Group Table Style 2"/>
    <w:basedOn w:val="HayGroupTableStyle1"/>
    <w:rsid w:val="00A37782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9FC"/>
    </w:tcPr>
    <w:tblStylePr w:type="firstRow">
      <w:rPr>
        <w:rFonts w:ascii="Arial" w:hAnsi="Arial"/>
        <w:b/>
        <w:i w:val="0"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03B71"/>
      </w:tcPr>
    </w:tblStylePr>
    <w:tblStylePr w:type="firstCol">
      <w:pPr>
        <w:jc w:val="left"/>
      </w:pPr>
      <w:rPr>
        <w:color w:val="203B7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3F9FC"/>
      </w:tcPr>
    </w:tblStylePr>
    <w:tblStylePr w:type="nwCell">
      <w:tblPr/>
      <w:tcPr>
        <w:shd w:val="clear" w:color="auto" w:fill="FFFFFF"/>
      </w:tcPr>
    </w:tblStylePr>
  </w:style>
  <w:style w:type="paragraph" w:customStyle="1" w:styleId="HRHeading1">
    <w:name w:val="HR Heading 1"/>
    <w:basedOn w:val="Heading1"/>
    <w:autoRedefine/>
    <w:qFormat/>
    <w:rsid w:val="00AF2257"/>
    <w:pPr>
      <w:spacing w:before="180"/>
      <w:jc w:val="left"/>
    </w:pPr>
    <w:rPr>
      <w:rFonts w:ascii="Calibri" w:eastAsia="MS Mincho" w:hAnsi="Calibri" w:cs="Times New Roman"/>
      <w:color w:val="4BACC6" w:themeColor="accent5"/>
      <w:sz w:val="28"/>
      <w:szCs w:val="28"/>
      <w:lang w:val="en-US" w:eastAsia="en-US"/>
    </w:rPr>
  </w:style>
  <w:style w:type="paragraph" w:customStyle="1" w:styleId="HRHeading2">
    <w:name w:val="HR Heading 2"/>
    <w:basedOn w:val="Heading2"/>
    <w:autoRedefine/>
    <w:qFormat/>
    <w:rsid w:val="00777A35"/>
    <w:pPr>
      <w:spacing w:before="0"/>
      <w:jc w:val="left"/>
    </w:pPr>
    <w:rPr>
      <w:rFonts w:ascii="Calibri" w:eastAsia="MS Mincho" w:hAnsi="Calibri" w:cs="Times New Roman"/>
      <w:i w:val="0"/>
      <w:color w:val="4BACC6" w:themeColor="accent5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77A35"/>
  </w:style>
  <w:style w:type="paragraph" w:styleId="NormalWeb">
    <w:name w:val="Normal (Web)"/>
    <w:basedOn w:val="Normal"/>
    <w:uiPriority w:val="99"/>
    <w:unhideWhenUsed/>
    <w:rsid w:val="00777A35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777A35"/>
    <w:pPr>
      <w:ind w:left="720"/>
      <w:contextualSpacing/>
      <w:jc w:val="left"/>
    </w:pPr>
    <w:rPr>
      <w:rFonts w:ascii="Cambria" w:eastAsia="MS Mincho" w:hAnsi="Cambria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77A35"/>
  </w:style>
  <w:style w:type="table" w:customStyle="1" w:styleId="TableGrid2">
    <w:name w:val="Table Grid2"/>
    <w:basedOn w:val="TableNormal"/>
    <w:next w:val="TableGrid"/>
    <w:uiPriority w:val="39"/>
    <w:rsid w:val="00325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00407"/>
  </w:style>
  <w:style w:type="table" w:customStyle="1" w:styleId="TableGrid4">
    <w:name w:val="Table Grid4"/>
    <w:basedOn w:val="TableNormal"/>
    <w:next w:val="TableGrid"/>
    <w:uiPriority w:val="39"/>
    <w:rsid w:val="005F72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62219"/>
    <w:rPr>
      <w:lang w:val="en-US"/>
    </w:rPr>
  </w:style>
  <w:style w:type="character" w:styleId="CommentReference">
    <w:name w:val="annotation reference"/>
    <w:basedOn w:val="DefaultParagraphFont"/>
    <w:semiHidden/>
    <w:unhideWhenUsed/>
    <w:rsid w:val="009D31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1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1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ay_WO_Template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Blank.dot</Template>
  <TotalTime>1</TotalTime>
  <Pages>3</Pages>
  <Words>778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</vt:lpstr>
    </vt:vector>
  </TitlesOfParts>
  <Company>HayGroup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</dc:title>
  <dc:creator>Julie Alderdice</dc:creator>
  <cp:lastModifiedBy>Sharon Ancell</cp:lastModifiedBy>
  <cp:revision>2</cp:revision>
  <cp:lastPrinted>2018-03-22T14:25:00Z</cp:lastPrinted>
  <dcterms:created xsi:type="dcterms:W3CDTF">2019-06-03T11:43:00Z</dcterms:created>
  <dcterms:modified xsi:type="dcterms:W3CDTF">2019-06-03T11:43:00Z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</Properties>
</file>