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D96C" w14:textId="77777777" w:rsidR="00C04785" w:rsidRDefault="00C04785" w:rsidP="00C04785">
      <w:pPr>
        <w:pStyle w:val="BrandHeadline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Role Profile </w:t>
      </w:r>
    </w:p>
    <w:p w14:paraId="733D0481" w14:textId="77777777" w:rsidR="003A54F8" w:rsidRPr="00AF2257" w:rsidRDefault="003A54F8">
      <w:pPr>
        <w:jc w:val="left"/>
        <w:rPr>
          <w:rFonts w:asciiTheme="minorHAnsi" w:hAnsiTheme="minorHAnsi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480"/>
      </w:tblGrid>
      <w:tr w:rsidR="008731E7" w:rsidRPr="00AF2257" w14:paraId="134FD3E4" w14:textId="77777777" w:rsidTr="008731E7">
        <w:trPr>
          <w:cantSplit/>
        </w:trPr>
        <w:tc>
          <w:tcPr>
            <w:tcW w:w="2160" w:type="dxa"/>
          </w:tcPr>
          <w:p w14:paraId="06E2BA02" w14:textId="77777777" w:rsidR="008731E7" w:rsidRPr="00AF2257" w:rsidRDefault="008731E7" w:rsidP="00CE0A08">
            <w:pPr>
              <w:spacing w:after="240"/>
              <w:jc w:val="left"/>
              <w:rPr>
                <w:rFonts w:asciiTheme="minorHAnsi" w:hAnsiTheme="minorHAnsi"/>
                <w:b/>
              </w:rPr>
            </w:pPr>
            <w:r w:rsidRPr="00AF2257">
              <w:rPr>
                <w:rFonts w:asciiTheme="minorHAnsi" w:hAnsiTheme="minorHAnsi"/>
                <w:b/>
              </w:rPr>
              <w:t>Job title:</w:t>
            </w:r>
          </w:p>
        </w:tc>
        <w:tc>
          <w:tcPr>
            <w:tcW w:w="6480" w:type="dxa"/>
          </w:tcPr>
          <w:p w14:paraId="70554BF4" w14:textId="43CB6146" w:rsidR="008731E7" w:rsidRPr="00AF2257" w:rsidRDefault="007E3E5D" w:rsidP="00CE0A0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Membership</w:t>
            </w:r>
            <w:r w:rsidR="00035548">
              <w:rPr>
                <w:rFonts w:asciiTheme="minorHAnsi" w:hAnsiTheme="minorHAnsi"/>
              </w:rPr>
              <w:t xml:space="preserve"> </w:t>
            </w:r>
            <w:r w:rsidR="005105DD">
              <w:rPr>
                <w:rFonts w:asciiTheme="minorHAnsi" w:hAnsiTheme="minorHAnsi"/>
              </w:rPr>
              <w:t xml:space="preserve">Sales </w:t>
            </w:r>
            <w:r w:rsidR="007F6661">
              <w:rPr>
                <w:rFonts w:asciiTheme="minorHAnsi" w:hAnsiTheme="minorHAnsi"/>
              </w:rPr>
              <w:t xml:space="preserve">Assistant </w:t>
            </w:r>
            <w:r w:rsidR="00734A5A">
              <w:rPr>
                <w:rFonts w:asciiTheme="minorHAnsi" w:hAnsiTheme="minorHAnsi"/>
              </w:rPr>
              <w:t xml:space="preserve"> </w:t>
            </w:r>
          </w:p>
        </w:tc>
      </w:tr>
      <w:tr w:rsidR="003A54F8" w:rsidRPr="00AF2257" w14:paraId="49FBB8A5" w14:textId="77777777" w:rsidTr="008731E7">
        <w:trPr>
          <w:cantSplit/>
        </w:trPr>
        <w:tc>
          <w:tcPr>
            <w:tcW w:w="2160" w:type="dxa"/>
          </w:tcPr>
          <w:p w14:paraId="2FC3097A" w14:textId="6FE102F5" w:rsidR="008731E7" w:rsidRPr="00AF2257" w:rsidRDefault="003A54F8" w:rsidP="00CE0A08">
            <w:pPr>
              <w:spacing w:after="240"/>
              <w:jc w:val="left"/>
              <w:rPr>
                <w:rFonts w:asciiTheme="minorHAnsi" w:hAnsiTheme="minorHAnsi"/>
                <w:b/>
              </w:rPr>
            </w:pPr>
            <w:r w:rsidRPr="00AF2257">
              <w:rPr>
                <w:rFonts w:asciiTheme="minorHAnsi" w:hAnsiTheme="minorHAnsi"/>
                <w:b/>
              </w:rPr>
              <w:t>Reports to:</w:t>
            </w:r>
          </w:p>
        </w:tc>
        <w:tc>
          <w:tcPr>
            <w:tcW w:w="6480" w:type="dxa"/>
          </w:tcPr>
          <w:p w14:paraId="684F6C54" w14:textId="6B7193D3" w:rsidR="003A54F8" w:rsidRPr="00AF2257" w:rsidRDefault="00DE3F0C" w:rsidP="00A325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Membership</w:t>
            </w:r>
            <w:r w:rsidR="007F6661">
              <w:rPr>
                <w:rFonts w:asciiTheme="minorHAnsi" w:hAnsiTheme="minorHAnsi"/>
              </w:rPr>
              <w:t xml:space="preserve"> &amp; Adoption </w:t>
            </w:r>
            <w:r w:rsidR="00CE766E">
              <w:rPr>
                <w:rFonts w:asciiTheme="minorHAnsi" w:hAnsiTheme="minorHAnsi"/>
              </w:rPr>
              <w:t>Manager</w:t>
            </w:r>
          </w:p>
        </w:tc>
      </w:tr>
    </w:tbl>
    <w:p w14:paraId="4E078B22" w14:textId="571F5AB9" w:rsidR="008731E7" w:rsidRDefault="008731E7" w:rsidP="008731E7">
      <w:pPr>
        <w:pBdr>
          <w:bottom w:val="single" w:sz="12" w:space="1" w:color="auto"/>
        </w:pBdr>
      </w:pPr>
    </w:p>
    <w:p w14:paraId="5A8FBBAA" w14:textId="77777777" w:rsidR="008731E7" w:rsidRPr="008731E7" w:rsidRDefault="008731E7" w:rsidP="008731E7"/>
    <w:p w14:paraId="3EAEE564" w14:textId="66C696F5" w:rsidR="003A54F8" w:rsidRPr="00AF2257" w:rsidRDefault="003A54F8" w:rsidP="003A54F8">
      <w:pPr>
        <w:pStyle w:val="BrandHeadline2"/>
        <w:rPr>
          <w:rFonts w:asciiTheme="minorHAnsi" w:hAnsiTheme="minorHAnsi"/>
        </w:rPr>
      </w:pPr>
      <w:r w:rsidRPr="00AF2257">
        <w:rPr>
          <w:rFonts w:asciiTheme="minorHAnsi" w:hAnsiTheme="minorHAnsi"/>
        </w:rPr>
        <w:t>PURPOSE</w:t>
      </w:r>
    </w:p>
    <w:p w14:paraId="244F8327" w14:textId="761EB4C5" w:rsidR="003A54F8" w:rsidRPr="00CE0A08" w:rsidRDefault="003A54F8" w:rsidP="003A54F8">
      <w:pPr>
        <w:rPr>
          <w:rFonts w:asciiTheme="minorHAnsi" w:hAnsiTheme="minorHAnsi"/>
          <w:sz w:val="22"/>
          <w:szCs w:val="22"/>
        </w:rPr>
      </w:pPr>
    </w:p>
    <w:p w14:paraId="127103FA" w14:textId="5B09B24F" w:rsidR="005F2D15" w:rsidRDefault="005F2D15" w:rsidP="00A1618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actively increase membership income through selling RZSS memberships to day visitors at both parks whilst providing first class customer service to all current and potential members.</w:t>
      </w:r>
    </w:p>
    <w:p w14:paraId="1E0A5F09" w14:textId="77777777" w:rsidR="005F2D15" w:rsidRPr="00E06B55" w:rsidRDefault="005F2D15" w:rsidP="00A16184">
      <w:pPr>
        <w:rPr>
          <w:rFonts w:ascii="Calibri" w:hAnsi="Calibri"/>
          <w:sz w:val="22"/>
          <w:szCs w:val="22"/>
        </w:rPr>
      </w:pPr>
    </w:p>
    <w:p w14:paraId="1967420B" w14:textId="77777777" w:rsidR="003A54F8" w:rsidRPr="00AF2257" w:rsidRDefault="001842CA" w:rsidP="003A54F8">
      <w:pPr>
        <w:rPr>
          <w:rFonts w:asciiTheme="minorHAnsi" w:hAnsiTheme="minorHAnsi"/>
        </w:rPr>
      </w:pPr>
      <w:r w:rsidRPr="00AF225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6285CEC" wp14:editId="4581AB37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50025" id="Line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" o:allowincell="f" strokeweight="1pt"/>
            </w:pict>
          </mc:Fallback>
        </mc:AlternateContent>
      </w:r>
    </w:p>
    <w:p w14:paraId="295D4F6D" w14:textId="1115CC84" w:rsidR="003A54F8" w:rsidRPr="00AF2257" w:rsidRDefault="008731E7" w:rsidP="003A54F8">
      <w:pPr>
        <w:pStyle w:val="BrandHeadline2"/>
        <w:rPr>
          <w:rFonts w:asciiTheme="minorHAnsi" w:hAnsiTheme="minorHAnsi"/>
        </w:rPr>
      </w:pPr>
      <w:r>
        <w:rPr>
          <w:rFonts w:asciiTheme="minorHAnsi" w:hAnsiTheme="minorHAnsi"/>
        </w:rPr>
        <w:t>SCOPE</w:t>
      </w:r>
    </w:p>
    <w:p w14:paraId="11ECA0B2" w14:textId="762C89E5" w:rsidR="00CE766E" w:rsidRPr="00850B53" w:rsidRDefault="00CE766E" w:rsidP="00CE766E">
      <w:pPr>
        <w:rPr>
          <w:rFonts w:asciiTheme="minorHAnsi" w:hAnsiTheme="minorHAnsi"/>
          <w:b/>
          <w:sz w:val="22"/>
        </w:rPr>
      </w:pPr>
    </w:p>
    <w:p w14:paraId="776B7F05" w14:textId="7E7BA1A9" w:rsidR="00152FE3" w:rsidRPr="00C95C42" w:rsidRDefault="00C95C42" w:rsidP="00152FE3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Actively</w:t>
      </w:r>
      <w:r w:rsidR="00152FE3" w:rsidRPr="00C95C42">
        <w:rPr>
          <w:rFonts w:ascii="Calibri" w:hAnsi="Calibri"/>
          <w:sz w:val="22"/>
          <w:szCs w:val="22"/>
        </w:rPr>
        <w:t xml:space="preserve"> sell and promote </w:t>
      </w:r>
      <w:r w:rsidRPr="00C95C42">
        <w:rPr>
          <w:rFonts w:ascii="Calibri" w:hAnsi="Calibri"/>
          <w:sz w:val="22"/>
          <w:szCs w:val="22"/>
        </w:rPr>
        <w:t xml:space="preserve">RZSS membership to visitors to both parks on a </w:t>
      </w:r>
      <w:r w:rsidR="00152FE3" w:rsidRPr="00C95C42">
        <w:rPr>
          <w:rFonts w:ascii="Calibri" w:hAnsi="Calibri"/>
          <w:sz w:val="22"/>
          <w:szCs w:val="22"/>
        </w:rPr>
        <w:t>face to face basis.</w:t>
      </w:r>
    </w:p>
    <w:p w14:paraId="1CB2CCA1" w14:textId="0BEA9D38" w:rsidR="009558D8" w:rsidRPr="009558D8" w:rsidRDefault="00C95C42" w:rsidP="009558D8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Actively</w:t>
      </w:r>
      <w:r w:rsidRPr="00C95C42">
        <w:rPr>
          <w:rFonts w:ascii="Calibri" w:hAnsi="Calibri"/>
          <w:sz w:val="22"/>
          <w:szCs w:val="22"/>
        </w:rPr>
        <w:t xml:space="preserve"> sell and pr</w:t>
      </w:r>
      <w:r w:rsidR="004629F1">
        <w:rPr>
          <w:rFonts w:ascii="Calibri" w:hAnsi="Calibri"/>
          <w:sz w:val="22"/>
          <w:szCs w:val="22"/>
        </w:rPr>
        <w:t>omote RZSS membership at offsite locations and</w:t>
      </w:r>
      <w:r w:rsidRPr="00C95C42">
        <w:rPr>
          <w:rFonts w:ascii="Calibri" w:hAnsi="Calibri"/>
          <w:sz w:val="22"/>
          <w:szCs w:val="22"/>
        </w:rPr>
        <w:t xml:space="preserve"> events.</w:t>
      </w:r>
    </w:p>
    <w:p w14:paraId="2595E3F0" w14:textId="7E54C6AB" w:rsidR="00152FE3" w:rsidRPr="00C95C42" w:rsidRDefault="00C95C42" w:rsidP="00152FE3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</w:t>
      </w:r>
      <w:r w:rsidR="00152FE3" w:rsidRPr="00C95C42">
        <w:rPr>
          <w:rFonts w:ascii="Calibri" w:hAnsi="Calibri"/>
          <w:sz w:val="22"/>
          <w:szCs w:val="22"/>
        </w:rPr>
        <w:t xml:space="preserve"> income targets are met on a weekly and monthly basis</w:t>
      </w:r>
      <w:r w:rsidRPr="00C95C42">
        <w:rPr>
          <w:rFonts w:ascii="Calibri" w:hAnsi="Calibri"/>
          <w:sz w:val="22"/>
          <w:szCs w:val="22"/>
        </w:rPr>
        <w:t>.</w:t>
      </w:r>
    </w:p>
    <w:p w14:paraId="08BBEBD5" w14:textId="6191395A" w:rsidR="00152FE3" w:rsidRPr="00C95C42" w:rsidRDefault="00C95C42" w:rsidP="00152FE3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Interact</w:t>
      </w:r>
      <w:r w:rsidR="00152FE3" w:rsidRPr="00C95C42">
        <w:rPr>
          <w:rFonts w:ascii="Calibri" w:hAnsi="Calibri"/>
          <w:sz w:val="22"/>
          <w:szCs w:val="22"/>
        </w:rPr>
        <w:t xml:space="preserve"> </w:t>
      </w:r>
      <w:r w:rsidR="00B5702B">
        <w:rPr>
          <w:rFonts w:ascii="Calibri" w:hAnsi="Calibri"/>
          <w:sz w:val="22"/>
          <w:szCs w:val="22"/>
        </w:rPr>
        <w:t xml:space="preserve">daily </w:t>
      </w:r>
      <w:r w:rsidR="00152FE3" w:rsidRPr="00C95C42">
        <w:rPr>
          <w:rFonts w:ascii="Calibri" w:hAnsi="Calibri"/>
          <w:sz w:val="22"/>
          <w:szCs w:val="22"/>
        </w:rPr>
        <w:t>with existing membership base to deliver fantastic customer service and champion the work of RZSS.</w:t>
      </w:r>
      <w:r>
        <w:rPr>
          <w:rFonts w:ascii="Calibri" w:hAnsi="Calibri"/>
          <w:sz w:val="22"/>
          <w:szCs w:val="22"/>
        </w:rPr>
        <w:t xml:space="preserve"> </w:t>
      </w:r>
    </w:p>
    <w:p w14:paraId="2C52F9F6" w14:textId="7705F630" w:rsidR="00152FE3" w:rsidRPr="00C95C42" w:rsidRDefault="00C95C42" w:rsidP="00152FE3">
      <w:pPr>
        <w:pStyle w:val="ListParagraph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Meet and exceed</w:t>
      </w:r>
      <w:r w:rsidR="00152FE3" w:rsidRPr="00C95C42">
        <w:rPr>
          <w:rFonts w:ascii="Calibri" w:hAnsi="Calibri"/>
          <w:sz w:val="22"/>
          <w:szCs w:val="22"/>
        </w:rPr>
        <w:t xml:space="preserve"> </w:t>
      </w:r>
      <w:r w:rsidR="00DB56B0">
        <w:rPr>
          <w:rFonts w:ascii="Calibri" w:hAnsi="Calibri"/>
          <w:sz w:val="22"/>
          <w:szCs w:val="22"/>
        </w:rPr>
        <w:t xml:space="preserve">set </w:t>
      </w:r>
      <w:r w:rsidR="00152FE3" w:rsidRPr="00C95C42">
        <w:rPr>
          <w:rFonts w:ascii="Calibri" w:hAnsi="Calibri"/>
          <w:sz w:val="22"/>
          <w:szCs w:val="22"/>
        </w:rPr>
        <w:t>customer service standards</w:t>
      </w:r>
      <w:r w:rsidR="00DB56B0">
        <w:rPr>
          <w:rFonts w:ascii="Calibri" w:hAnsi="Calibri"/>
          <w:sz w:val="22"/>
          <w:szCs w:val="22"/>
        </w:rPr>
        <w:t xml:space="preserve"> as outlined by the line manager</w:t>
      </w:r>
      <w:r>
        <w:rPr>
          <w:rFonts w:ascii="Calibri" w:hAnsi="Calibri"/>
          <w:sz w:val="22"/>
          <w:szCs w:val="22"/>
        </w:rPr>
        <w:t>.</w:t>
      </w:r>
    </w:p>
    <w:p w14:paraId="327ADF8C" w14:textId="3DB21901" w:rsidR="00AF2257" w:rsidRDefault="00AF2257" w:rsidP="003A54F8">
      <w:pPr>
        <w:rPr>
          <w:rFonts w:asciiTheme="minorHAnsi" w:hAnsiTheme="minorHAnsi"/>
          <w:b/>
          <w:sz w:val="22"/>
          <w:szCs w:val="22"/>
        </w:rPr>
      </w:pPr>
    </w:p>
    <w:p w14:paraId="7476204A" w14:textId="77777777" w:rsidR="00DB56B0" w:rsidRPr="00C95C42" w:rsidRDefault="00DB56B0" w:rsidP="003A54F8">
      <w:pPr>
        <w:rPr>
          <w:rFonts w:asciiTheme="minorHAnsi" w:hAnsiTheme="minorHAnsi"/>
          <w:b/>
          <w:sz w:val="22"/>
          <w:szCs w:val="22"/>
        </w:rPr>
      </w:pPr>
    </w:p>
    <w:p w14:paraId="5A2CBADA" w14:textId="77777777" w:rsidR="003A54F8" w:rsidRPr="00AF2257" w:rsidRDefault="001842CA" w:rsidP="003A54F8">
      <w:pPr>
        <w:rPr>
          <w:rFonts w:asciiTheme="minorHAnsi" w:hAnsiTheme="minorHAnsi"/>
          <w:b/>
          <w:sz w:val="28"/>
        </w:rPr>
      </w:pPr>
      <w:r w:rsidRPr="00AF225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A9242E3" wp14:editId="781CB323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2C771" id="Line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" o:allowincell="f" strokeweight="1pt"/>
            </w:pict>
          </mc:Fallback>
        </mc:AlternateContent>
      </w:r>
    </w:p>
    <w:p w14:paraId="56EA8D3D" w14:textId="738B7267" w:rsidR="003A54F8" w:rsidRPr="00CE0A08" w:rsidRDefault="003A54F8" w:rsidP="00CE0A08">
      <w:pPr>
        <w:pStyle w:val="BrandHeadline2"/>
        <w:rPr>
          <w:rFonts w:asciiTheme="minorHAnsi" w:hAnsiTheme="minorHAnsi"/>
        </w:rPr>
      </w:pPr>
      <w:r w:rsidRPr="00AF2257">
        <w:rPr>
          <w:rFonts w:asciiTheme="minorHAnsi" w:hAnsiTheme="minorHAnsi"/>
        </w:rPr>
        <w:t>RESPONSIBILITIES</w:t>
      </w:r>
    </w:p>
    <w:p w14:paraId="28BA50E2" w14:textId="5A64E119" w:rsidR="0055165B" w:rsidRPr="00D42110" w:rsidRDefault="0055165B" w:rsidP="00910357">
      <w:pPr>
        <w:rPr>
          <w:rFonts w:asciiTheme="minorHAnsi" w:hAnsiTheme="minorHAnsi"/>
          <w:b/>
          <w:sz w:val="22"/>
          <w:szCs w:val="22"/>
        </w:rPr>
      </w:pPr>
    </w:p>
    <w:p w14:paraId="57252373" w14:textId="6A6B9011" w:rsidR="002A29CA" w:rsidRDefault="00333EB1" w:rsidP="002A29CA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bookmarkStart w:id="0" w:name="_Hlk521334395"/>
      <w:r>
        <w:rPr>
          <w:rFonts w:asciiTheme="minorHAnsi" w:hAnsiTheme="minorHAnsi"/>
          <w:sz w:val="22"/>
          <w:szCs w:val="22"/>
        </w:rPr>
        <w:t xml:space="preserve">Generate high levels of income through sales of </w:t>
      </w:r>
      <w:r w:rsidR="00C95C42">
        <w:rPr>
          <w:rFonts w:asciiTheme="minorHAnsi" w:hAnsiTheme="minorHAnsi"/>
          <w:sz w:val="22"/>
          <w:szCs w:val="22"/>
        </w:rPr>
        <w:t>RZSS membership, both on and off-site</w:t>
      </w:r>
      <w:r w:rsidR="00152FE3">
        <w:rPr>
          <w:rFonts w:asciiTheme="minorHAnsi" w:hAnsiTheme="minorHAnsi"/>
          <w:sz w:val="22"/>
          <w:szCs w:val="22"/>
        </w:rPr>
        <w:t>.</w:t>
      </w:r>
    </w:p>
    <w:p w14:paraId="46EA909D" w14:textId="44C36738" w:rsidR="00152FE3" w:rsidRPr="00AF18B2" w:rsidRDefault="00C95C42" w:rsidP="00AF18B2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towards</w:t>
      </w:r>
      <w:r w:rsidR="00152FE3">
        <w:rPr>
          <w:rFonts w:asciiTheme="minorHAnsi" w:hAnsiTheme="minorHAnsi"/>
          <w:sz w:val="22"/>
          <w:szCs w:val="22"/>
        </w:rPr>
        <w:t xml:space="preserve"> clear goals and KPIs as set by Membership and Adoption Manager and Head of Communications and Membership. </w:t>
      </w:r>
    </w:p>
    <w:bookmarkEnd w:id="0"/>
    <w:p w14:paraId="33A45412" w14:textId="5FD22AF5" w:rsidR="002A29CA" w:rsidRPr="00D42110" w:rsidRDefault="00152FE3" w:rsidP="002A29CA">
      <w:pPr>
        <w:numPr>
          <w:ilvl w:val="0"/>
          <w:numId w:val="37"/>
        </w:numPr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Build positive relationships</w:t>
      </w:r>
      <w:r w:rsidR="002A29CA" w:rsidRPr="00D42110">
        <w:rPr>
          <w:rFonts w:asciiTheme="minorHAnsi" w:hAnsiTheme="minorHAnsi"/>
          <w:sz w:val="22"/>
          <w:szCs w:val="22"/>
        </w:rPr>
        <w:t xml:space="preserve"> and co</w:t>
      </w:r>
      <w:r>
        <w:rPr>
          <w:rFonts w:asciiTheme="minorHAnsi" w:hAnsiTheme="minorHAnsi"/>
          <w:sz w:val="22"/>
          <w:szCs w:val="22"/>
        </w:rPr>
        <w:t>mmunicate effectively</w:t>
      </w:r>
      <w:r w:rsidR="002A29CA" w:rsidRPr="00D42110">
        <w:rPr>
          <w:rFonts w:asciiTheme="minorHAnsi" w:hAnsiTheme="minorHAnsi"/>
          <w:sz w:val="22"/>
          <w:szCs w:val="22"/>
        </w:rPr>
        <w:t xml:space="preserve"> with</w:t>
      </w:r>
      <w:r>
        <w:rPr>
          <w:rFonts w:asciiTheme="minorHAnsi" w:hAnsiTheme="minorHAnsi"/>
          <w:sz w:val="22"/>
          <w:szCs w:val="22"/>
        </w:rPr>
        <w:t xml:space="preserve"> internal and external </w:t>
      </w:r>
      <w:r w:rsidR="00AF18B2">
        <w:rPr>
          <w:rFonts w:asciiTheme="minorHAnsi" w:hAnsiTheme="minorHAnsi"/>
          <w:sz w:val="22"/>
          <w:szCs w:val="22"/>
        </w:rPr>
        <w:t>stakeholders</w:t>
      </w:r>
      <w:r>
        <w:rPr>
          <w:rFonts w:asciiTheme="minorHAnsi" w:hAnsiTheme="minorHAnsi"/>
          <w:sz w:val="22"/>
          <w:szCs w:val="22"/>
        </w:rPr>
        <w:t>.</w:t>
      </w:r>
      <w:r w:rsidR="002A29CA" w:rsidRPr="00D42110">
        <w:rPr>
          <w:rFonts w:asciiTheme="minorHAnsi" w:hAnsiTheme="minorHAnsi"/>
          <w:sz w:val="22"/>
          <w:szCs w:val="22"/>
        </w:rPr>
        <w:t xml:space="preserve"> </w:t>
      </w:r>
    </w:p>
    <w:p w14:paraId="423A031E" w14:textId="799B6E9D" w:rsidR="002A29CA" w:rsidRPr="00D42110" w:rsidRDefault="002A29CA" w:rsidP="002A29CA">
      <w:pPr>
        <w:numPr>
          <w:ilvl w:val="0"/>
          <w:numId w:val="37"/>
        </w:numPr>
        <w:ind w:left="567" w:hanging="283"/>
        <w:rPr>
          <w:rFonts w:asciiTheme="minorHAnsi" w:hAnsiTheme="minorHAnsi"/>
          <w:sz w:val="22"/>
          <w:szCs w:val="22"/>
        </w:rPr>
      </w:pPr>
      <w:r w:rsidRPr="00D42110">
        <w:rPr>
          <w:rFonts w:asciiTheme="minorHAnsi" w:hAnsiTheme="minorHAnsi"/>
          <w:sz w:val="22"/>
          <w:szCs w:val="22"/>
        </w:rPr>
        <w:t xml:space="preserve">Ensure </w:t>
      </w:r>
      <w:r w:rsidR="00C95C42">
        <w:rPr>
          <w:rFonts w:asciiTheme="minorHAnsi" w:hAnsiTheme="minorHAnsi"/>
          <w:sz w:val="22"/>
          <w:szCs w:val="22"/>
        </w:rPr>
        <w:t>face to face</w:t>
      </w:r>
      <w:r w:rsidRPr="00D42110">
        <w:rPr>
          <w:rFonts w:asciiTheme="minorHAnsi" w:hAnsiTheme="minorHAnsi"/>
          <w:sz w:val="22"/>
          <w:szCs w:val="22"/>
        </w:rPr>
        <w:t xml:space="preserve"> queries</w:t>
      </w:r>
      <w:r w:rsidR="00C95C42">
        <w:rPr>
          <w:rFonts w:asciiTheme="minorHAnsi" w:hAnsiTheme="minorHAnsi"/>
          <w:sz w:val="22"/>
          <w:szCs w:val="22"/>
        </w:rPr>
        <w:t xml:space="preserve"> and complaints</w:t>
      </w:r>
      <w:r w:rsidRPr="00D42110">
        <w:rPr>
          <w:rFonts w:asciiTheme="minorHAnsi" w:hAnsiTheme="minorHAnsi"/>
          <w:sz w:val="22"/>
          <w:szCs w:val="22"/>
        </w:rPr>
        <w:t xml:space="preserve"> are answered with first-class customer care.</w:t>
      </w:r>
    </w:p>
    <w:p w14:paraId="424AE19B" w14:textId="76D13789" w:rsidR="002A29CA" w:rsidRPr="001A1C84" w:rsidRDefault="002A29CA" w:rsidP="001A1C84">
      <w:pPr>
        <w:numPr>
          <w:ilvl w:val="0"/>
          <w:numId w:val="37"/>
        </w:numPr>
        <w:ind w:left="567" w:hanging="283"/>
        <w:rPr>
          <w:rFonts w:asciiTheme="minorHAnsi" w:hAnsiTheme="minorHAnsi"/>
          <w:sz w:val="22"/>
          <w:szCs w:val="22"/>
        </w:rPr>
      </w:pPr>
      <w:r w:rsidRPr="00D42110">
        <w:rPr>
          <w:rFonts w:asciiTheme="minorHAnsi" w:hAnsiTheme="minorHAnsi"/>
          <w:sz w:val="22"/>
          <w:szCs w:val="22"/>
        </w:rPr>
        <w:t>Provide ad hoc admin support where require</w:t>
      </w:r>
      <w:r w:rsidR="00DC6558">
        <w:rPr>
          <w:rFonts w:asciiTheme="minorHAnsi" w:hAnsiTheme="minorHAnsi"/>
          <w:sz w:val="22"/>
          <w:szCs w:val="22"/>
        </w:rPr>
        <w:t>d</w:t>
      </w:r>
      <w:r w:rsidR="005C228B">
        <w:rPr>
          <w:rFonts w:asciiTheme="minorHAnsi" w:hAnsiTheme="minorHAnsi"/>
          <w:sz w:val="22"/>
          <w:szCs w:val="22"/>
        </w:rPr>
        <w:t>,</w:t>
      </w:r>
      <w:r w:rsidR="008605DC" w:rsidRPr="00D42110">
        <w:rPr>
          <w:rFonts w:asciiTheme="minorHAnsi" w:hAnsiTheme="minorHAnsi"/>
          <w:sz w:val="22"/>
          <w:szCs w:val="22"/>
        </w:rPr>
        <w:t xml:space="preserve"> e.g.</w:t>
      </w:r>
      <w:r w:rsidRPr="00D42110">
        <w:rPr>
          <w:rFonts w:asciiTheme="minorHAnsi" w:hAnsiTheme="minorHAnsi"/>
          <w:sz w:val="22"/>
          <w:szCs w:val="22"/>
        </w:rPr>
        <w:t xml:space="preserve"> post duties, mailings, donation processing, etc.</w:t>
      </w:r>
    </w:p>
    <w:p w14:paraId="4DBDCC94" w14:textId="77777777" w:rsidR="002A29CA" w:rsidRPr="00D42110" w:rsidRDefault="002A29CA" w:rsidP="002A29CA">
      <w:pPr>
        <w:numPr>
          <w:ilvl w:val="0"/>
          <w:numId w:val="37"/>
        </w:numPr>
        <w:ind w:left="567" w:hanging="283"/>
        <w:rPr>
          <w:rFonts w:asciiTheme="minorHAnsi" w:hAnsiTheme="minorHAnsi"/>
          <w:sz w:val="22"/>
          <w:szCs w:val="22"/>
        </w:rPr>
      </w:pPr>
      <w:bookmarkStart w:id="1" w:name="_Hlk521334591"/>
      <w:r w:rsidRPr="00D42110">
        <w:rPr>
          <w:rFonts w:asciiTheme="minorHAnsi" w:hAnsiTheme="minorHAnsi"/>
          <w:sz w:val="22"/>
          <w:szCs w:val="22"/>
        </w:rPr>
        <w:t>Attend events out with normal working hours on occasions as required.</w:t>
      </w:r>
    </w:p>
    <w:bookmarkEnd w:id="1"/>
    <w:p w14:paraId="63D4AB7D" w14:textId="77777777" w:rsidR="001A1C84" w:rsidRDefault="00C95C42" w:rsidP="001A1C84">
      <w:pPr>
        <w:numPr>
          <w:ilvl w:val="0"/>
          <w:numId w:val="37"/>
        </w:numPr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stock levels of incentives are maintained.</w:t>
      </w:r>
    </w:p>
    <w:p w14:paraId="294496AD" w14:textId="77777777" w:rsidR="001A1C84" w:rsidRDefault="001A1C84" w:rsidP="001A1C84">
      <w:pPr>
        <w:numPr>
          <w:ilvl w:val="0"/>
          <w:numId w:val="37"/>
        </w:numPr>
        <w:ind w:left="567" w:hanging="283"/>
        <w:rPr>
          <w:rFonts w:asciiTheme="minorHAnsi" w:hAnsiTheme="minorHAnsi"/>
          <w:sz w:val="22"/>
          <w:szCs w:val="22"/>
        </w:rPr>
      </w:pPr>
      <w:r w:rsidRPr="001A1C84">
        <w:rPr>
          <w:rFonts w:ascii="Calibri" w:hAnsi="Calibri"/>
          <w:sz w:val="22"/>
          <w:lang w:val="en-US"/>
        </w:rPr>
        <w:t xml:space="preserve">Engage with the Society’s appraisal system, and demonstrate commitment to our values, </w:t>
      </w:r>
      <w:proofErr w:type="spellStart"/>
      <w:r w:rsidRPr="001A1C84">
        <w:rPr>
          <w:rFonts w:ascii="Calibri" w:hAnsi="Calibri"/>
          <w:sz w:val="22"/>
          <w:lang w:val="en-US"/>
        </w:rPr>
        <w:t>behaviours</w:t>
      </w:r>
      <w:proofErr w:type="spellEnd"/>
      <w:r w:rsidRPr="001A1C84">
        <w:rPr>
          <w:rFonts w:ascii="Calibri" w:hAnsi="Calibri"/>
          <w:sz w:val="22"/>
          <w:lang w:val="en-US"/>
        </w:rPr>
        <w:t xml:space="preserve"> and your continuous personal development.</w:t>
      </w:r>
    </w:p>
    <w:p w14:paraId="510BAE73" w14:textId="03D9959E" w:rsidR="001A1C84" w:rsidRDefault="001A1C84" w:rsidP="001A1C84">
      <w:pPr>
        <w:numPr>
          <w:ilvl w:val="0"/>
          <w:numId w:val="37"/>
        </w:numPr>
        <w:ind w:left="567" w:hanging="283"/>
        <w:rPr>
          <w:rFonts w:asciiTheme="minorHAnsi" w:hAnsiTheme="minorHAnsi"/>
          <w:sz w:val="22"/>
          <w:szCs w:val="22"/>
        </w:rPr>
      </w:pPr>
      <w:r w:rsidRPr="001A1C84">
        <w:rPr>
          <w:rFonts w:ascii="Calibri" w:hAnsi="Calibri" w:cs="Verdana"/>
          <w:sz w:val="22"/>
        </w:rPr>
        <w:t>Ensure compliance with RZSS’s policies, procedures and guidelines, together with all relevant regulatory and statutory requirements</w:t>
      </w:r>
      <w:r w:rsidR="00D366B3">
        <w:rPr>
          <w:rFonts w:ascii="Calibri" w:hAnsi="Calibri" w:cs="Verdana"/>
          <w:sz w:val="22"/>
        </w:rPr>
        <w:t>.</w:t>
      </w:r>
    </w:p>
    <w:p w14:paraId="03B0AA34" w14:textId="61AD5110" w:rsidR="001A1C84" w:rsidRPr="001A1C84" w:rsidRDefault="001A1C84" w:rsidP="001A1C84">
      <w:pPr>
        <w:numPr>
          <w:ilvl w:val="0"/>
          <w:numId w:val="37"/>
        </w:numPr>
        <w:ind w:left="567" w:hanging="283"/>
        <w:rPr>
          <w:rFonts w:asciiTheme="minorHAnsi" w:hAnsiTheme="minorHAnsi"/>
          <w:sz w:val="22"/>
          <w:szCs w:val="22"/>
        </w:rPr>
      </w:pPr>
      <w:r w:rsidRPr="001A1C84">
        <w:rPr>
          <w:rFonts w:ascii="Calibri" w:hAnsi="Calibri" w:cs="Verdana"/>
          <w:sz w:val="22"/>
        </w:rPr>
        <w:t>Perform other reasonable duties and/or projects as directed by your Manager.</w:t>
      </w:r>
    </w:p>
    <w:p w14:paraId="65A2B580" w14:textId="5AEF6F73" w:rsidR="008605DC" w:rsidRDefault="008605DC" w:rsidP="007F6661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</w:rPr>
      </w:pPr>
    </w:p>
    <w:p w14:paraId="2E9376B4" w14:textId="6A3DAEC1" w:rsidR="00C95C42" w:rsidRDefault="00C95C42" w:rsidP="007F6661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</w:rPr>
      </w:pPr>
    </w:p>
    <w:p w14:paraId="094FC06B" w14:textId="53957E98" w:rsidR="00DB56B0" w:rsidRDefault="00DB56B0" w:rsidP="007F6661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</w:rPr>
      </w:pPr>
    </w:p>
    <w:p w14:paraId="29267020" w14:textId="77777777" w:rsidR="00DB56B0" w:rsidRDefault="00DB56B0" w:rsidP="007F6661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</w:rPr>
      </w:pPr>
    </w:p>
    <w:p w14:paraId="06A27311" w14:textId="77777777" w:rsidR="00C95C42" w:rsidRPr="007E3E5D" w:rsidRDefault="00C95C42" w:rsidP="007F6661">
      <w:pPr>
        <w:widowControl w:val="0"/>
        <w:autoSpaceDE w:val="0"/>
        <w:autoSpaceDN w:val="0"/>
        <w:adjustRightInd w:val="0"/>
        <w:rPr>
          <w:rFonts w:ascii="Calibri" w:hAnsi="Calibri" w:cs="Verdana"/>
          <w:sz w:val="22"/>
        </w:rPr>
      </w:pPr>
    </w:p>
    <w:p w14:paraId="145E8021" w14:textId="74488A05" w:rsidR="003A54F8" w:rsidRPr="00AF2257" w:rsidRDefault="001842CA" w:rsidP="00B65FDB">
      <w:pPr>
        <w:pStyle w:val="ListParagraph"/>
        <w:ind w:left="357"/>
        <w:jc w:val="both"/>
        <w:rPr>
          <w:rFonts w:asciiTheme="minorHAnsi" w:hAnsiTheme="minorHAnsi"/>
          <w:b/>
          <w:sz w:val="28"/>
        </w:rPr>
      </w:pPr>
      <w:r w:rsidRPr="00AF225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113A28" wp14:editId="2FF0CE80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0AF6D" id="Line 2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" o:allowincell="f" strokeweight="1pt"/>
            </w:pict>
          </mc:Fallback>
        </mc:AlternateContent>
      </w:r>
      <w:r w:rsidRPr="00AF225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2EC04B" wp14:editId="5093E2C6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2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7B84B"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" o:allowincell="f" strokeweight="1pt"/>
            </w:pict>
          </mc:Fallback>
        </mc:AlternateContent>
      </w:r>
    </w:p>
    <w:p w14:paraId="4D8A976C" w14:textId="77777777" w:rsidR="00DB56B0" w:rsidRDefault="00DB56B0" w:rsidP="003A54F8">
      <w:pPr>
        <w:pStyle w:val="BrandHeadline2"/>
        <w:rPr>
          <w:rFonts w:asciiTheme="minorHAnsi" w:hAnsiTheme="minorHAnsi"/>
        </w:rPr>
      </w:pPr>
    </w:p>
    <w:p w14:paraId="0866355B" w14:textId="3D200192" w:rsidR="003A54F8" w:rsidRDefault="00CE0A08" w:rsidP="003A54F8">
      <w:pPr>
        <w:pStyle w:val="BrandHeadline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KNOWLEDGE, </w:t>
      </w:r>
      <w:r w:rsidR="003A54F8" w:rsidRPr="00AF2257">
        <w:rPr>
          <w:rFonts w:asciiTheme="minorHAnsi" w:hAnsiTheme="minorHAnsi"/>
        </w:rPr>
        <w:t xml:space="preserve">SKILLS AND EXPERIENCE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2"/>
        <w:gridCol w:w="1121"/>
        <w:gridCol w:w="1127"/>
      </w:tblGrid>
      <w:tr w:rsidR="00CE0A08" w:rsidRPr="00734A5A" w14:paraId="11B80FFC" w14:textId="77777777" w:rsidTr="00DB56B0">
        <w:tc>
          <w:tcPr>
            <w:tcW w:w="7382" w:type="dxa"/>
            <w:shd w:val="clear" w:color="auto" w:fill="BFBFBF" w:themeFill="background1" w:themeFillShade="BF"/>
          </w:tcPr>
          <w:p w14:paraId="4D982F4E" w14:textId="77777777" w:rsidR="00CE0A08" w:rsidRPr="00734A5A" w:rsidRDefault="00CE0A08" w:rsidP="00CE0A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BFBFBF" w:themeFill="background1" w:themeFillShade="BF"/>
          </w:tcPr>
          <w:p w14:paraId="625B93BB" w14:textId="77777777" w:rsidR="00CE0A08" w:rsidRPr="00734A5A" w:rsidRDefault="00CE0A08" w:rsidP="00CE0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  <w:szCs w:val="22"/>
              </w:rPr>
            </w:pPr>
            <w:r w:rsidRPr="00734A5A">
              <w:rPr>
                <w:rFonts w:ascii="Calibri" w:hAnsi="Calibri" w:cs="Verdana"/>
                <w:b/>
                <w:sz w:val="22"/>
                <w:szCs w:val="22"/>
              </w:rPr>
              <w:t>Essential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6E3F6950" w14:textId="77777777" w:rsidR="00CE0A08" w:rsidRPr="00734A5A" w:rsidRDefault="00CE0A08" w:rsidP="00CE0A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  <w:szCs w:val="22"/>
              </w:rPr>
            </w:pPr>
            <w:r w:rsidRPr="00734A5A">
              <w:rPr>
                <w:rFonts w:ascii="Calibri" w:hAnsi="Calibri" w:cs="Verdana"/>
                <w:b/>
                <w:sz w:val="22"/>
                <w:szCs w:val="22"/>
              </w:rPr>
              <w:t>Desirable</w:t>
            </w:r>
          </w:p>
        </w:tc>
      </w:tr>
      <w:tr w:rsidR="00CE0A08" w:rsidRPr="00734A5A" w14:paraId="7E42B73F" w14:textId="77777777" w:rsidTr="00DB56B0">
        <w:tc>
          <w:tcPr>
            <w:tcW w:w="9630" w:type="dxa"/>
            <w:gridSpan w:val="3"/>
            <w:shd w:val="clear" w:color="auto" w:fill="D9D9D9" w:themeFill="background1" w:themeFillShade="D9"/>
          </w:tcPr>
          <w:p w14:paraId="76B44EDF" w14:textId="404367A7" w:rsidR="00CE0A08" w:rsidRPr="00734A5A" w:rsidRDefault="00CE0A08" w:rsidP="00CE0A0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Verdana"/>
                <w:b/>
                <w:sz w:val="22"/>
                <w:szCs w:val="22"/>
              </w:rPr>
            </w:pPr>
            <w:r w:rsidRPr="00734A5A">
              <w:rPr>
                <w:rFonts w:asciiTheme="minorHAnsi" w:hAnsiTheme="minorHAnsi"/>
                <w:b/>
                <w:color w:val="000090"/>
                <w:sz w:val="22"/>
                <w:szCs w:val="22"/>
              </w:rPr>
              <w:lastRenderedPageBreak/>
              <w:t>KNOWLEDGE</w:t>
            </w:r>
          </w:p>
        </w:tc>
      </w:tr>
      <w:tr w:rsidR="00734A5A" w:rsidRPr="00734A5A" w14:paraId="29F0AE75" w14:textId="77777777" w:rsidTr="00DB56B0">
        <w:tc>
          <w:tcPr>
            <w:tcW w:w="7382" w:type="dxa"/>
            <w:shd w:val="clear" w:color="auto" w:fill="auto"/>
          </w:tcPr>
          <w:p w14:paraId="5D49FC01" w14:textId="3B82DA95" w:rsidR="00734A5A" w:rsidRPr="00734A5A" w:rsidRDefault="00734A5A" w:rsidP="00734A5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Theme="minorHAnsi" w:hAnsiTheme="minorHAnsi"/>
                <w:sz w:val="22"/>
                <w:szCs w:val="22"/>
              </w:rPr>
              <w:t xml:space="preserve">Good achievement in standard grades (or equivalent), including English and </w:t>
            </w:r>
            <w:r w:rsidR="005C228B">
              <w:rPr>
                <w:rFonts w:asciiTheme="minorHAnsi" w:hAnsiTheme="minorHAnsi"/>
                <w:sz w:val="22"/>
                <w:szCs w:val="22"/>
              </w:rPr>
              <w:t>m</w:t>
            </w:r>
            <w:r w:rsidRPr="00734A5A">
              <w:rPr>
                <w:rFonts w:asciiTheme="minorHAnsi" w:hAnsiTheme="minorHAnsi"/>
                <w:sz w:val="22"/>
                <w:szCs w:val="22"/>
              </w:rPr>
              <w:t>aths</w:t>
            </w:r>
          </w:p>
        </w:tc>
        <w:tc>
          <w:tcPr>
            <w:tcW w:w="1121" w:type="dxa"/>
            <w:shd w:val="clear" w:color="auto" w:fill="auto"/>
          </w:tcPr>
          <w:p w14:paraId="7A559ACF" w14:textId="0805336B" w:rsidR="00734A5A" w:rsidRPr="00734A5A" w:rsidRDefault="00734A5A" w:rsidP="00734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="Calibri" w:hAnsi="Calibri" w:cs="Verdana"/>
                <w:sz w:val="22"/>
                <w:szCs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4120FF58" w14:textId="162634C5" w:rsidR="00734A5A" w:rsidRPr="00734A5A" w:rsidRDefault="00734A5A" w:rsidP="00734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734A5A" w:rsidRPr="00734A5A" w14:paraId="34690226" w14:textId="77777777" w:rsidTr="00DB56B0">
        <w:tc>
          <w:tcPr>
            <w:tcW w:w="7382" w:type="dxa"/>
            <w:shd w:val="clear" w:color="auto" w:fill="auto"/>
          </w:tcPr>
          <w:p w14:paraId="78AC8FFA" w14:textId="6C38B010" w:rsidR="00734A5A" w:rsidRPr="00734A5A" w:rsidRDefault="00734A5A" w:rsidP="00734A5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="Calibri" w:hAnsi="Calibri" w:cs="Verdana"/>
                <w:sz w:val="22"/>
                <w:szCs w:val="22"/>
              </w:rPr>
              <w:t>Strong understanding of diverse audiences and varied communication requirements</w:t>
            </w:r>
          </w:p>
        </w:tc>
        <w:tc>
          <w:tcPr>
            <w:tcW w:w="1121" w:type="dxa"/>
            <w:shd w:val="clear" w:color="auto" w:fill="auto"/>
          </w:tcPr>
          <w:p w14:paraId="0F1C7484" w14:textId="55C744A1" w:rsidR="00734A5A" w:rsidRPr="00734A5A" w:rsidRDefault="00734A5A" w:rsidP="00734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="Calibri" w:hAnsi="Calibri" w:cs="Verdana"/>
                <w:sz w:val="22"/>
                <w:szCs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51AEA7D2" w14:textId="77777777" w:rsidR="00734A5A" w:rsidRPr="00734A5A" w:rsidRDefault="00734A5A" w:rsidP="00734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ED33F4" w:rsidRPr="00734A5A" w14:paraId="3311D797" w14:textId="77777777" w:rsidTr="00DB56B0">
        <w:tc>
          <w:tcPr>
            <w:tcW w:w="7382" w:type="dxa"/>
            <w:shd w:val="clear" w:color="auto" w:fill="auto"/>
          </w:tcPr>
          <w:p w14:paraId="16553B58" w14:textId="663F1C87" w:rsidR="00ED33F4" w:rsidRPr="00734A5A" w:rsidRDefault="00ED33F4" w:rsidP="002A29C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Theme="minorHAnsi" w:hAnsiTheme="minorHAnsi"/>
                <w:sz w:val="22"/>
                <w:szCs w:val="22"/>
              </w:rPr>
              <w:t>Proven track record of dealing constructively with customers face to face, by phone or by email</w:t>
            </w:r>
          </w:p>
        </w:tc>
        <w:tc>
          <w:tcPr>
            <w:tcW w:w="1121" w:type="dxa"/>
            <w:shd w:val="clear" w:color="auto" w:fill="auto"/>
          </w:tcPr>
          <w:p w14:paraId="5ED25B36" w14:textId="2B5D5395" w:rsidR="00ED33F4" w:rsidRPr="00734A5A" w:rsidRDefault="00ED33F4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="Calibri" w:hAnsi="Calibri" w:cs="Verdana"/>
                <w:sz w:val="22"/>
                <w:szCs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470201F4" w14:textId="77777777" w:rsidR="00ED33F4" w:rsidRPr="00734A5A" w:rsidRDefault="00ED33F4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734A5A" w:rsidRPr="00734A5A" w14:paraId="15AF8FC6" w14:textId="77777777" w:rsidTr="00DB56B0">
        <w:tc>
          <w:tcPr>
            <w:tcW w:w="7382" w:type="dxa"/>
            <w:shd w:val="clear" w:color="auto" w:fill="auto"/>
          </w:tcPr>
          <w:p w14:paraId="53A32992" w14:textId="45BDC02F" w:rsidR="00734A5A" w:rsidRPr="00734A5A" w:rsidRDefault="00734A5A" w:rsidP="002A29C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734A5A">
              <w:rPr>
                <w:rFonts w:asciiTheme="minorHAnsi" w:hAnsiTheme="minorHAnsi"/>
                <w:sz w:val="22"/>
                <w:szCs w:val="22"/>
              </w:rPr>
              <w:t>Good working knowledge of Customer Relationship Management Databases</w:t>
            </w:r>
          </w:p>
        </w:tc>
        <w:tc>
          <w:tcPr>
            <w:tcW w:w="1121" w:type="dxa"/>
            <w:shd w:val="clear" w:color="auto" w:fill="auto"/>
          </w:tcPr>
          <w:p w14:paraId="357EA533" w14:textId="77777777" w:rsidR="00734A5A" w:rsidRPr="00734A5A" w:rsidRDefault="00734A5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5694633A" w14:textId="4E40B34B" w:rsidR="00734A5A" w:rsidRPr="00734A5A" w:rsidRDefault="00734A5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="Calibri" w:hAnsi="Calibri" w:cs="Verdana"/>
                <w:sz w:val="22"/>
                <w:szCs w:val="22"/>
              </w:rPr>
              <w:t>√</w:t>
            </w:r>
          </w:p>
        </w:tc>
      </w:tr>
      <w:tr w:rsidR="002A29CA" w:rsidRPr="00734A5A" w14:paraId="41F76DC9" w14:textId="77777777" w:rsidTr="00DB56B0">
        <w:tc>
          <w:tcPr>
            <w:tcW w:w="7382" w:type="dxa"/>
            <w:shd w:val="clear" w:color="auto" w:fill="auto"/>
          </w:tcPr>
          <w:p w14:paraId="7A3D775D" w14:textId="430C8BB4" w:rsidR="002A29CA" w:rsidRPr="00734A5A" w:rsidRDefault="002A29CA" w:rsidP="002A29C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Theme="minorHAnsi" w:hAnsiTheme="minorHAnsi"/>
                <w:sz w:val="22"/>
                <w:szCs w:val="22"/>
              </w:rPr>
              <w:t xml:space="preserve">Knowledge of </w:t>
            </w:r>
            <w:r w:rsidR="008605DC" w:rsidRPr="00734A5A">
              <w:rPr>
                <w:rFonts w:asciiTheme="minorHAnsi" w:hAnsiTheme="minorHAnsi"/>
                <w:sz w:val="22"/>
                <w:szCs w:val="22"/>
              </w:rPr>
              <w:t>Direct Debit and payment processes</w:t>
            </w:r>
          </w:p>
        </w:tc>
        <w:tc>
          <w:tcPr>
            <w:tcW w:w="1121" w:type="dxa"/>
            <w:shd w:val="clear" w:color="auto" w:fill="auto"/>
          </w:tcPr>
          <w:p w14:paraId="23192CDD" w14:textId="2FF18D66" w:rsidR="002A29CA" w:rsidRPr="00734A5A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17DADA5A" w14:textId="60CA4138" w:rsidR="002A29CA" w:rsidRPr="00734A5A" w:rsidRDefault="008605DC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="Calibri" w:hAnsi="Calibri" w:cs="Verdana"/>
                <w:sz w:val="22"/>
                <w:szCs w:val="22"/>
              </w:rPr>
              <w:t>√</w:t>
            </w:r>
          </w:p>
        </w:tc>
      </w:tr>
      <w:tr w:rsidR="002A29CA" w:rsidRPr="00734A5A" w14:paraId="72CA5A98" w14:textId="77777777" w:rsidTr="00DB56B0">
        <w:tc>
          <w:tcPr>
            <w:tcW w:w="7382" w:type="dxa"/>
            <w:shd w:val="clear" w:color="auto" w:fill="auto"/>
          </w:tcPr>
          <w:p w14:paraId="218777EE" w14:textId="26084A04" w:rsidR="002A29CA" w:rsidRPr="00734A5A" w:rsidRDefault="002A29CA" w:rsidP="002A29C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Theme="minorHAnsi" w:hAnsiTheme="minorHAnsi"/>
                <w:sz w:val="22"/>
                <w:szCs w:val="22"/>
              </w:rPr>
              <w:t xml:space="preserve">Customer </w:t>
            </w:r>
            <w:r w:rsidR="005C228B">
              <w:rPr>
                <w:rFonts w:asciiTheme="minorHAnsi" w:hAnsiTheme="minorHAnsi"/>
                <w:sz w:val="22"/>
                <w:szCs w:val="22"/>
              </w:rPr>
              <w:t>s</w:t>
            </w:r>
            <w:r w:rsidRPr="00734A5A">
              <w:rPr>
                <w:rFonts w:asciiTheme="minorHAnsi" w:hAnsiTheme="minorHAnsi"/>
                <w:sz w:val="22"/>
                <w:szCs w:val="22"/>
              </w:rPr>
              <w:t>ervice qualification</w:t>
            </w:r>
          </w:p>
        </w:tc>
        <w:tc>
          <w:tcPr>
            <w:tcW w:w="1121" w:type="dxa"/>
            <w:shd w:val="clear" w:color="auto" w:fill="auto"/>
          </w:tcPr>
          <w:p w14:paraId="6510A047" w14:textId="77777777" w:rsidR="002A29CA" w:rsidRPr="00734A5A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49E1B42F" w14:textId="21C80A83" w:rsidR="002A29CA" w:rsidRPr="00734A5A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="Calibri" w:hAnsi="Calibri" w:cs="Verdana"/>
                <w:sz w:val="22"/>
                <w:szCs w:val="22"/>
              </w:rPr>
              <w:t>√</w:t>
            </w:r>
          </w:p>
        </w:tc>
      </w:tr>
      <w:tr w:rsidR="00333EB1" w:rsidRPr="00734A5A" w14:paraId="3E058D1B" w14:textId="77777777" w:rsidTr="00DB56B0">
        <w:tc>
          <w:tcPr>
            <w:tcW w:w="7382" w:type="dxa"/>
            <w:shd w:val="clear" w:color="auto" w:fill="auto"/>
          </w:tcPr>
          <w:p w14:paraId="30DD2E2B" w14:textId="17F4AB5C" w:rsidR="00333EB1" w:rsidRPr="00734A5A" w:rsidRDefault="00734A5A" w:rsidP="002A29C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734A5A">
              <w:rPr>
                <w:rFonts w:asciiTheme="minorHAnsi" w:hAnsiTheme="minorHAnsi"/>
                <w:sz w:val="22"/>
                <w:szCs w:val="22"/>
              </w:rPr>
              <w:t>Understanding and awareness</w:t>
            </w:r>
            <w:r w:rsidR="00333EB1" w:rsidRPr="00734A5A">
              <w:rPr>
                <w:rFonts w:asciiTheme="minorHAnsi" w:hAnsiTheme="minorHAnsi"/>
                <w:sz w:val="22"/>
                <w:szCs w:val="22"/>
              </w:rPr>
              <w:t xml:space="preserve"> of working within GDPR guidelines</w:t>
            </w:r>
          </w:p>
        </w:tc>
        <w:tc>
          <w:tcPr>
            <w:tcW w:w="1121" w:type="dxa"/>
            <w:shd w:val="clear" w:color="auto" w:fill="auto"/>
          </w:tcPr>
          <w:p w14:paraId="3040EB22" w14:textId="77777777" w:rsidR="00333EB1" w:rsidRPr="00734A5A" w:rsidRDefault="00333EB1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45894414" w14:textId="7AB92D03" w:rsidR="00333EB1" w:rsidRPr="00734A5A" w:rsidRDefault="00333EB1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="Calibri" w:hAnsi="Calibri" w:cs="Verdana"/>
                <w:sz w:val="22"/>
                <w:szCs w:val="22"/>
              </w:rPr>
              <w:t>√</w:t>
            </w:r>
          </w:p>
        </w:tc>
      </w:tr>
      <w:tr w:rsidR="002A29CA" w:rsidRPr="00734A5A" w14:paraId="32C27F57" w14:textId="77777777" w:rsidTr="00DB56B0">
        <w:tc>
          <w:tcPr>
            <w:tcW w:w="9630" w:type="dxa"/>
            <w:gridSpan w:val="3"/>
            <w:shd w:val="clear" w:color="auto" w:fill="D9D9D9" w:themeFill="background1" w:themeFillShade="D9"/>
          </w:tcPr>
          <w:p w14:paraId="21C8E33E" w14:textId="6F9032AD" w:rsidR="002A29CA" w:rsidRPr="00734A5A" w:rsidRDefault="002A29CA" w:rsidP="002A29C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Theme="minorHAnsi" w:hAnsiTheme="minorHAnsi"/>
                <w:b/>
                <w:color w:val="000090"/>
                <w:sz w:val="22"/>
                <w:szCs w:val="22"/>
              </w:rPr>
              <w:t>SKILLS</w:t>
            </w:r>
          </w:p>
        </w:tc>
      </w:tr>
      <w:tr w:rsidR="00DB56B0" w:rsidRPr="00734A5A" w14:paraId="4D0F963E" w14:textId="77777777" w:rsidTr="00DB56B0">
        <w:tc>
          <w:tcPr>
            <w:tcW w:w="7382" w:type="dxa"/>
            <w:shd w:val="clear" w:color="auto" w:fill="auto"/>
          </w:tcPr>
          <w:p w14:paraId="3229E9BB" w14:textId="6A03B278" w:rsidR="00DB56B0" w:rsidRPr="00734A5A" w:rsidRDefault="00DB56B0" w:rsidP="002A29C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Verdana"/>
                <w:sz w:val="22"/>
                <w:szCs w:val="22"/>
              </w:rPr>
              <w:t xml:space="preserve">Competent in </w:t>
            </w:r>
            <w:r>
              <w:rPr>
                <w:rFonts w:ascii="Calibri" w:hAnsi="Calibri" w:cs="Verdana" w:hint="eastAsia"/>
                <w:sz w:val="22"/>
                <w:szCs w:val="22"/>
              </w:rPr>
              <w:t>Microsoft Office (O</w:t>
            </w:r>
            <w:r w:rsidRPr="00A44317">
              <w:rPr>
                <w:rFonts w:ascii="Calibri" w:hAnsi="Calibri" w:cs="Verdana" w:hint="eastAsia"/>
                <w:sz w:val="22"/>
                <w:szCs w:val="22"/>
              </w:rPr>
              <w:t>ut</w:t>
            </w:r>
            <w:r>
              <w:rPr>
                <w:rFonts w:ascii="Calibri" w:hAnsi="Calibri" w:cs="Verdana" w:hint="eastAsia"/>
                <w:sz w:val="22"/>
                <w:szCs w:val="22"/>
              </w:rPr>
              <w:t>look, Word, Excel, PowerPoint)</w:t>
            </w:r>
          </w:p>
        </w:tc>
        <w:tc>
          <w:tcPr>
            <w:tcW w:w="1121" w:type="dxa"/>
            <w:shd w:val="clear" w:color="auto" w:fill="auto"/>
          </w:tcPr>
          <w:p w14:paraId="0CF88A52" w14:textId="32D66B03" w:rsidR="00DB56B0" w:rsidRPr="00734A5A" w:rsidRDefault="00DB56B0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="Calibri" w:hAnsi="Calibri" w:cs="Verdana"/>
                <w:sz w:val="22"/>
                <w:szCs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35DF2808" w14:textId="77777777" w:rsidR="00DB56B0" w:rsidRPr="00734A5A" w:rsidRDefault="00DB56B0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2A29CA" w:rsidRPr="00734A5A" w14:paraId="02B3119E" w14:textId="77777777" w:rsidTr="00DB56B0">
        <w:tc>
          <w:tcPr>
            <w:tcW w:w="7382" w:type="dxa"/>
            <w:shd w:val="clear" w:color="auto" w:fill="auto"/>
          </w:tcPr>
          <w:p w14:paraId="70FEF713" w14:textId="1831DDE3" w:rsidR="002A29CA" w:rsidRPr="00734A5A" w:rsidRDefault="00333EB1" w:rsidP="002A29C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734A5A">
              <w:rPr>
                <w:rFonts w:asciiTheme="minorHAnsi" w:hAnsiTheme="minorHAnsi"/>
                <w:sz w:val="22"/>
                <w:szCs w:val="22"/>
              </w:rPr>
              <w:t xml:space="preserve">Outstanding </w:t>
            </w:r>
            <w:r w:rsidR="00734A5A" w:rsidRPr="00734A5A">
              <w:rPr>
                <w:rFonts w:asciiTheme="minorHAnsi" w:hAnsiTheme="minorHAnsi"/>
                <w:sz w:val="22"/>
                <w:szCs w:val="22"/>
              </w:rPr>
              <w:t>interpersonal</w:t>
            </w:r>
            <w:r w:rsidRPr="00734A5A">
              <w:rPr>
                <w:rFonts w:asciiTheme="minorHAnsi" w:hAnsiTheme="minorHAnsi"/>
                <w:sz w:val="22"/>
                <w:szCs w:val="22"/>
              </w:rPr>
              <w:t xml:space="preserve"> and selling skills</w:t>
            </w:r>
          </w:p>
        </w:tc>
        <w:tc>
          <w:tcPr>
            <w:tcW w:w="1121" w:type="dxa"/>
            <w:shd w:val="clear" w:color="auto" w:fill="auto"/>
          </w:tcPr>
          <w:p w14:paraId="005994EF" w14:textId="2E49AE29" w:rsidR="002A29CA" w:rsidRPr="00734A5A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="Calibri" w:hAnsi="Calibri" w:cs="Verdana"/>
                <w:sz w:val="22"/>
                <w:szCs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07B34036" w14:textId="77777777" w:rsidR="002A29CA" w:rsidRPr="00734A5A" w:rsidRDefault="002A29CA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5105DD" w:rsidRPr="00734A5A" w14:paraId="796FAA0A" w14:textId="77777777" w:rsidTr="00DB56B0">
        <w:tc>
          <w:tcPr>
            <w:tcW w:w="7382" w:type="dxa"/>
            <w:shd w:val="clear" w:color="auto" w:fill="auto"/>
          </w:tcPr>
          <w:p w14:paraId="107EFB2B" w14:textId="0D284626" w:rsidR="005105DD" w:rsidRPr="00734A5A" w:rsidRDefault="005105DD" w:rsidP="002A29C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734A5A">
              <w:rPr>
                <w:rFonts w:asciiTheme="minorHAnsi" w:hAnsiTheme="minorHAnsi"/>
                <w:sz w:val="22"/>
                <w:szCs w:val="22"/>
              </w:rPr>
              <w:t>Confident</w:t>
            </w:r>
            <w:r w:rsidR="00BA487C" w:rsidRPr="00734A5A">
              <w:rPr>
                <w:rFonts w:asciiTheme="minorHAnsi" w:hAnsiTheme="minorHAnsi"/>
                <w:sz w:val="22"/>
                <w:szCs w:val="22"/>
              </w:rPr>
              <w:t>, motivated</w:t>
            </w:r>
            <w:r w:rsidRPr="00734A5A">
              <w:rPr>
                <w:rFonts w:asciiTheme="minorHAnsi" w:hAnsiTheme="minorHAnsi"/>
                <w:sz w:val="22"/>
                <w:szCs w:val="22"/>
              </w:rPr>
              <w:t xml:space="preserve"> and friendly communication skills</w:t>
            </w:r>
            <w:r w:rsidR="0062299A" w:rsidRPr="00734A5A">
              <w:rPr>
                <w:rFonts w:asciiTheme="minorHAnsi" w:hAnsiTheme="minorHAnsi"/>
                <w:sz w:val="22"/>
                <w:szCs w:val="22"/>
              </w:rPr>
              <w:t>, including the ability to quickly build rappor</w:t>
            </w:r>
            <w:r w:rsidR="00734A5A" w:rsidRPr="00734A5A">
              <w:rPr>
                <w:rFonts w:asciiTheme="minorHAnsi" w:hAnsiTheme="minorHAnsi"/>
                <w:sz w:val="22"/>
                <w:szCs w:val="22"/>
              </w:rPr>
              <w:t>t with colleagues and customers</w:t>
            </w:r>
          </w:p>
        </w:tc>
        <w:tc>
          <w:tcPr>
            <w:tcW w:w="1121" w:type="dxa"/>
            <w:shd w:val="clear" w:color="auto" w:fill="auto"/>
          </w:tcPr>
          <w:p w14:paraId="7276616E" w14:textId="6905227B" w:rsidR="005105DD" w:rsidRPr="00734A5A" w:rsidRDefault="005105DD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="Calibri" w:hAnsi="Calibri" w:cs="Verdana"/>
                <w:sz w:val="22"/>
                <w:szCs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4284BDBC" w14:textId="77777777" w:rsidR="005105DD" w:rsidRPr="00734A5A" w:rsidRDefault="005105DD" w:rsidP="002A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333EB1" w:rsidRPr="00734A5A" w14:paraId="36B4190B" w14:textId="77777777" w:rsidTr="00DB56B0">
        <w:tc>
          <w:tcPr>
            <w:tcW w:w="7382" w:type="dxa"/>
            <w:shd w:val="clear" w:color="auto" w:fill="auto"/>
          </w:tcPr>
          <w:p w14:paraId="06D859BB" w14:textId="420EED84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734A5A">
              <w:rPr>
                <w:rFonts w:asciiTheme="minorHAnsi" w:hAnsiTheme="minorHAnsi"/>
                <w:sz w:val="22"/>
                <w:szCs w:val="22"/>
              </w:rPr>
              <w:t>Strong numerical reasoning skills and attention to detail</w:t>
            </w:r>
          </w:p>
        </w:tc>
        <w:tc>
          <w:tcPr>
            <w:tcW w:w="1121" w:type="dxa"/>
            <w:shd w:val="clear" w:color="auto" w:fill="auto"/>
          </w:tcPr>
          <w:p w14:paraId="34F702F2" w14:textId="4D449952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="Calibri" w:hAnsi="Calibri" w:cs="Verdana"/>
                <w:sz w:val="22"/>
                <w:szCs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0338D79B" w14:textId="77777777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333EB1" w:rsidRPr="00734A5A" w14:paraId="2A96828D" w14:textId="77777777" w:rsidTr="00DB56B0">
        <w:tc>
          <w:tcPr>
            <w:tcW w:w="7382" w:type="dxa"/>
            <w:shd w:val="clear" w:color="auto" w:fill="auto"/>
          </w:tcPr>
          <w:p w14:paraId="340C5412" w14:textId="015269CE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734A5A">
              <w:rPr>
                <w:rFonts w:asciiTheme="minorHAnsi" w:hAnsiTheme="minorHAnsi"/>
                <w:sz w:val="22"/>
                <w:szCs w:val="22"/>
              </w:rPr>
              <w:t>Skilled in dealing constructively with customers by phone, email and face to face</w:t>
            </w:r>
          </w:p>
        </w:tc>
        <w:tc>
          <w:tcPr>
            <w:tcW w:w="1121" w:type="dxa"/>
            <w:shd w:val="clear" w:color="auto" w:fill="auto"/>
          </w:tcPr>
          <w:p w14:paraId="58020EA7" w14:textId="730B7ECD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="Calibri" w:hAnsi="Calibri" w:cs="Verdana"/>
                <w:sz w:val="22"/>
                <w:szCs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61F90DE2" w14:textId="77777777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333EB1" w:rsidRPr="00734A5A" w14:paraId="5FACBE28" w14:textId="77777777" w:rsidTr="00DB56B0">
        <w:tc>
          <w:tcPr>
            <w:tcW w:w="9630" w:type="dxa"/>
            <w:gridSpan w:val="3"/>
            <w:shd w:val="clear" w:color="auto" w:fill="D9D9D9" w:themeFill="background1" w:themeFillShade="D9"/>
          </w:tcPr>
          <w:p w14:paraId="3C4289C9" w14:textId="0ADC5D9B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Theme="minorHAnsi" w:hAnsiTheme="minorHAnsi"/>
                <w:b/>
                <w:color w:val="000090"/>
                <w:sz w:val="22"/>
                <w:szCs w:val="22"/>
              </w:rPr>
              <w:t>EXPERIENCE</w:t>
            </w:r>
          </w:p>
        </w:tc>
      </w:tr>
      <w:tr w:rsidR="00333EB1" w:rsidRPr="00734A5A" w14:paraId="18B0129E" w14:textId="77777777" w:rsidTr="00DB56B0">
        <w:tc>
          <w:tcPr>
            <w:tcW w:w="7382" w:type="dxa"/>
            <w:shd w:val="clear" w:color="auto" w:fill="auto"/>
          </w:tcPr>
          <w:p w14:paraId="568F9174" w14:textId="1AE22EBE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/>
                <w:color w:val="000090"/>
                <w:sz w:val="22"/>
                <w:szCs w:val="22"/>
              </w:rPr>
            </w:pPr>
            <w:r w:rsidRPr="00734A5A">
              <w:rPr>
                <w:rFonts w:asciiTheme="minorHAnsi" w:hAnsiTheme="minorHAnsi"/>
                <w:sz w:val="22"/>
                <w:szCs w:val="22"/>
              </w:rPr>
              <w:t>Proven experience in face to face sales</w:t>
            </w:r>
          </w:p>
        </w:tc>
        <w:tc>
          <w:tcPr>
            <w:tcW w:w="1121" w:type="dxa"/>
            <w:shd w:val="clear" w:color="auto" w:fill="auto"/>
          </w:tcPr>
          <w:p w14:paraId="5CCBE891" w14:textId="6704A892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="Calibri" w:hAnsi="Calibri" w:cs="Verdana"/>
                <w:sz w:val="22"/>
                <w:szCs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15A5E788" w14:textId="4D6CF298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734A5A" w:rsidRPr="00734A5A" w14:paraId="25AD3D98" w14:textId="77777777" w:rsidTr="00DB56B0">
        <w:tc>
          <w:tcPr>
            <w:tcW w:w="7382" w:type="dxa"/>
            <w:shd w:val="clear" w:color="auto" w:fill="auto"/>
          </w:tcPr>
          <w:p w14:paraId="79CAA8EC" w14:textId="2088E1D2" w:rsidR="00734A5A" w:rsidRPr="00734A5A" w:rsidRDefault="00734A5A" w:rsidP="00734A5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734A5A">
              <w:rPr>
                <w:rFonts w:asciiTheme="minorHAnsi" w:hAnsiTheme="minorHAnsi"/>
                <w:sz w:val="22"/>
                <w:szCs w:val="22"/>
              </w:rPr>
              <w:t xml:space="preserve">Experienced in dealing constructively with complaints </w:t>
            </w:r>
          </w:p>
        </w:tc>
        <w:tc>
          <w:tcPr>
            <w:tcW w:w="1121" w:type="dxa"/>
            <w:shd w:val="clear" w:color="auto" w:fill="auto"/>
          </w:tcPr>
          <w:p w14:paraId="6EBF5334" w14:textId="61DF3AD9" w:rsidR="00734A5A" w:rsidRPr="00734A5A" w:rsidRDefault="00734A5A" w:rsidP="00734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="Calibri" w:hAnsi="Calibri" w:cs="Verdana"/>
                <w:sz w:val="22"/>
                <w:szCs w:val="22"/>
              </w:rPr>
              <w:t>√</w:t>
            </w:r>
          </w:p>
        </w:tc>
        <w:tc>
          <w:tcPr>
            <w:tcW w:w="1127" w:type="dxa"/>
            <w:shd w:val="clear" w:color="auto" w:fill="auto"/>
          </w:tcPr>
          <w:p w14:paraId="3CE7DA44" w14:textId="77777777" w:rsidR="00734A5A" w:rsidRPr="00734A5A" w:rsidRDefault="00734A5A" w:rsidP="00734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333EB1" w:rsidRPr="00734A5A" w14:paraId="79E756F6" w14:textId="77777777" w:rsidTr="00DB56B0">
        <w:tc>
          <w:tcPr>
            <w:tcW w:w="7382" w:type="dxa"/>
            <w:shd w:val="clear" w:color="auto" w:fill="auto"/>
          </w:tcPr>
          <w:p w14:paraId="423525BD" w14:textId="117449A7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734A5A">
              <w:rPr>
                <w:rFonts w:asciiTheme="minorHAnsi" w:hAnsiTheme="minorHAnsi"/>
                <w:sz w:val="22"/>
                <w:szCs w:val="22"/>
              </w:rPr>
              <w:t xml:space="preserve">Working to </w:t>
            </w:r>
            <w:r w:rsidR="00734A5A">
              <w:rPr>
                <w:rFonts w:asciiTheme="minorHAnsi" w:hAnsiTheme="minorHAnsi"/>
                <w:sz w:val="22"/>
                <w:szCs w:val="22"/>
              </w:rPr>
              <w:t>pre-</w:t>
            </w:r>
            <w:r w:rsidRPr="00734A5A">
              <w:rPr>
                <w:rFonts w:asciiTheme="minorHAnsi" w:hAnsiTheme="minorHAnsi"/>
                <w:sz w:val="22"/>
                <w:szCs w:val="22"/>
              </w:rPr>
              <w:t>defined sales targets</w:t>
            </w:r>
          </w:p>
        </w:tc>
        <w:tc>
          <w:tcPr>
            <w:tcW w:w="1121" w:type="dxa"/>
            <w:shd w:val="clear" w:color="auto" w:fill="auto"/>
          </w:tcPr>
          <w:p w14:paraId="0BF59A5B" w14:textId="77777777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682F4E9A" w14:textId="775FCB14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="Calibri" w:hAnsi="Calibri" w:cs="Verdana"/>
                <w:sz w:val="22"/>
                <w:szCs w:val="22"/>
              </w:rPr>
              <w:t>√</w:t>
            </w:r>
          </w:p>
        </w:tc>
      </w:tr>
      <w:tr w:rsidR="00333EB1" w:rsidRPr="00734A5A" w14:paraId="40D124D0" w14:textId="77777777" w:rsidTr="00DB56B0">
        <w:tc>
          <w:tcPr>
            <w:tcW w:w="7382" w:type="dxa"/>
            <w:shd w:val="clear" w:color="auto" w:fill="auto"/>
          </w:tcPr>
          <w:p w14:paraId="1CABB24E" w14:textId="3A0ABDC5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/>
                <w:color w:val="000090"/>
                <w:sz w:val="22"/>
                <w:szCs w:val="22"/>
              </w:rPr>
            </w:pPr>
            <w:r w:rsidRPr="00734A5A">
              <w:rPr>
                <w:rFonts w:asciiTheme="minorHAnsi" w:hAnsiTheme="minorHAnsi"/>
                <w:sz w:val="22"/>
                <w:szCs w:val="22"/>
              </w:rPr>
              <w:t>Working within a membership, fundraising or business development environment</w:t>
            </w:r>
          </w:p>
        </w:tc>
        <w:tc>
          <w:tcPr>
            <w:tcW w:w="1121" w:type="dxa"/>
            <w:shd w:val="clear" w:color="auto" w:fill="auto"/>
          </w:tcPr>
          <w:p w14:paraId="01E4281E" w14:textId="10522CBC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28E3A8D8" w14:textId="2DAADB20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="Calibri" w:hAnsi="Calibri" w:cs="Verdana"/>
                <w:sz w:val="22"/>
                <w:szCs w:val="22"/>
              </w:rPr>
              <w:t>√</w:t>
            </w:r>
          </w:p>
        </w:tc>
      </w:tr>
      <w:tr w:rsidR="00333EB1" w:rsidRPr="00734A5A" w14:paraId="672D2296" w14:textId="77777777" w:rsidTr="00DB56B0">
        <w:trPr>
          <w:trHeight w:val="86"/>
        </w:trPr>
        <w:tc>
          <w:tcPr>
            <w:tcW w:w="7382" w:type="dxa"/>
            <w:shd w:val="clear" w:color="auto" w:fill="auto"/>
          </w:tcPr>
          <w:p w14:paraId="66320397" w14:textId="4AF9C017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b/>
                <w:color w:val="000090"/>
                <w:sz w:val="22"/>
                <w:szCs w:val="22"/>
              </w:rPr>
            </w:pPr>
            <w:r w:rsidRPr="00734A5A">
              <w:rPr>
                <w:rFonts w:asciiTheme="minorHAnsi" w:hAnsiTheme="minorHAnsi"/>
                <w:sz w:val="22"/>
                <w:szCs w:val="22"/>
              </w:rPr>
              <w:t>Previous experience of administrative and data processing work</w:t>
            </w:r>
          </w:p>
        </w:tc>
        <w:tc>
          <w:tcPr>
            <w:tcW w:w="1121" w:type="dxa"/>
            <w:shd w:val="clear" w:color="auto" w:fill="auto"/>
          </w:tcPr>
          <w:p w14:paraId="27C09944" w14:textId="1F26C6F1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22C47E47" w14:textId="05471FA2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="Calibri" w:hAnsi="Calibri" w:cs="Verdana"/>
                <w:sz w:val="22"/>
                <w:szCs w:val="22"/>
              </w:rPr>
              <w:t>√</w:t>
            </w:r>
          </w:p>
        </w:tc>
      </w:tr>
      <w:tr w:rsidR="00333EB1" w:rsidRPr="00734A5A" w14:paraId="0583EA81" w14:textId="77777777" w:rsidTr="00DB56B0">
        <w:trPr>
          <w:trHeight w:val="86"/>
        </w:trPr>
        <w:tc>
          <w:tcPr>
            <w:tcW w:w="7382" w:type="dxa"/>
            <w:shd w:val="clear" w:color="auto" w:fill="auto"/>
          </w:tcPr>
          <w:p w14:paraId="57CDE9CA" w14:textId="0072821A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/>
                <w:sz w:val="22"/>
                <w:szCs w:val="22"/>
              </w:rPr>
            </w:pPr>
            <w:r w:rsidRPr="00734A5A">
              <w:rPr>
                <w:rFonts w:ascii="Calibri" w:hAnsi="Calibri"/>
                <w:sz w:val="22"/>
                <w:szCs w:val="22"/>
              </w:rPr>
              <w:t xml:space="preserve">Reaching out to potential </w:t>
            </w:r>
            <w:r w:rsidR="00734A5A">
              <w:rPr>
                <w:rFonts w:ascii="Calibri" w:hAnsi="Calibri"/>
                <w:sz w:val="22"/>
                <w:szCs w:val="22"/>
              </w:rPr>
              <w:t xml:space="preserve">and current </w:t>
            </w:r>
            <w:r w:rsidRPr="00734A5A">
              <w:rPr>
                <w:rFonts w:ascii="Calibri" w:hAnsi="Calibri"/>
                <w:sz w:val="22"/>
                <w:szCs w:val="22"/>
              </w:rPr>
              <w:t xml:space="preserve">customers through </w:t>
            </w:r>
            <w:r w:rsidR="00734A5A">
              <w:rPr>
                <w:rFonts w:ascii="Calibri" w:hAnsi="Calibri"/>
                <w:sz w:val="22"/>
                <w:szCs w:val="22"/>
              </w:rPr>
              <w:t>phone calls</w:t>
            </w:r>
          </w:p>
        </w:tc>
        <w:tc>
          <w:tcPr>
            <w:tcW w:w="1121" w:type="dxa"/>
            <w:shd w:val="clear" w:color="auto" w:fill="auto"/>
          </w:tcPr>
          <w:p w14:paraId="118EBED5" w14:textId="63098858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2C3B99B1" w14:textId="360070D1" w:rsidR="00333EB1" w:rsidRPr="00734A5A" w:rsidRDefault="00333EB1" w:rsidP="00333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  <w:szCs w:val="22"/>
              </w:rPr>
            </w:pPr>
            <w:r w:rsidRPr="00734A5A">
              <w:rPr>
                <w:rFonts w:ascii="Calibri" w:hAnsi="Calibri" w:cs="Verdana"/>
                <w:sz w:val="22"/>
                <w:szCs w:val="22"/>
              </w:rPr>
              <w:t>√</w:t>
            </w:r>
          </w:p>
        </w:tc>
      </w:tr>
    </w:tbl>
    <w:p w14:paraId="63E15E37" w14:textId="77777777" w:rsidR="003E2A89" w:rsidRDefault="003E2A89" w:rsidP="003A54F8">
      <w:pPr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14:paraId="5A3670BD" w14:textId="77777777" w:rsidR="003A54F8" w:rsidRPr="00AF2257" w:rsidRDefault="001842CA" w:rsidP="003A54F8">
      <w:pPr>
        <w:rPr>
          <w:rFonts w:asciiTheme="minorHAnsi" w:hAnsiTheme="minorHAnsi"/>
        </w:rPr>
      </w:pPr>
      <w:r w:rsidRPr="00AF225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46FA47D" wp14:editId="5A063217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2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033CC" id="Line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" o:allowincell="f" strokeweight="1pt"/>
            </w:pict>
          </mc:Fallback>
        </mc:AlternateContent>
      </w:r>
    </w:p>
    <w:p w14:paraId="758FE929" w14:textId="3FDEB304" w:rsidR="003A54F8" w:rsidRDefault="00CE0A08" w:rsidP="003A54F8">
      <w:pPr>
        <w:pStyle w:val="BrandHeadline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PLANNING &amp; ORGANISING </w:t>
      </w:r>
    </w:p>
    <w:p w14:paraId="1B3F4729" w14:textId="77777777" w:rsidR="00777A35" w:rsidRPr="00777A35" w:rsidRDefault="00777A35" w:rsidP="00B04DB8"/>
    <w:p w14:paraId="31C89DD4" w14:textId="77777777" w:rsidR="00734A5A" w:rsidRDefault="00734A5A" w:rsidP="00B04DB8">
      <w:pPr>
        <w:pStyle w:val="ListParagraph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Organise</w:t>
      </w:r>
      <w:proofErr w:type="spellEnd"/>
      <w:r>
        <w:rPr>
          <w:rFonts w:asciiTheme="minorHAnsi" w:hAnsiTheme="minorHAnsi"/>
          <w:sz w:val="22"/>
          <w:szCs w:val="22"/>
        </w:rPr>
        <w:t xml:space="preserve"> own workload to ensure tasks are carried out in a timely manner.</w:t>
      </w:r>
    </w:p>
    <w:p w14:paraId="62AB00AA" w14:textId="1581DB59" w:rsidR="005105DD" w:rsidRPr="00734A5A" w:rsidRDefault="005105DD" w:rsidP="00B04DB8">
      <w:pPr>
        <w:pStyle w:val="ListParagraph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734A5A">
        <w:rPr>
          <w:rFonts w:asciiTheme="minorHAnsi" w:hAnsiTheme="minorHAnsi"/>
          <w:sz w:val="22"/>
          <w:szCs w:val="22"/>
        </w:rPr>
        <w:t>Work to agreed targets for membership sales, ensuring goals are met or exceeded.</w:t>
      </w:r>
    </w:p>
    <w:p w14:paraId="0938F82D" w14:textId="66D427F5" w:rsidR="00BA487C" w:rsidRDefault="008605DC" w:rsidP="00B04DB8">
      <w:pPr>
        <w:pStyle w:val="ListParagraph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F03161">
        <w:rPr>
          <w:rFonts w:asciiTheme="minorHAnsi" w:hAnsiTheme="minorHAnsi"/>
          <w:sz w:val="22"/>
          <w:szCs w:val="22"/>
        </w:rPr>
        <w:t xml:space="preserve">Ensure all </w:t>
      </w:r>
      <w:r>
        <w:rPr>
          <w:rFonts w:asciiTheme="minorHAnsi" w:hAnsiTheme="minorHAnsi"/>
          <w:sz w:val="22"/>
          <w:szCs w:val="22"/>
        </w:rPr>
        <w:t>membership and adoption customer enquiries are processed in a timely and appropriate manner.</w:t>
      </w:r>
    </w:p>
    <w:p w14:paraId="4538FCBF" w14:textId="77777777" w:rsidR="00850B53" w:rsidRPr="00850B53" w:rsidRDefault="00850B53" w:rsidP="00CE0A08">
      <w:pPr>
        <w:rPr>
          <w:rFonts w:asciiTheme="minorHAnsi" w:hAnsiTheme="minorHAnsi"/>
          <w:sz w:val="22"/>
        </w:rPr>
      </w:pPr>
    </w:p>
    <w:p w14:paraId="3550DA15" w14:textId="77777777" w:rsidR="00CE0A08" w:rsidRPr="00AF2257" w:rsidRDefault="00CE0A08" w:rsidP="00CE0A08">
      <w:pPr>
        <w:rPr>
          <w:rFonts w:asciiTheme="minorHAnsi" w:hAnsiTheme="minorHAnsi"/>
        </w:rPr>
      </w:pPr>
      <w:r w:rsidRPr="00AF225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1D40A2D" wp14:editId="3E971B9E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DEEFC" id="Line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" o:allowincell="f" strokeweight="1pt"/>
            </w:pict>
          </mc:Fallback>
        </mc:AlternateContent>
      </w:r>
    </w:p>
    <w:p w14:paraId="79CB2840" w14:textId="5850BBEE" w:rsidR="00CE0A08" w:rsidRDefault="00850B53" w:rsidP="00CE0A08">
      <w:pPr>
        <w:pStyle w:val="BrandHeadline2"/>
        <w:rPr>
          <w:rFonts w:asciiTheme="minorHAnsi" w:hAnsiTheme="minorHAnsi"/>
        </w:rPr>
      </w:pPr>
      <w:r>
        <w:rPr>
          <w:rFonts w:asciiTheme="minorHAnsi" w:hAnsiTheme="minorHAnsi"/>
        </w:rPr>
        <w:t>COMMUNICATION &amp; RELATIONSHIPS</w:t>
      </w:r>
    </w:p>
    <w:p w14:paraId="3A1E002D" w14:textId="77777777" w:rsidR="00CE0A08" w:rsidRDefault="00CE0A08" w:rsidP="00CE0A08">
      <w:pPr>
        <w:rPr>
          <w:rFonts w:asciiTheme="minorHAnsi" w:hAnsiTheme="minorHAnsi"/>
        </w:rPr>
      </w:pPr>
    </w:p>
    <w:p w14:paraId="3883AE47" w14:textId="60AAB686" w:rsidR="00BA487C" w:rsidRDefault="00BA487C" w:rsidP="00B04DB8">
      <w:pPr>
        <w:pStyle w:val="ListParagraph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Quickly absorb, retain and translate product knowledge to range of audiences</w:t>
      </w:r>
      <w:r w:rsidR="00DB56B0">
        <w:rPr>
          <w:rFonts w:asciiTheme="minorHAnsi" w:hAnsiTheme="minorHAnsi"/>
          <w:sz w:val="22"/>
          <w:szCs w:val="22"/>
        </w:rPr>
        <w:t xml:space="preserve"> and </w:t>
      </w:r>
      <w:proofErr w:type="gramStart"/>
      <w:r w:rsidR="00DB56B0">
        <w:rPr>
          <w:rFonts w:asciiTheme="minorHAnsi" w:hAnsiTheme="minorHAnsi"/>
          <w:sz w:val="22"/>
          <w:szCs w:val="22"/>
        </w:rPr>
        <w:t>in order to</w:t>
      </w:r>
      <w:proofErr w:type="gramEnd"/>
      <w:r w:rsidR="00DB56B0">
        <w:rPr>
          <w:rFonts w:asciiTheme="minorHAnsi" w:hAnsiTheme="minorHAnsi"/>
          <w:sz w:val="22"/>
          <w:szCs w:val="22"/>
        </w:rPr>
        <w:t xml:space="preserve"> get key messages across and generate sales of memberships or adoptions</w:t>
      </w:r>
      <w:r>
        <w:rPr>
          <w:rFonts w:asciiTheme="minorHAnsi" w:hAnsiTheme="minorHAnsi"/>
          <w:sz w:val="22"/>
          <w:szCs w:val="22"/>
        </w:rPr>
        <w:t>.</w:t>
      </w:r>
    </w:p>
    <w:p w14:paraId="37AD90B7" w14:textId="0A5895DA" w:rsidR="00850B53" w:rsidRDefault="008605DC" w:rsidP="00B04DB8">
      <w:pPr>
        <w:pStyle w:val="ListParagraph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Ensure a first-class service culture </w:t>
      </w:r>
      <w:r w:rsidR="005105DD">
        <w:rPr>
          <w:rFonts w:asciiTheme="minorHAnsi" w:hAnsiTheme="minorHAnsi"/>
          <w:sz w:val="22"/>
          <w:szCs w:val="22"/>
        </w:rPr>
        <w:t>is provided to all current and p</w:t>
      </w:r>
      <w:r w:rsidR="00DB56B0">
        <w:rPr>
          <w:rFonts w:asciiTheme="minorHAnsi" w:hAnsiTheme="minorHAnsi"/>
          <w:sz w:val="22"/>
          <w:szCs w:val="22"/>
        </w:rPr>
        <w:t>rospective members and adopters, knowing how to adapt style appropriately.</w:t>
      </w:r>
    </w:p>
    <w:p w14:paraId="52B6A411" w14:textId="49DD8D14" w:rsidR="00E00A66" w:rsidRDefault="00E00A66" w:rsidP="00B04DB8">
      <w:pPr>
        <w:pStyle w:val="ListParagraph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Adapt communication skills and approach around a range of audience requirements.</w:t>
      </w:r>
    </w:p>
    <w:p w14:paraId="0E7F9730" w14:textId="77777777" w:rsidR="00734A5A" w:rsidRDefault="00734A5A" w:rsidP="00B04DB8">
      <w:pPr>
        <w:pStyle w:val="ListParagraph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F03161">
        <w:rPr>
          <w:rFonts w:asciiTheme="minorHAnsi" w:hAnsiTheme="minorHAnsi"/>
          <w:sz w:val="22"/>
          <w:szCs w:val="22"/>
        </w:rPr>
        <w:t>Engage with the</w:t>
      </w:r>
      <w:r>
        <w:rPr>
          <w:rFonts w:asciiTheme="minorHAnsi" w:hAnsiTheme="minorHAnsi"/>
          <w:sz w:val="22"/>
          <w:szCs w:val="22"/>
        </w:rPr>
        <w:t xml:space="preserve"> current and prospective members and adopters </w:t>
      </w:r>
      <w:r w:rsidRPr="00F03161">
        <w:rPr>
          <w:rFonts w:asciiTheme="minorHAnsi" w:hAnsiTheme="minorHAnsi"/>
          <w:sz w:val="22"/>
          <w:szCs w:val="22"/>
        </w:rPr>
        <w:t xml:space="preserve">to promote RZSS and our mission, </w:t>
      </w:r>
      <w:r>
        <w:rPr>
          <w:rFonts w:asciiTheme="minorHAnsi" w:hAnsiTheme="minorHAnsi"/>
          <w:sz w:val="22"/>
          <w:szCs w:val="22"/>
        </w:rPr>
        <w:t>e.g. at member and adopter events.</w:t>
      </w:r>
    </w:p>
    <w:p w14:paraId="537A1B8B" w14:textId="6FFCCC7C" w:rsidR="00734A5A" w:rsidRPr="00DB56B0" w:rsidRDefault="00734A5A" w:rsidP="00B04DB8">
      <w:pPr>
        <w:pStyle w:val="ListParagraph"/>
        <w:numPr>
          <w:ilvl w:val="0"/>
          <w:numId w:val="43"/>
        </w:numPr>
        <w:jc w:val="both"/>
        <w:rPr>
          <w:rFonts w:asciiTheme="minorHAnsi" w:hAnsiTheme="minorHAnsi"/>
          <w:sz w:val="22"/>
          <w:szCs w:val="22"/>
        </w:rPr>
      </w:pPr>
      <w:r w:rsidRPr="0080151E">
        <w:rPr>
          <w:rFonts w:ascii="Calibri" w:hAnsi="Calibri" w:cs="Verdana"/>
          <w:sz w:val="22"/>
          <w:szCs w:val="20"/>
          <w:lang w:val="en-GB"/>
        </w:rPr>
        <w:t xml:space="preserve">Liaise with </w:t>
      </w:r>
      <w:r>
        <w:rPr>
          <w:rFonts w:ascii="Calibri" w:hAnsi="Calibri" w:cs="Verdana"/>
          <w:sz w:val="22"/>
          <w:szCs w:val="20"/>
          <w:lang w:val="en-GB"/>
        </w:rPr>
        <w:t>other departments</w:t>
      </w:r>
      <w:r w:rsidRPr="0080151E">
        <w:rPr>
          <w:rFonts w:ascii="Calibri" w:hAnsi="Calibri" w:cs="Verdana"/>
          <w:sz w:val="22"/>
          <w:szCs w:val="20"/>
          <w:lang w:val="en-GB"/>
        </w:rPr>
        <w:t xml:space="preserve"> across RZSS to </w:t>
      </w:r>
      <w:r w:rsidR="00DB56B0">
        <w:rPr>
          <w:rFonts w:ascii="Calibri" w:hAnsi="Calibri" w:cs="Verdana"/>
          <w:sz w:val="22"/>
          <w:szCs w:val="20"/>
          <w:lang w:val="en-GB"/>
        </w:rPr>
        <w:t xml:space="preserve">encourage and </w:t>
      </w:r>
      <w:r>
        <w:rPr>
          <w:rFonts w:ascii="Calibri" w:hAnsi="Calibri" w:cs="Verdana"/>
          <w:sz w:val="22"/>
          <w:szCs w:val="20"/>
          <w:lang w:val="en-GB"/>
        </w:rPr>
        <w:t>ensure effective promotion and processing of membership and adoption operations around both parks.</w:t>
      </w:r>
    </w:p>
    <w:p w14:paraId="26BE0EDD" w14:textId="3107EC83" w:rsidR="00DB56B0" w:rsidRDefault="00DB56B0" w:rsidP="00B04DB8">
      <w:pPr>
        <w:pStyle w:val="ListParagraph"/>
        <w:numPr>
          <w:ilvl w:val="0"/>
          <w:numId w:val="43"/>
        </w:numPr>
        <w:spacing w:after="60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Represent the Society in a </w:t>
      </w:r>
      <w:r w:rsidRPr="00C95C42">
        <w:rPr>
          <w:rFonts w:ascii="Calibri" w:hAnsi="Calibri"/>
          <w:sz w:val="22"/>
          <w:szCs w:val="22"/>
        </w:rPr>
        <w:t>professional and informed manner</w:t>
      </w:r>
      <w:r>
        <w:rPr>
          <w:rFonts w:ascii="Calibri" w:hAnsi="Calibri"/>
          <w:sz w:val="22"/>
          <w:szCs w:val="22"/>
        </w:rPr>
        <w:t xml:space="preserve"> building relationships where appropriate.</w:t>
      </w:r>
    </w:p>
    <w:p w14:paraId="785DB33D" w14:textId="77777777" w:rsidR="00DB56B0" w:rsidRPr="00C95C42" w:rsidRDefault="00DB56B0" w:rsidP="00B04DB8">
      <w:pPr>
        <w:pStyle w:val="ListParagraph"/>
        <w:numPr>
          <w:ilvl w:val="0"/>
          <w:numId w:val="43"/>
        </w:numPr>
        <w:spacing w:after="60"/>
        <w:contextualSpacing w:val="0"/>
        <w:jc w:val="both"/>
        <w:rPr>
          <w:rFonts w:ascii="Calibri" w:hAnsi="Calibri"/>
          <w:sz w:val="22"/>
          <w:szCs w:val="22"/>
        </w:rPr>
      </w:pPr>
      <w:r w:rsidRPr="00C95C42">
        <w:rPr>
          <w:rFonts w:ascii="Calibri" w:hAnsi="Calibri"/>
          <w:sz w:val="22"/>
          <w:szCs w:val="22"/>
        </w:rPr>
        <w:t xml:space="preserve">Communicate </w:t>
      </w:r>
      <w:r w:rsidRPr="00C95C42">
        <w:rPr>
          <w:rFonts w:ascii="Calibri" w:hAnsi="Calibri" w:cs="Segoe UI"/>
          <w:color w:val="000000"/>
          <w:sz w:val="22"/>
          <w:szCs w:val="22"/>
          <w:lang w:val="en-GB" w:eastAsia="en-GB"/>
        </w:rPr>
        <w:t>collaboratively with other departments to promote the benefits of membership to the Society.</w:t>
      </w:r>
    </w:p>
    <w:p w14:paraId="3A78BEB5" w14:textId="77777777" w:rsidR="00850B53" w:rsidRDefault="00850B53" w:rsidP="00CE0A08">
      <w:pPr>
        <w:rPr>
          <w:rFonts w:asciiTheme="minorHAnsi" w:hAnsiTheme="minorHAnsi"/>
        </w:rPr>
      </w:pPr>
    </w:p>
    <w:p w14:paraId="2BF9841C" w14:textId="77777777" w:rsidR="00CE0A08" w:rsidRPr="00AF2257" w:rsidRDefault="00CE0A08" w:rsidP="00CE0A08">
      <w:pPr>
        <w:rPr>
          <w:rFonts w:asciiTheme="minorHAnsi" w:hAnsiTheme="minorHAnsi"/>
        </w:rPr>
      </w:pPr>
      <w:r w:rsidRPr="00AF225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C419FDD" wp14:editId="6C9EBE32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3105D" id="Line 2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" o:allowincell="f" strokeweight="1pt"/>
            </w:pict>
          </mc:Fallback>
        </mc:AlternateContent>
      </w:r>
    </w:p>
    <w:p w14:paraId="1E4DDDC5" w14:textId="283A8632" w:rsidR="00CE0A08" w:rsidRDefault="00850B53" w:rsidP="00CE0A08">
      <w:pPr>
        <w:pStyle w:val="BrandHeadline2"/>
        <w:rPr>
          <w:rFonts w:asciiTheme="minorHAnsi" w:hAnsiTheme="minorHAnsi"/>
        </w:rPr>
      </w:pPr>
      <w:r>
        <w:rPr>
          <w:rFonts w:asciiTheme="minorHAnsi" w:hAnsiTheme="minorHAnsi"/>
        </w:rPr>
        <w:t>PROBLEM SOLVING &amp; DECISION MAKING</w:t>
      </w:r>
    </w:p>
    <w:p w14:paraId="15E84C25" w14:textId="56BAB324" w:rsidR="00875554" w:rsidRDefault="00875554" w:rsidP="00875554">
      <w:pPr>
        <w:pStyle w:val="Default"/>
        <w:spacing w:line="280" w:lineRule="exact"/>
        <w:rPr>
          <w:rFonts w:asciiTheme="minorHAnsi" w:hAnsiTheme="minorHAnsi"/>
          <w:i/>
          <w:sz w:val="22"/>
          <w:szCs w:val="22"/>
        </w:rPr>
      </w:pPr>
    </w:p>
    <w:p w14:paraId="3580D1D7" w14:textId="5D66D7EE" w:rsidR="00E00A66" w:rsidRPr="00E00A66" w:rsidRDefault="00E00A66" w:rsidP="00B04DB8">
      <w:pPr>
        <w:pStyle w:val="Default"/>
        <w:numPr>
          <w:ilvl w:val="0"/>
          <w:numId w:val="44"/>
        </w:numPr>
        <w:spacing w:line="280" w:lineRule="exact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Handle customer complaints</w:t>
      </w:r>
      <w:r w:rsidR="00734A5A">
        <w:rPr>
          <w:rFonts w:asciiTheme="minorHAnsi" w:hAnsiTheme="minorHAnsi"/>
          <w:sz w:val="22"/>
          <w:szCs w:val="22"/>
        </w:rPr>
        <w:t>, often</w:t>
      </w:r>
      <w:r>
        <w:rPr>
          <w:rFonts w:asciiTheme="minorHAnsi" w:hAnsiTheme="minorHAnsi"/>
          <w:sz w:val="22"/>
          <w:szCs w:val="22"/>
        </w:rPr>
        <w:t xml:space="preserve"> on a face to face basis, seeking guidance from senior colleagues when required.</w:t>
      </w:r>
    </w:p>
    <w:p w14:paraId="7ACC87E7" w14:textId="3B4A4964" w:rsidR="003C57D8" w:rsidRPr="005938CA" w:rsidRDefault="00734A5A" w:rsidP="00B04DB8">
      <w:pPr>
        <w:pStyle w:val="Default"/>
        <w:numPr>
          <w:ilvl w:val="0"/>
          <w:numId w:val="44"/>
        </w:numPr>
        <w:spacing w:line="280" w:lineRule="exact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Take initiative to respond to enquiries, seeking guidance from senior colleagues where required.</w:t>
      </w:r>
    </w:p>
    <w:p w14:paraId="04AC8664" w14:textId="77777777" w:rsidR="003C57D8" w:rsidRDefault="003C57D8" w:rsidP="00B04DB8">
      <w:pPr>
        <w:pStyle w:val="ListParagraph"/>
        <w:numPr>
          <w:ilvl w:val="0"/>
          <w:numId w:val="44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Seek advice and guidance from senior colleagues to establish facts, e.g. animal births and animal welfare, to ensure RZSS is accurately represented.</w:t>
      </w:r>
    </w:p>
    <w:p w14:paraId="57937FD0" w14:textId="77777777" w:rsidR="003A54F8" w:rsidRPr="00AF2257" w:rsidRDefault="001842CA" w:rsidP="003A54F8">
      <w:pPr>
        <w:rPr>
          <w:rFonts w:asciiTheme="minorHAnsi" w:hAnsiTheme="minorHAnsi"/>
        </w:rPr>
      </w:pPr>
      <w:r w:rsidRPr="00AF225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ABC7EA9" wp14:editId="6C53FF38">
                <wp:simplePos x="0" y="0"/>
                <wp:positionH relativeFrom="column">
                  <wp:posOffset>29210</wp:posOffset>
                </wp:positionH>
                <wp:positionV relativeFrom="paragraph">
                  <wp:posOffset>69215</wp:posOffset>
                </wp:positionV>
                <wp:extent cx="5861685" cy="635"/>
                <wp:effectExtent l="10160" t="12065" r="14605" b="6350"/>
                <wp:wrapNone/>
                <wp:docPr id="2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AC7FB" id="Line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5.45pt" to="463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" o:allowincell="f" strokeweight="1pt"/>
            </w:pict>
          </mc:Fallback>
        </mc:AlternateContent>
      </w:r>
    </w:p>
    <w:p w14:paraId="4990356D" w14:textId="07E72DA9" w:rsidR="00A0777F" w:rsidRDefault="006C2E60" w:rsidP="003A54F8">
      <w:pPr>
        <w:pStyle w:val="BrandHeadline2"/>
        <w:rPr>
          <w:rFonts w:asciiTheme="minorHAnsi" w:hAnsiTheme="minorHAnsi"/>
        </w:rPr>
      </w:pPr>
      <w:r>
        <w:rPr>
          <w:rFonts w:asciiTheme="minorHAnsi" w:hAnsiTheme="minorHAnsi"/>
        </w:rPr>
        <w:t>BEHAVIOURAL COMPETENCIES</w:t>
      </w:r>
    </w:p>
    <w:p w14:paraId="4ACF5934" w14:textId="6DAFDE9F" w:rsidR="00070150" w:rsidRDefault="00070150" w:rsidP="00070150"/>
    <w:tbl>
      <w:tblPr>
        <w:tblW w:w="96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5455"/>
        <w:gridCol w:w="1052"/>
        <w:gridCol w:w="1052"/>
      </w:tblGrid>
      <w:tr w:rsidR="002A29CA" w:rsidRPr="00A63984" w14:paraId="28FFA70F" w14:textId="77777777" w:rsidTr="002A29CA">
        <w:trPr>
          <w:trHeight w:val="150"/>
        </w:trPr>
        <w:tc>
          <w:tcPr>
            <w:tcW w:w="2104" w:type="dxa"/>
            <w:tcBorders>
              <w:right w:val="nil"/>
            </w:tcBorders>
            <w:shd w:val="clear" w:color="auto" w:fill="D9D9D9" w:themeFill="background1" w:themeFillShade="D9"/>
          </w:tcPr>
          <w:p w14:paraId="2B5FA871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sz w:val="22"/>
                <w:szCs w:val="22"/>
              </w:rPr>
            </w:pPr>
            <w:r w:rsidRPr="00D14F04">
              <w:rPr>
                <w:rFonts w:asciiTheme="minorHAnsi" w:hAnsiTheme="minorHAnsi" w:cs="Verdana"/>
                <w:b/>
                <w:sz w:val="22"/>
                <w:szCs w:val="22"/>
              </w:rPr>
              <w:t>Competency</w:t>
            </w:r>
          </w:p>
        </w:tc>
        <w:tc>
          <w:tcPr>
            <w:tcW w:w="5455" w:type="dxa"/>
            <w:tcBorders>
              <w:left w:val="nil"/>
            </w:tcBorders>
            <w:shd w:val="clear" w:color="auto" w:fill="D9D9D9" w:themeFill="background1" w:themeFillShade="D9"/>
          </w:tcPr>
          <w:p w14:paraId="0FCDB5EB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D14F04">
              <w:rPr>
                <w:rFonts w:asciiTheme="minorHAnsi" w:hAnsiTheme="minorHAnsi" w:cs="Verdana"/>
                <w:b/>
                <w:sz w:val="22"/>
                <w:szCs w:val="22"/>
              </w:rPr>
              <w:t>Level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14:paraId="61C8BB0E" w14:textId="77777777" w:rsidR="002A29CA" w:rsidRPr="0070513F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</w:rPr>
            </w:pPr>
            <w:r w:rsidRPr="0070513F">
              <w:rPr>
                <w:rFonts w:ascii="Calibri" w:hAnsi="Calibri" w:cs="Verdana"/>
                <w:b/>
                <w:sz w:val="22"/>
              </w:rPr>
              <w:t>Essential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14:paraId="6CBCFB40" w14:textId="77777777" w:rsidR="002A29CA" w:rsidRPr="0070513F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</w:rPr>
            </w:pPr>
            <w:r w:rsidRPr="0070513F">
              <w:rPr>
                <w:rFonts w:ascii="Calibri" w:hAnsi="Calibri" w:cs="Verdana"/>
                <w:b/>
                <w:sz w:val="22"/>
              </w:rPr>
              <w:t>Desirable</w:t>
            </w:r>
          </w:p>
        </w:tc>
      </w:tr>
      <w:tr w:rsidR="002A29CA" w:rsidRPr="00A63984" w14:paraId="5BE93060" w14:textId="77777777" w:rsidTr="002A29CA">
        <w:trPr>
          <w:trHeight w:val="32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B8B7FF" w14:textId="77777777" w:rsidR="002A29CA" w:rsidRPr="000F2DC5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</w:pPr>
            <w:r w:rsidRPr="000F2DC5"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  <w:t>Planning &amp; Organising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B1C4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proofErr w:type="gramStart"/>
            <w:r w:rsidRPr="00D14F04">
              <w:rPr>
                <w:rFonts w:asciiTheme="minorHAnsi" w:hAnsiTheme="minorHAnsi"/>
                <w:sz w:val="22"/>
                <w:szCs w:val="22"/>
              </w:rPr>
              <w:t>Plan ahead</w:t>
            </w:r>
            <w:proofErr w:type="gramEnd"/>
            <w:r w:rsidRPr="00D14F04">
              <w:rPr>
                <w:rFonts w:asciiTheme="minorHAnsi" w:hAnsiTheme="minorHAnsi"/>
                <w:sz w:val="22"/>
                <w:szCs w:val="22"/>
              </w:rPr>
              <w:t>, organise your work, take into account the potential for change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11EB770F" w14:textId="77777777" w:rsidR="002A29CA" w:rsidRPr="0070513F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052" w:type="dxa"/>
            <w:shd w:val="clear" w:color="auto" w:fill="auto"/>
          </w:tcPr>
          <w:p w14:paraId="11433F89" w14:textId="77777777" w:rsidR="002A29CA" w:rsidRPr="0070513F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22"/>
              </w:rPr>
            </w:pPr>
          </w:p>
        </w:tc>
      </w:tr>
      <w:tr w:rsidR="002A29CA" w:rsidRPr="00A63984" w14:paraId="24E078B1" w14:textId="77777777" w:rsidTr="002A29CA">
        <w:trPr>
          <w:trHeight w:val="32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1C944" w14:textId="77777777" w:rsidR="002A29CA" w:rsidRPr="000F2DC5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</w:pPr>
            <w:r w:rsidRPr="000F2DC5"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  <w:t>Finding Solutions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E8E2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D14F04">
              <w:rPr>
                <w:rFonts w:asciiTheme="minorHAnsi" w:hAnsiTheme="minorHAnsi"/>
                <w:sz w:val="22"/>
                <w:szCs w:val="22"/>
              </w:rPr>
              <w:t>Use your initiative to resolve problems and find solutions within your work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416CDBE6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052" w:type="dxa"/>
            <w:shd w:val="clear" w:color="auto" w:fill="auto"/>
          </w:tcPr>
          <w:p w14:paraId="083CF06F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2A29CA" w:rsidRPr="00A63984" w14:paraId="63EB8308" w14:textId="77777777" w:rsidTr="002A29CA">
        <w:trPr>
          <w:trHeight w:val="333"/>
        </w:trPr>
        <w:tc>
          <w:tcPr>
            <w:tcW w:w="2104" w:type="dxa"/>
            <w:tcBorders>
              <w:right w:val="nil"/>
            </w:tcBorders>
          </w:tcPr>
          <w:p w14:paraId="5282D1C7" w14:textId="77777777" w:rsidR="002A29CA" w:rsidRPr="000F2DC5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</w:pPr>
            <w:r w:rsidRPr="000F2DC5"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  <w:t>Delivering Services &amp; Experience</w:t>
            </w:r>
          </w:p>
        </w:tc>
        <w:tc>
          <w:tcPr>
            <w:tcW w:w="5455" w:type="dxa"/>
            <w:tcBorders>
              <w:left w:val="nil"/>
            </w:tcBorders>
            <w:shd w:val="clear" w:color="auto" w:fill="auto"/>
          </w:tcPr>
          <w:p w14:paraId="7FB690F6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D14F04">
              <w:rPr>
                <w:rFonts w:asciiTheme="minorHAnsi" w:hAnsiTheme="minorHAnsi" w:cs="Verdana"/>
                <w:sz w:val="22"/>
                <w:szCs w:val="22"/>
              </w:rPr>
              <w:t>Perform your role to the best of your ability with enthusiasm and a positive approach</w:t>
            </w:r>
            <w:r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19E42D1F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052" w:type="dxa"/>
            <w:shd w:val="clear" w:color="auto" w:fill="auto"/>
          </w:tcPr>
          <w:p w14:paraId="61A3CC8F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2A29CA" w:rsidRPr="00A63984" w14:paraId="476EAB00" w14:textId="77777777" w:rsidTr="002A29CA">
        <w:trPr>
          <w:trHeight w:val="325"/>
        </w:trPr>
        <w:tc>
          <w:tcPr>
            <w:tcW w:w="2104" w:type="dxa"/>
            <w:tcBorders>
              <w:right w:val="nil"/>
            </w:tcBorders>
          </w:tcPr>
          <w:p w14:paraId="5D0EB820" w14:textId="77777777" w:rsidR="002A29CA" w:rsidRPr="000F2DC5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</w:pPr>
            <w:r w:rsidRPr="000F2DC5"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  <w:t>Team Working</w:t>
            </w:r>
          </w:p>
        </w:tc>
        <w:tc>
          <w:tcPr>
            <w:tcW w:w="5455" w:type="dxa"/>
            <w:tcBorders>
              <w:left w:val="nil"/>
            </w:tcBorders>
            <w:shd w:val="clear" w:color="auto" w:fill="auto"/>
          </w:tcPr>
          <w:p w14:paraId="18BA84E2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D14F04">
              <w:rPr>
                <w:rFonts w:asciiTheme="minorHAnsi" w:hAnsiTheme="minorHAnsi" w:cs="Verdana"/>
                <w:sz w:val="22"/>
                <w:szCs w:val="22"/>
              </w:rPr>
              <w:t xml:space="preserve">Be collaborative </w:t>
            </w:r>
            <w:r>
              <w:rPr>
                <w:rFonts w:asciiTheme="minorHAnsi" w:hAnsiTheme="minorHAnsi" w:cs="Verdana"/>
                <w:sz w:val="22"/>
                <w:szCs w:val="22"/>
              </w:rPr>
              <w:t>and</w:t>
            </w:r>
            <w:r w:rsidRPr="00D14F04">
              <w:rPr>
                <w:rFonts w:asciiTheme="minorHAnsi" w:hAnsiTheme="minorHAnsi" w:cs="Verdana"/>
                <w:sz w:val="22"/>
                <w:szCs w:val="22"/>
              </w:rPr>
              <w:t xml:space="preserve"> seek to find a positive outcome for the team </w:t>
            </w:r>
            <w:r>
              <w:rPr>
                <w:rFonts w:asciiTheme="minorHAnsi" w:hAnsiTheme="minorHAnsi" w:cs="Verdana"/>
                <w:sz w:val="22"/>
                <w:szCs w:val="22"/>
              </w:rPr>
              <w:t>and</w:t>
            </w:r>
            <w:r w:rsidRPr="00D14F04">
              <w:rPr>
                <w:rFonts w:asciiTheme="minorHAnsi" w:hAnsiTheme="minorHAnsi" w:cs="Verdana"/>
                <w:sz w:val="22"/>
                <w:szCs w:val="22"/>
              </w:rPr>
              <w:t xml:space="preserve"> for RZSS</w:t>
            </w:r>
            <w:r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4688A319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052" w:type="dxa"/>
            <w:shd w:val="clear" w:color="auto" w:fill="auto"/>
          </w:tcPr>
          <w:p w14:paraId="02E5DD7D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2A29CA" w:rsidRPr="00A63984" w14:paraId="3D002080" w14:textId="77777777" w:rsidTr="002A29CA">
        <w:trPr>
          <w:trHeight w:val="333"/>
        </w:trPr>
        <w:tc>
          <w:tcPr>
            <w:tcW w:w="2104" w:type="dxa"/>
            <w:tcBorders>
              <w:right w:val="nil"/>
            </w:tcBorders>
          </w:tcPr>
          <w:p w14:paraId="7BA2E761" w14:textId="77777777" w:rsidR="002A29CA" w:rsidRPr="000F2DC5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</w:pPr>
            <w:r w:rsidRPr="000F2DC5"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  <w:t>Communicating</w:t>
            </w:r>
          </w:p>
        </w:tc>
        <w:tc>
          <w:tcPr>
            <w:tcW w:w="5455" w:type="dxa"/>
            <w:tcBorders>
              <w:left w:val="nil"/>
            </w:tcBorders>
            <w:shd w:val="clear" w:color="auto" w:fill="auto"/>
          </w:tcPr>
          <w:p w14:paraId="339376EA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D14F04">
              <w:rPr>
                <w:rFonts w:asciiTheme="minorHAnsi" w:hAnsiTheme="minorHAnsi"/>
                <w:sz w:val="22"/>
                <w:szCs w:val="22"/>
              </w:rPr>
              <w:t>Comfortable initiating dialogue with people; communicate with care to ensure your message is understood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3B45C075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052" w:type="dxa"/>
            <w:shd w:val="clear" w:color="auto" w:fill="auto"/>
          </w:tcPr>
          <w:p w14:paraId="7DF50CFC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2A29CA" w:rsidRPr="00A63984" w14:paraId="1CE9CE31" w14:textId="77777777" w:rsidTr="002A29CA">
        <w:trPr>
          <w:trHeight w:val="325"/>
        </w:trPr>
        <w:tc>
          <w:tcPr>
            <w:tcW w:w="2104" w:type="dxa"/>
            <w:tcBorders>
              <w:right w:val="nil"/>
            </w:tcBorders>
          </w:tcPr>
          <w:p w14:paraId="48EB9934" w14:textId="77777777" w:rsidR="002A29CA" w:rsidRPr="000F2DC5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</w:pPr>
            <w:r w:rsidRPr="000F2DC5"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  <w:t>Projecting Confidence</w:t>
            </w:r>
          </w:p>
        </w:tc>
        <w:tc>
          <w:tcPr>
            <w:tcW w:w="5455" w:type="dxa"/>
            <w:tcBorders>
              <w:left w:val="nil"/>
            </w:tcBorders>
            <w:shd w:val="clear" w:color="auto" w:fill="auto"/>
          </w:tcPr>
          <w:p w14:paraId="11613D68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D14F04">
              <w:rPr>
                <w:rFonts w:asciiTheme="minorHAnsi" w:hAnsiTheme="minorHAnsi" w:cs="Verdana"/>
                <w:sz w:val="22"/>
                <w:szCs w:val="22"/>
              </w:rPr>
              <w:t xml:space="preserve">Act in a way which projects personal credibility, inspires trust </w:t>
            </w:r>
            <w:r>
              <w:rPr>
                <w:rFonts w:asciiTheme="minorHAnsi" w:hAnsiTheme="minorHAnsi" w:cs="Verdana"/>
                <w:sz w:val="22"/>
                <w:szCs w:val="22"/>
              </w:rPr>
              <w:t>and</w:t>
            </w:r>
            <w:r w:rsidRPr="00D14F04">
              <w:rPr>
                <w:rFonts w:asciiTheme="minorHAnsi" w:hAnsiTheme="minorHAnsi" w:cs="Verdana"/>
                <w:sz w:val="22"/>
                <w:szCs w:val="22"/>
              </w:rPr>
              <w:t xml:space="preserve"> helps you share your knowledge and experience</w:t>
            </w:r>
            <w:r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5A7D6644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052" w:type="dxa"/>
            <w:shd w:val="clear" w:color="auto" w:fill="auto"/>
          </w:tcPr>
          <w:p w14:paraId="17C93458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2A29CA" w:rsidRPr="00A63984" w14:paraId="45B696F1" w14:textId="77777777" w:rsidTr="002A29CA">
        <w:trPr>
          <w:trHeight w:val="333"/>
        </w:trPr>
        <w:tc>
          <w:tcPr>
            <w:tcW w:w="2104" w:type="dxa"/>
            <w:tcBorders>
              <w:right w:val="nil"/>
            </w:tcBorders>
          </w:tcPr>
          <w:p w14:paraId="5097E672" w14:textId="77777777" w:rsidR="002A29CA" w:rsidRPr="000F2DC5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</w:pPr>
            <w:r w:rsidRPr="000F2DC5"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  <w:t>Gathering Information</w:t>
            </w:r>
          </w:p>
        </w:tc>
        <w:tc>
          <w:tcPr>
            <w:tcW w:w="5455" w:type="dxa"/>
            <w:tcBorders>
              <w:left w:val="nil"/>
            </w:tcBorders>
            <w:shd w:val="clear" w:color="auto" w:fill="auto"/>
          </w:tcPr>
          <w:p w14:paraId="6E70898A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D14F04">
              <w:rPr>
                <w:rFonts w:asciiTheme="minorHAnsi" w:hAnsiTheme="minorHAnsi" w:cs="Verdana"/>
                <w:sz w:val="22"/>
                <w:szCs w:val="22"/>
              </w:rPr>
              <w:t xml:space="preserve">Gather </w:t>
            </w:r>
            <w:r>
              <w:rPr>
                <w:rFonts w:asciiTheme="minorHAnsi" w:hAnsiTheme="minorHAnsi" w:cs="Verdana"/>
                <w:sz w:val="22"/>
                <w:szCs w:val="22"/>
              </w:rPr>
              <w:t>and</w:t>
            </w:r>
            <w:r w:rsidRPr="00D14F04">
              <w:rPr>
                <w:rFonts w:asciiTheme="minorHAnsi" w:hAnsiTheme="minorHAnsi" w:cs="Verdana"/>
                <w:sz w:val="22"/>
                <w:szCs w:val="22"/>
              </w:rPr>
              <w:t xml:space="preserve"> analyse information relevant to the tasks in your role</w:t>
            </w:r>
            <w:r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6E596313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  <w:tc>
          <w:tcPr>
            <w:tcW w:w="1052" w:type="dxa"/>
            <w:shd w:val="clear" w:color="auto" w:fill="auto"/>
          </w:tcPr>
          <w:p w14:paraId="763AB820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</w:tr>
      <w:tr w:rsidR="002A29CA" w:rsidRPr="00A63984" w14:paraId="17C533BC" w14:textId="77777777" w:rsidTr="002A29CA">
        <w:trPr>
          <w:trHeight w:val="325"/>
        </w:trPr>
        <w:tc>
          <w:tcPr>
            <w:tcW w:w="2104" w:type="dxa"/>
            <w:tcBorders>
              <w:right w:val="nil"/>
            </w:tcBorders>
          </w:tcPr>
          <w:p w14:paraId="08C96403" w14:textId="77777777" w:rsidR="002A29CA" w:rsidRPr="000F2DC5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</w:pPr>
            <w:r w:rsidRPr="000F2DC5"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  <w:t>Developing Talent</w:t>
            </w:r>
          </w:p>
        </w:tc>
        <w:tc>
          <w:tcPr>
            <w:tcW w:w="5455" w:type="dxa"/>
            <w:tcBorders>
              <w:left w:val="nil"/>
            </w:tcBorders>
            <w:shd w:val="clear" w:color="auto" w:fill="auto"/>
          </w:tcPr>
          <w:p w14:paraId="310E6D01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D14F04">
              <w:rPr>
                <w:rFonts w:asciiTheme="minorHAnsi" w:hAnsiTheme="minorHAnsi" w:cs="Verdana"/>
                <w:sz w:val="22"/>
                <w:szCs w:val="22"/>
              </w:rPr>
              <w:t>Take responsibility for your performance and career development</w:t>
            </w:r>
            <w:r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117895C2" w14:textId="77777777" w:rsidR="002A29CA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5A15F783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</w:tr>
      <w:tr w:rsidR="002A29CA" w:rsidRPr="00A63984" w14:paraId="714AB848" w14:textId="77777777" w:rsidTr="002A29CA">
        <w:trPr>
          <w:trHeight w:val="325"/>
        </w:trPr>
        <w:tc>
          <w:tcPr>
            <w:tcW w:w="2104" w:type="dxa"/>
            <w:tcBorders>
              <w:right w:val="nil"/>
            </w:tcBorders>
          </w:tcPr>
          <w:p w14:paraId="035E704B" w14:textId="77777777" w:rsidR="002A29CA" w:rsidRPr="000F2DC5" w:rsidRDefault="002A29CA" w:rsidP="00DB2B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</w:pPr>
            <w:r w:rsidRPr="000F2DC5">
              <w:rPr>
                <w:rFonts w:asciiTheme="minorHAnsi" w:hAnsiTheme="minorHAnsi" w:cs="Verdana"/>
                <w:color w:val="365F91" w:themeColor="accent1" w:themeShade="BF"/>
                <w:sz w:val="22"/>
                <w:szCs w:val="22"/>
              </w:rPr>
              <w:t>Embracing Change</w:t>
            </w:r>
          </w:p>
        </w:tc>
        <w:tc>
          <w:tcPr>
            <w:tcW w:w="5455" w:type="dxa"/>
            <w:tcBorders>
              <w:left w:val="nil"/>
            </w:tcBorders>
            <w:shd w:val="clear" w:color="auto" w:fill="auto"/>
          </w:tcPr>
          <w:p w14:paraId="59069B2D" w14:textId="77777777" w:rsidR="002A29CA" w:rsidRPr="00D14F04" w:rsidRDefault="002A29CA" w:rsidP="00DB2BA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="Verdana"/>
                <w:sz w:val="22"/>
                <w:szCs w:val="22"/>
              </w:rPr>
            </w:pPr>
            <w:r w:rsidRPr="00D14F04">
              <w:rPr>
                <w:rFonts w:asciiTheme="minorHAnsi" w:hAnsiTheme="minorHAnsi" w:cs="Verdana"/>
                <w:sz w:val="22"/>
                <w:szCs w:val="22"/>
              </w:rPr>
              <w:t>Take the initiative to make improvements to the way you do your role</w:t>
            </w:r>
            <w:r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6D7BF472" w14:textId="77777777" w:rsidR="002A29CA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</w:p>
        </w:tc>
        <w:tc>
          <w:tcPr>
            <w:tcW w:w="1052" w:type="dxa"/>
            <w:shd w:val="clear" w:color="auto" w:fill="auto"/>
          </w:tcPr>
          <w:p w14:paraId="475DB738" w14:textId="77777777" w:rsidR="002A29CA" w:rsidRPr="00A63984" w:rsidRDefault="002A29CA" w:rsidP="00DB2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2"/>
              </w:rPr>
            </w:pPr>
            <w:r>
              <w:rPr>
                <w:rFonts w:ascii="Calibri" w:hAnsi="Calibri" w:cs="Verdana"/>
                <w:sz w:val="22"/>
              </w:rPr>
              <w:t>√</w:t>
            </w:r>
          </w:p>
        </w:tc>
      </w:tr>
    </w:tbl>
    <w:p w14:paraId="2805A248" w14:textId="3FBB962C" w:rsidR="006C2E60" w:rsidRDefault="006C2E60" w:rsidP="006C2E60"/>
    <w:p w14:paraId="509B2627" w14:textId="35BB99B4" w:rsidR="003A54F8" w:rsidRPr="00AF2257" w:rsidRDefault="00A0777F" w:rsidP="00D55B8F">
      <w:pPr>
        <w:pStyle w:val="BrandHeadline2"/>
        <w:rPr>
          <w:rFonts w:asciiTheme="minorHAnsi" w:hAnsiTheme="minorHAnsi"/>
        </w:rPr>
      </w:pPr>
      <w:r w:rsidRPr="00AF225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59F99D2" wp14:editId="36DCEE79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861685" cy="635"/>
                <wp:effectExtent l="10160" t="12065" r="14605" b="635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EE31E" id="Line 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61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" o:allowincell="f" strokeweight="1pt"/>
            </w:pict>
          </mc:Fallback>
        </mc:AlternateContent>
      </w:r>
      <w:bookmarkStart w:id="2" w:name="_GoBack"/>
      <w:bookmarkEnd w:id="2"/>
    </w:p>
    <w:sectPr w:rsidR="003A54F8" w:rsidRPr="00AF2257" w:rsidSect="006C2E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9" w:h="16834" w:code="9"/>
      <w:pgMar w:top="1701" w:right="851" w:bottom="851" w:left="1418" w:header="403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8A0EC" w14:textId="77777777" w:rsidR="00F727A0" w:rsidRDefault="00F727A0">
      <w:r>
        <w:separator/>
      </w:r>
    </w:p>
  </w:endnote>
  <w:endnote w:type="continuationSeparator" w:id="0">
    <w:p w14:paraId="1AFCE1DC" w14:textId="77777777" w:rsidR="00F727A0" w:rsidRDefault="00F7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124F" w14:textId="77777777" w:rsidR="00D84580" w:rsidRDefault="00D84580" w:rsidP="00D84580">
    <w:pPr>
      <w:pStyle w:val="Footer"/>
      <w:jc w:val="center"/>
      <w:rPr>
        <w:rFonts w:ascii="Calibri" w:hAnsi="Calibri" w:cs="Calibri-Bold"/>
        <w:bCs/>
        <w:sz w:val="18"/>
        <w:szCs w:val="18"/>
      </w:rPr>
    </w:pPr>
    <w:r>
      <w:rPr>
        <w:rFonts w:ascii="Calibri" w:hAnsi="Calibri" w:cs="Calibri-Bold"/>
        <w:bCs/>
        <w:sz w:val="18"/>
        <w:szCs w:val="18"/>
      </w:rPr>
      <w:t>Our Values are:</w:t>
    </w:r>
  </w:p>
  <w:p w14:paraId="320B1C0B" w14:textId="77777777" w:rsidR="00D84580" w:rsidRDefault="00D84580" w:rsidP="00D84580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 w:cs="Calibri-Bold"/>
        <w:bCs/>
        <w:sz w:val="18"/>
        <w:szCs w:val="18"/>
      </w:rPr>
      <w:t>Ethical and Sustainable, Innovative, Collaborative, Evidence-based, Ambitious and Respectful</w:t>
    </w:r>
  </w:p>
  <w:p w14:paraId="65017F9E" w14:textId="77777777" w:rsidR="00D84580" w:rsidRDefault="00D845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FAB0B" w14:textId="77777777" w:rsidR="00C04CBF" w:rsidRDefault="00C04CBF" w:rsidP="00C04CBF">
    <w:pPr>
      <w:pStyle w:val="Footer"/>
      <w:jc w:val="center"/>
      <w:rPr>
        <w:rFonts w:ascii="Calibri" w:hAnsi="Calibri" w:cs="Calibri-Bold"/>
        <w:bCs/>
        <w:sz w:val="18"/>
        <w:szCs w:val="18"/>
      </w:rPr>
    </w:pPr>
    <w:bookmarkStart w:id="3" w:name="_Hlk522290604"/>
    <w:r>
      <w:rPr>
        <w:rFonts w:ascii="Calibri" w:hAnsi="Calibri" w:cs="Calibri-Bold"/>
        <w:bCs/>
        <w:sz w:val="18"/>
        <w:szCs w:val="18"/>
      </w:rPr>
      <w:t>Our Values are:</w:t>
    </w:r>
  </w:p>
  <w:p w14:paraId="22118A75" w14:textId="77777777" w:rsidR="00C04CBF" w:rsidRDefault="00C04CBF" w:rsidP="00C04CBF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 w:cs="Calibri-Bold"/>
        <w:bCs/>
        <w:sz w:val="18"/>
        <w:szCs w:val="18"/>
      </w:rPr>
      <w:t>Ethical and Sustainable, Innovative, Collaborative, Evidence-based, Ambitious and Respectful</w:t>
    </w:r>
    <w:bookmarkEnd w:id="3"/>
  </w:p>
  <w:p w14:paraId="5AFB9CBF" w14:textId="7E3C3934" w:rsidR="00C04CBF" w:rsidRDefault="00C04CBF">
    <w:pPr>
      <w:pStyle w:val="Footer"/>
    </w:pPr>
  </w:p>
  <w:p w14:paraId="45BEF292" w14:textId="77777777" w:rsidR="00CE0A08" w:rsidRDefault="00CE0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8CA15" w14:textId="77777777" w:rsidR="00F727A0" w:rsidRDefault="00F727A0">
      <w:r>
        <w:separator/>
      </w:r>
    </w:p>
  </w:footnote>
  <w:footnote w:type="continuationSeparator" w:id="0">
    <w:p w14:paraId="66CA054C" w14:textId="77777777" w:rsidR="00F727A0" w:rsidRDefault="00F72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0"/>
    </w:tblGrid>
    <w:tr w:rsidR="00CE0A08" w14:paraId="766C2E57" w14:textId="77777777" w:rsidTr="00777A35">
      <w:trPr>
        <w:jc w:val="right"/>
      </w:trPr>
      <w:tc>
        <w:tcPr>
          <w:tcW w:w="5090" w:type="dxa"/>
        </w:tcPr>
        <w:p w14:paraId="79E8E37D" w14:textId="77777777" w:rsidR="00CE0A08" w:rsidRDefault="00CE0A08" w:rsidP="00777A35">
          <w:pPr>
            <w:pStyle w:val="Header"/>
            <w:jc w:val="right"/>
          </w:pPr>
          <w:r w:rsidRPr="00E12533">
            <w:rPr>
              <w:noProof/>
              <w:lang w:val="en-US" w:eastAsia="en-US"/>
            </w:rPr>
            <w:drawing>
              <wp:inline distT="0" distB="0" distL="0" distR="0" wp14:anchorId="2F3AAA3B" wp14:editId="78A15F30">
                <wp:extent cx="2967039" cy="557213"/>
                <wp:effectExtent l="0" t="0" r="5080" b="0"/>
                <wp:docPr id="33" name="Picture 3" descr="201505_Brand - DOC RZSS 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201505_Brand - DOC RZSS 0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005" t="6077" r="8966" b="88735"/>
                        <a:stretch/>
                      </pic:blipFill>
                      <pic:spPr bwMode="auto">
                        <a:xfrm>
                          <a:off x="0" y="0"/>
                          <a:ext cx="2967039" cy="55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4A9D5B" w14:textId="77777777" w:rsidR="00CE0A08" w:rsidRDefault="00CE0A08" w:rsidP="00AB3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121" w:type="dxa"/>
      <w:tblInd w:w="4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1"/>
    </w:tblGrid>
    <w:tr w:rsidR="00CE0A08" w14:paraId="5B78D2C8" w14:textId="77777777" w:rsidTr="00777A35">
      <w:tc>
        <w:tcPr>
          <w:tcW w:w="5121" w:type="dxa"/>
        </w:tcPr>
        <w:p w14:paraId="2E21A30C" w14:textId="77777777" w:rsidR="00CE0A08" w:rsidRDefault="00CE0A08" w:rsidP="00777A35">
          <w:pPr>
            <w:pStyle w:val="Header"/>
          </w:pPr>
          <w:r w:rsidRPr="00E12533">
            <w:rPr>
              <w:noProof/>
              <w:lang w:val="en-US" w:eastAsia="en-US"/>
            </w:rPr>
            <w:drawing>
              <wp:inline distT="0" distB="0" distL="0" distR="0" wp14:anchorId="453B312D" wp14:editId="0ADA621E">
                <wp:extent cx="2967039" cy="557213"/>
                <wp:effectExtent l="0" t="0" r="5080" b="0"/>
                <wp:docPr id="34" name="Picture 3" descr="201505_Brand - DOC RZSS 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201505_Brand - DOC RZSS 0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005" t="6077" r="8966" b="88735"/>
                        <a:stretch/>
                      </pic:blipFill>
                      <pic:spPr bwMode="auto">
                        <a:xfrm>
                          <a:off x="0" y="0"/>
                          <a:ext cx="2967039" cy="55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E189B3" w14:textId="77777777" w:rsidR="00CE0A08" w:rsidRDefault="00CE0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54EFF"/>
    <w:multiLevelType w:val="hybridMultilevel"/>
    <w:tmpl w:val="3CF87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4221B"/>
    <w:multiLevelType w:val="hybridMultilevel"/>
    <w:tmpl w:val="FC46B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C4E29"/>
    <w:multiLevelType w:val="hybridMultilevel"/>
    <w:tmpl w:val="66FAFEF4"/>
    <w:lvl w:ilvl="0" w:tplc="08090001">
      <w:start w:val="1"/>
      <w:numFmt w:val="bullet"/>
      <w:lvlText w:val=""/>
      <w:lvlJc w:val="left"/>
      <w:pPr>
        <w:ind w:left="-49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1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</w:abstractNum>
  <w:abstractNum w:abstractNumId="4" w15:restartNumberingAfterBreak="0">
    <w:nsid w:val="12003DC5"/>
    <w:multiLevelType w:val="hybridMultilevel"/>
    <w:tmpl w:val="3D8CB3A0"/>
    <w:lvl w:ilvl="0" w:tplc="5096FFEA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203B7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7303"/>
    <w:multiLevelType w:val="multilevel"/>
    <w:tmpl w:val="1A2A01B8"/>
    <w:styleLink w:val="BrandHeadlineNumberingList"/>
    <w:lvl w:ilvl="0">
      <w:start w:val="1"/>
      <w:numFmt w:val="decimal"/>
      <w:pStyle w:val="BrandHeadline1Lis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BrandHeadline2List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16F02676"/>
    <w:multiLevelType w:val="hybridMultilevel"/>
    <w:tmpl w:val="5FF6D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565CFC"/>
    <w:multiLevelType w:val="hybridMultilevel"/>
    <w:tmpl w:val="DEC23C0C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BB40048"/>
    <w:multiLevelType w:val="hybridMultilevel"/>
    <w:tmpl w:val="0352D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276B1"/>
    <w:multiLevelType w:val="hybridMultilevel"/>
    <w:tmpl w:val="5F188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33BAF"/>
    <w:multiLevelType w:val="hybridMultilevel"/>
    <w:tmpl w:val="AC9E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C0752"/>
    <w:multiLevelType w:val="hybridMultilevel"/>
    <w:tmpl w:val="FC54C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423A8"/>
    <w:multiLevelType w:val="hybridMultilevel"/>
    <w:tmpl w:val="403CC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4B4C52"/>
    <w:multiLevelType w:val="hybridMultilevel"/>
    <w:tmpl w:val="4A96E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D5151"/>
    <w:multiLevelType w:val="hybridMultilevel"/>
    <w:tmpl w:val="BC3C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70AD7"/>
    <w:multiLevelType w:val="hybridMultilevel"/>
    <w:tmpl w:val="1F9E5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20774E"/>
    <w:multiLevelType w:val="hybridMultilevel"/>
    <w:tmpl w:val="713C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55CA2"/>
    <w:multiLevelType w:val="hybridMultilevel"/>
    <w:tmpl w:val="052A7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0C5982"/>
    <w:multiLevelType w:val="multilevel"/>
    <w:tmpl w:val="4B34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A54ACD"/>
    <w:multiLevelType w:val="hybridMultilevel"/>
    <w:tmpl w:val="9C341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945E7"/>
    <w:multiLevelType w:val="hybridMultilevel"/>
    <w:tmpl w:val="8F60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D2D85"/>
    <w:multiLevelType w:val="hybridMultilevel"/>
    <w:tmpl w:val="293C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F12C6"/>
    <w:multiLevelType w:val="multilevel"/>
    <w:tmpl w:val="5718C5D6"/>
    <w:styleLink w:val="HayGroupBulletlist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203B71"/>
        <w:sz w:val="28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203B71"/>
        <w:sz w:val="22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203B71"/>
        <w:sz w:val="20"/>
      </w:rPr>
    </w:lvl>
    <w:lvl w:ilvl="3">
      <w:start w:val="1"/>
      <w:numFmt w:val="bullet"/>
      <w:lvlText w:val="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203B71"/>
        <w:sz w:val="16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7E16EA"/>
    <w:multiLevelType w:val="hybridMultilevel"/>
    <w:tmpl w:val="BE0A2D44"/>
    <w:lvl w:ilvl="0" w:tplc="CD409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E8B73D5"/>
    <w:multiLevelType w:val="hybridMultilevel"/>
    <w:tmpl w:val="151E62F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DE652F"/>
    <w:multiLevelType w:val="hybridMultilevel"/>
    <w:tmpl w:val="BC349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5ABB06">
      <w:numFmt w:val="bullet"/>
      <w:lvlText w:val="•"/>
      <w:lvlJc w:val="left"/>
      <w:pPr>
        <w:ind w:left="1080" w:hanging="360"/>
      </w:pPr>
      <w:rPr>
        <w:rFonts w:ascii="Arial" w:eastAsia="MS Mincho" w:hAnsi="Arial" w:cs="Arial" w:hint="default"/>
        <w:color w:val="222222"/>
        <w:sz w:val="24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1B3EDF"/>
    <w:multiLevelType w:val="hybridMultilevel"/>
    <w:tmpl w:val="5722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62D37"/>
    <w:multiLevelType w:val="hybridMultilevel"/>
    <w:tmpl w:val="8ED87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A79CE"/>
    <w:multiLevelType w:val="hybridMultilevel"/>
    <w:tmpl w:val="731EB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75009"/>
    <w:multiLevelType w:val="hybridMultilevel"/>
    <w:tmpl w:val="4692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D11A2"/>
    <w:multiLevelType w:val="hybridMultilevel"/>
    <w:tmpl w:val="3AD2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F905BB"/>
    <w:multiLevelType w:val="hybridMultilevel"/>
    <w:tmpl w:val="BE88F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A96674"/>
    <w:multiLevelType w:val="hybridMultilevel"/>
    <w:tmpl w:val="9484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67EC2"/>
    <w:multiLevelType w:val="hybridMultilevel"/>
    <w:tmpl w:val="780AA03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44862B6E">
      <w:numFmt w:val="bullet"/>
      <w:lvlText w:val="-"/>
      <w:lvlJc w:val="left"/>
      <w:pPr>
        <w:ind w:left="1437" w:hanging="360"/>
      </w:pPr>
      <w:rPr>
        <w:rFonts w:ascii="Calibri" w:eastAsia="MS Mincho" w:hAnsi="Calibr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5EBA5ABC"/>
    <w:multiLevelType w:val="hybridMultilevel"/>
    <w:tmpl w:val="6AFE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22A6B"/>
    <w:multiLevelType w:val="hybridMultilevel"/>
    <w:tmpl w:val="B8E01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20EA0"/>
    <w:multiLevelType w:val="multilevel"/>
    <w:tmpl w:val="638A148E"/>
    <w:styleLink w:val="HayGroupNumbering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7" w15:restartNumberingAfterBreak="0">
    <w:nsid w:val="66CE3C18"/>
    <w:multiLevelType w:val="hybridMultilevel"/>
    <w:tmpl w:val="3E42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D3323"/>
    <w:multiLevelType w:val="hybridMultilevel"/>
    <w:tmpl w:val="3230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B7F11"/>
    <w:multiLevelType w:val="hybridMultilevel"/>
    <w:tmpl w:val="CEFEA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2"/>
  </w:num>
  <w:num w:numId="5">
    <w:abstractNumId w:val="36"/>
  </w:num>
  <w:num w:numId="6">
    <w:abstractNumId w:val="22"/>
  </w:num>
  <w:num w:numId="7">
    <w:abstractNumId w:val="36"/>
  </w:num>
  <w:num w:numId="8">
    <w:abstractNumId w:val="23"/>
  </w:num>
  <w:num w:numId="9">
    <w:abstractNumId w:val="5"/>
  </w:num>
  <w:num w:numId="10">
    <w:abstractNumId w:val="5"/>
  </w:num>
  <w:num w:numId="11">
    <w:abstractNumId w:val="5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3"/>
  </w:num>
  <w:num w:numId="14">
    <w:abstractNumId w:val="35"/>
  </w:num>
  <w:num w:numId="15">
    <w:abstractNumId w:val="16"/>
  </w:num>
  <w:num w:numId="16">
    <w:abstractNumId w:val="39"/>
  </w:num>
  <w:num w:numId="17">
    <w:abstractNumId w:val="12"/>
  </w:num>
  <w:num w:numId="18">
    <w:abstractNumId w:val="20"/>
  </w:num>
  <w:num w:numId="19">
    <w:abstractNumId w:val="1"/>
  </w:num>
  <w:num w:numId="20">
    <w:abstractNumId w:val="15"/>
  </w:num>
  <w:num w:numId="21">
    <w:abstractNumId w:val="17"/>
  </w:num>
  <w:num w:numId="22">
    <w:abstractNumId w:val="31"/>
  </w:num>
  <w:num w:numId="23">
    <w:abstractNumId w:val="7"/>
  </w:num>
  <w:num w:numId="24">
    <w:abstractNumId w:val="2"/>
  </w:num>
  <w:num w:numId="25">
    <w:abstractNumId w:val="25"/>
  </w:num>
  <w:num w:numId="26">
    <w:abstractNumId w:val="14"/>
  </w:num>
  <w:num w:numId="27">
    <w:abstractNumId w:val="6"/>
  </w:num>
  <w:num w:numId="28">
    <w:abstractNumId w:val="3"/>
  </w:num>
  <w:num w:numId="29">
    <w:abstractNumId w:val="32"/>
  </w:num>
  <w:num w:numId="30">
    <w:abstractNumId w:val="28"/>
  </w:num>
  <w:num w:numId="31">
    <w:abstractNumId w:val="10"/>
  </w:num>
  <w:num w:numId="32">
    <w:abstractNumId w:val="30"/>
  </w:num>
  <w:num w:numId="33">
    <w:abstractNumId w:val="11"/>
  </w:num>
  <w:num w:numId="34">
    <w:abstractNumId w:val="38"/>
  </w:num>
  <w:num w:numId="35">
    <w:abstractNumId w:val="21"/>
  </w:num>
  <w:num w:numId="36">
    <w:abstractNumId w:val="8"/>
  </w:num>
  <w:num w:numId="37">
    <w:abstractNumId w:val="34"/>
  </w:num>
  <w:num w:numId="38">
    <w:abstractNumId w:val="24"/>
  </w:num>
  <w:num w:numId="39">
    <w:abstractNumId w:val="33"/>
  </w:num>
  <w:num w:numId="40">
    <w:abstractNumId w:val="29"/>
  </w:num>
  <w:num w:numId="41">
    <w:abstractNumId w:val="27"/>
  </w:num>
  <w:num w:numId="42">
    <w:abstractNumId w:val="26"/>
  </w:num>
  <w:num w:numId="43">
    <w:abstractNumId w:val="19"/>
  </w:num>
  <w:num w:numId="44">
    <w:abstractNumId w:val="9"/>
  </w:num>
  <w:num w:numId="45">
    <w:abstractNumId w:val="37"/>
  </w:num>
  <w:num w:numId="46">
    <w:abstractNumId w:val="1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" w:val="2 March 2012"/>
    <w:docVar w:name="Reference" w:val="JA-Jma-JD template Mar 12 "/>
  </w:docVars>
  <w:rsids>
    <w:rsidRoot w:val="003A54F8"/>
    <w:rsid w:val="00000650"/>
    <w:rsid w:val="00002B7E"/>
    <w:rsid w:val="0001354F"/>
    <w:rsid w:val="0002684E"/>
    <w:rsid w:val="0003253A"/>
    <w:rsid w:val="00035151"/>
    <w:rsid w:val="00035548"/>
    <w:rsid w:val="00041BCD"/>
    <w:rsid w:val="00043E8E"/>
    <w:rsid w:val="000446DD"/>
    <w:rsid w:val="00046E05"/>
    <w:rsid w:val="000471EA"/>
    <w:rsid w:val="000547C5"/>
    <w:rsid w:val="00054BC8"/>
    <w:rsid w:val="000647D9"/>
    <w:rsid w:val="00070150"/>
    <w:rsid w:val="0007466A"/>
    <w:rsid w:val="000811A6"/>
    <w:rsid w:val="00091B21"/>
    <w:rsid w:val="0009317D"/>
    <w:rsid w:val="0009523C"/>
    <w:rsid w:val="000A13BC"/>
    <w:rsid w:val="000A765D"/>
    <w:rsid w:val="000B010C"/>
    <w:rsid w:val="000B0D3E"/>
    <w:rsid w:val="000B10CC"/>
    <w:rsid w:val="000B27C8"/>
    <w:rsid w:val="000B482F"/>
    <w:rsid w:val="000C3CC1"/>
    <w:rsid w:val="000C4005"/>
    <w:rsid w:val="000C4664"/>
    <w:rsid w:val="000C5A40"/>
    <w:rsid w:val="000D031C"/>
    <w:rsid w:val="000D2789"/>
    <w:rsid w:val="000D30CE"/>
    <w:rsid w:val="000E7D37"/>
    <w:rsid w:val="000F4157"/>
    <w:rsid w:val="00103CD6"/>
    <w:rsid w:val="0011143E"/>
    <w:rsid w:val="001118C3"/>
    <w:rsid w:val="0011759B"/>
    <w:rsid w:val="001338E0"/>
    <w:rsid w:val="00135766"/>
    <w:rsid w:val="00141EF8"/>
    <w:rsid w:val="00152FE3"/>
    <w:rsid w:val="001560B5"/>
    <w:rsid w:val="00156312"/>
    <w:rsid w:val="00160044"/>
    <w:rsid w:val="0016374C"/>
    <w:rsid w:val="00176189"/>
    <w:rsid w:val="001842CA"/>
    <w:rsid w:val="00187A88"/>
    <w:rsid w:val="00187F6D"/>
    <w:rsid w:val="00193500"/>
    <w:rsid w:val="0019390F"/>
    <w:rsid w:val="001A01C2"/>
    <w:rsid w:val="001A1C84"/>
    <w:rsid w:val="001A24B8"/>
    <w:rsid w:val="001A375D"/>
    <w:rsid w:val="001A665A"/>
    <w:rsid w:val="001A7CFA"/>
    <w:rsid w:val="001B15BD"/>
    <w:rsid w:val="001B20F5"/>
    <w:rsid w:val="001B452B"/>
    <w:rsid w:val="001C27DC"/>
    <w:rsid w:val="001D1A87"/>
    <w:rsid w:val="001D375D"/>
    <w:rsid w:val="001D41F7"/>
    <w:rsid w:val="001E3E10"/>
    <w:rsid w:val="001F0105"/>
    <w:rsid w:val="001F247F"/>
    <w:rsid w:val="001F38DC"/>
    <w:rsid w:val="002115ED"/>
    <w:rsid w:val="00215DF8"/>
    <w:rsid w:val="00222109"/>
    <w:rsid w:val="00223DD9"/>
    <w:rsid w:val="00223F7D"/>
    <w:rsid w:val="00230EE4"/>
    <w:rsid w:val="0023233C"/>
    <w:rsid w:val="00232F52"/>
    <w:rsid w:val="00234399"/>
    <w:rsid w:val="00234B43"/>
    <w:rsid w:val="00235386"/>
    <w:rsid w:val="00237A42"/>
    <w:rsid w:val="0024484D"/>
    <w:rsid w:val="002610A3"/>
    <w:rsid w:val="00262A8B"/>
    <w:rsid w:val="0026577E"/>
    <w:rsid w:val="002673CB"/>
    <w:rsid w:val="00272C89"/>
    <w:rsid w:val="00291D5A"/>
    <w:rsid w:val="00295C9E"/>
    <w:rsid w:val="00295DAE"/>
    <w:rsid w:val="002A01C1"/>
    <w:rsid w:val="002A295B"/>
    <w:rsid w:val="002A29CA"/>
    <w:rsid w:val="002A4CD4"/>
    <w:rsid w:val="002A7974"/>
    <w:rsid w:val="002B09BF"/>
    <w:rsid w:val="002B4BBA"/>
    <w:rsid w:val="002B52E4"/>
    <w:rsid w:val="002B5BBC"/>
    <w:rsid w:val="002C0D87"/>
    <w:rsid w:val="002C2A6A"/>
    <w:rsid w:val="002C3FC3"/>
    <w:rsid w:val="002C7C6F"/>
    <w:rsid w:val="002D2972"/>
    <w:rsid w:val="002D3630"/>
    <w:rsid w:val="002E268A"/>
    <w:rsid w:val="002E2EF8"/>
    <w:rsid w:val="002E3A03"/>
    <w:rsid w:val="002E519F"/>
    <w:rsid w:val="002F2B0F"/>
    <w:rsid w:val="002F56FD"/>
    <w:rsid w:val="003061BE"/>
    <w:rsid w:val="00306235"/>
    <w:rsid w:val="00306BBC"/>
    <w:rsid w:val="00312E7F"/>
    <w:rsid w:val="00313A71"/>
    <w:rsid w:val="003148B6"/>
    <w:rsid w:val="00314F19"/>
    <w:rsid w:val="003216C5"/>
    <w:rsid w:val="003221B5"/>
    <w:rsid w:val="00325DF7"/>
    <w:rsid w:val="00333EB1"/>
    <w:rsid w:val="00334E7B"/>
    <w:rsid w:val="00334EB8"/>
    <w:rsid w:val="00336861"/>
    <w:rsid w:val="00360865"/>
    <w:rsid w:val="00360FE3"/>
    <w:rsid w:val="003653DB"/>
    <w:rsid w:val="00366521"/>
    <w:rsid w:val="00366AB2"/>
    <w:rsid w:val="003717CD"/>
    <w:rsid w:val="003808E2"/>
    <w:rsid w:val="003813BE"/>
    <w:rsid w:val="00382FC9"/>
    <w:rsid w:val="0038498D"/>
    <w:rsid w:val="003A3609"/>
    <w:rsid w:val="003A3FA1"/>
    <w:rsid w:val="003A54F8"/>
    <w:rsid w:val="003B24B9"/>
    <w:rsid w:val="003C3CEF"/>
    <w:rsid w:val="003C46C4"/>
    <w:rsid w:val="003C57D8"/>
    <w:rsid w:val="003D2834"/>
    <w:rsid w:val="003E2A89"/>
    <w:rsid w:val="003E2ACE"/>
    <w:rsid w:val="003E2BAB"/>
    <w:rsid w:val="0040463B"/>
    <w:rsid w:val="00405ADF"/>
    <w:rsid w:val="00407140"/>
    <w:rsid w:val="00407DF7"/>
    <w:rsid w:val="004246BA"/>
    <w:rsid w:val="004251D0"/>
    <w:rsid w:val="00430F3D"/>
    <w:rsid w:val="004315D5"/>
    <w:rsid w:val="00440E62"/>
    <w:rsid w:val="004410FF"/>
    <w:rsid w:val="00442690"/>
    <w:rsid w:val="00442E9D"/>
    <w:rsid w:val="00444FFD"/>
    <w:rsid w:val="0045068D"/>
    <w:rsid w:val="00452A7E"/>
    <w:rsid w:val="00456739"/>
    <w:rsid w:val="004627C4"/>
    <w:rsid w:val="004629F1"/>
    <w:rsid w:val="00463269"/>
    <w:rsid w:val="00464EA6"/>
    <w:rsid w:val="00481BB3"/>
    <w:rsid w:val="00481E7A"/>
    <w:rsid w:val="00486CDA"/>
    <w:rsid w:val="00490E78"/>
    <w:rsid w:val="00493C96"/>
    <w:rsid w:val="00496C8F"/>
    <w:rsid w:val="004A3FE3"/>
    <w:rsid w:val="004B7322"/>
    <w:rsid w:val="004C2843"/>
    <w:rsid w:val="004C36C3"/>
    <w:rsid w:val="004C607D"/>
    <w:rsid w:val="004C6A5B"/>
    <w:rsid w:val="004D79D5"/>
    <w:rsid w:val="004D79D9"/>
    <w:rsid w:val="004E1F7B"/>
    <w:rsid w:val="004E7332"/>
    <w:rsid w:val="004F259D"/>
    <w:rsid w:val="004F3963"/>
    <w:rsid w:val="00502CA2"/>
    <w:rsid w:val="00507A8B"/>
    <w:rsid w:val="005105DD"/>
    <w:rsid w:val="0051453F"/>
    <w:rsid w:val="00521CBC"/>
    <w:rsid w:val="00524CCF"/>
    <w:rsid w:val="00535406"/>
    <w:rsid w:val="00541F0C"/>
    <w:rsid w:val="00542039"/>
    <w:rsid w:val="00550CCE"/>
    <w:rsid w:val="0055165B"/>
    <w:rsid w:val="00552505"/>
    <w:rsid w:val="005542D1"/>
    <w:rsid w:val="0055750A"/>
    <w:rsid w:val="00561E32"/>
    <w:rsid w:val="005644FA"/>
    <w:rsid w:val="005650F1"/>
    <w:rsid w:val="00567516"/>
    <w:rsid w:val="0057359E"/>
    <w:rsid w:val="00576B91"/>
    <w:rsid w:val="00577C93"/>
    <w:rsid w:val="00580EA7"/>
    <w:rsid w:val="00583858"/>
    <w:rsid w:val="005938CA"/>
    <w:rsid w:val="00593F9D"/>
    <w:rsid w:val="0059536B"/>
    <w:rsid w:val="00595AD0"/>
    <w:rsid w:val="005A4AE5"/>
    <w:rsid w:val="005A58EE"/>
    <w:rsid w:val="005A638E"/>
    <w:rsid w:val="005B5948"/>
    <w:rsid w:val="005B69BF"/>
    <w:rsid w:val="005B7ACF"/>
    <w:rsid w:val="005C17D5"/>
    <w:rsid w:val="005C228B"/>
    <w:rsid w:val="005C47CC"/>
    <w:rsid w:val="005C68FC"/>
    <w:rsid w:val="005D328E"/>
    <w:rsid w:val="005D6274"/>
    <w:rsid w:val="005E0EB3"/>
    <w:rsid w:val="005E39D7"/>
    <w:rsid w:val="005F0D1C"/>
    <w:rsid w:val="005F2D15"/>
    <w:rsid w:val="00600407"/>
    <w:rsid w:val="00602B32"/>
    <w:rsid w:val="00602F34"/>
    <w:rsid w:val="00610D04"/>
    <w:rsid w:val="0061140A"/>
    <w:rsid w:val="00611FC4"/>
    <w:rsid w:val="0061738F"/>
    <w:rsid w:val="0062299A"/>
    <w:rsid w:val="006233A5"/>
    <w:rsid w:val="00624250"/>
    <w:rsid w:val="00625C8F"/>
    <w:rsid w:val="00630A62"/>
    <w:rsid w:val="00630C7E"/>
    <w:rsid w:val="00634501"/>
    <w:rsid w:val="006409EE"/>
    <w:rsid w:val="006416AE"/>
    <w:rsid w:val="00642E52"/>
    <w:rsid w:val="00643062"/>
    <w:rsid w:val="00644451"/>
    <w:rsid w:val="00652146"/>
    <w:rsid w:val="00652B13"/>
    <w:rsid w:val="0065654A"/>
    <w:rsid w:val="00662732"/>
    <w:rsid w:val="006628DB"/>
    <w:rsid w:val="00672AAF"/>
    <w:rsid w:val="00673701"/>
    <w:rsid w:val="00677EFD"/>
    <w:rsid w:val="00685004"/>
    <w:rsid w:val="00690306"/>
    <w:rsid w:val="00696A39"/>
    <w:rsid w:val="006A2AE1"/>
    <w:rsid w:val="006A4355"/>
    <w:rsid w:val="006B3F77"/>
    <w:rsid w:val="006B7B75"/>
    <w:rsid w:val="006C06A8"/>
    <w:rsid w:val="006C1B65"/>
    <w:rsid w:val="006C2E60"/>
    <w:rsid w:val="006C461D"/>
    <w:rsid w:val="006D65D9"/>
    <w:rsid w:val="006E6B82"/>
    <w:rsid w:val="006F01A8"/>
    <w:rsid w:val="006F5585"/>
    <w:rsid w:val="006F639E"/>
    <w:rsid w:val="006F7864"/>
    <w:rsid w:val="00700EB1"/>
    <w:rsid w:val="007101DD"/>
    <w:rsid w:val="00710BCF"/>
    <w:rsid w:val="00710EEB"/>
    <w:rsid w:val="00710FFE"/>
    <w:rsid w:val="007122EC"/>
    <w:rsid w:val="007129B2"/>
    <w:rsid w:val="00717FD0"/>
    <w:rsid w:val="00722408"/>
    <w:rsid w:val="00732C6D"/>
    <w:rsid w:val="00733536"/>
    <w:rsid w:val="00733772"/>
    <w:rsid w:val="00734A5A"/>
    <w:rsid w:val="00737CE8"/>
    <w:rsid w:val="007418F9"/>
    <w:rsid w:val="0074745F"/>
    <w:rsid w:val="007505D3"/>
    <w:rsid w:val="00753098"/>
    <w:rsid w:val="007538FF"/>
    <w:rsid w:val="00760506"/>
    <w:rsid w:val="00762E5A"/>
    <w:rsid w:val="007637AF"/>
    <w:rsid w:val="0076722F"/>
    <w:rsid w:val="007709BC"/>
    <w:rsid w:val="00777A35"/>
    <w:rsid w:val="00780307"/>
    <w:rsid w:val="00784624"/>
    <w:rsid w:val="00790C7A"/>
    <w:rsid w:val="0079269D"/>
    <w:rsid w:val="00793A9D"/>
    <w:rsid w:val="00793F54"/>
    <w:rsid w:val="0079469D"/>
    <w:rsid w:val="007947DB"/>
    <w:rsid w:val="00795020"/>
    <w:rsid w:val="007A418D"/>
    <w:rsid w:val="007A426F"/>
    <w:rsid w:val="007B13E0"/>
    <w:rsid w:val="007B2428"/>
    <w:rsid w:val="007C35C0"/>
    <w:rsid w:val="007D13CA"/>
    <w:rsid w:val="007E3E5D"/>
    <w:rsid w:val="007E4BF1"/>
    <w:rsid w:val="007E54C6"/>
    <w:rsid w:val="007E5827"/>
    <w:rsid w:val="007F1201"/>
    <w:rsid w:val="007F6661"/>
    <w:rsid w:val="007F6E9E"/>
    <w:rsid w:val="00801B0E"/>
    <w:rsid w:val="008051D0"/>
    <w:rsid w:val="008067A6"/>
    <w:rsid w:val="008100FE"/>
    <w:rsid w:val="00812D4E"/>
    <w:rsid w:val="00813DBB"/>
    <w:rsid w:val="00816940"/>
    <w:rsid w:val="0081722D"/>
    <w:rsid w:val="00821861"/>
    <w:rsid w:val="00826CF1"/>
    <w:rsid w:val="00831D31"/>
    <w:rsid w:val="00832DA0"/>
    <w:rsid w:val="008351B8"/>
    <w:rsid w:val="0083689B"/>
    <w:rsid w:val="00837EEF"/>
    <w:rsid w:val="00844880"/>
    <w:rsid w:val="00850B53"/>
    <w:rsid w:val="00851D3B"/>
    <w:rsid w:val="00852C20"/>
    <w:rsid w:val="00853578"/>
    <w:rsid w:val="008605DC"/>
    <w:rsid w:val="0086216B"/>
    <w:rsid w:val="00863398"/>
    <w:rsid w:val="0086345F"/>
    <w:rsid w:val="00863C8A"/>
    <w:rsid w:val="00864806"/>
    <w:rsid w:val="00867A64"/>
    <w:rsid w:val="008731E7"/>
    <w:rsid w:val="0087523F"/>
    <w:rsid w:val="00875554"/>
    <w:rsid w:val="008859EC"/>
    <w:rsid w:val="00885D2E"/>
    <w:rsid w:val="0088757E"/>
    <w:rsid w:val="00887BAF"/>
    <w:rsid w:val="00887E9D"/>
    <w:rsid w:val="008919F4"/>
    <w:rsid w:val="008949D4"/>
    <w:rsid w:val="00894ECD"/>
    <w:rsid w:val="00895C83"/>
    <w:rsid w:val="008A26DA"/>
    <w:rsid w:val="008A474F"/>
    <w:rsid w:val="008A62E6"/>
    <w:rsid w:val="008B45C7"/>
    <w:rsid w:val="008B6621"/>
    <w:rsid w:val="008C1EFE"/>
    <w:rsid w:val="008D68FC"/>
    <w:rsid w:val="008D6C60"/>
    <w:rsid w:val="008E1884"/>
    <w:rsid w:val="008F21E9"/>
    <w:rsid w:val="00900D0C"/>
    <w:rsid w:val="0090273B"/>
    <w:rsid w:val="00910357"/>
    <w:rsid w:val="00922D28"/>
    <w:rsid w:val="009235AE"/>
    <w:rsid w:val="00925029"/>
    <w:rsid w:val="009279E1"/>
    <w:rsid w:val="0093150B"/>
    <w:rsid w:val="00932CED"/>
    <w:rsid w:val="00935570"/>
    <w:rsid w:val="0094241B"/>
    <w:rsid w:val="00943515"/>
    <w:rsid w:val="00943932"/>
    <w:rsid w:val="00943FE5"/>
    <w:rsid w:val="009464B3"/>
    <w:rsid w:val="00950F5D"/>
    <w:rsid w:val="00954FD3"/>
    <w:rsid w:val="00955394"/>
    <w:rsid w:val="009558D8"/>
    <w:rsid w:val="00955D5E"/>
    <w:rsid w:val="00956C1F"/>
    <w:rsid w:val="00974E68"/>
    <w:rsid w:val="0097629B"/>
    <w:rsid w:val="00980030"/>
    <w:rsid w:val="00987792"/>
    <w:rsid w:val="00987F5F"/>
    <w:rsid w:val="0099663A"/>
    <w:rsid w:val="009A06C1"/>
    <w:rsid w:val="009A6A5B"/>
    <w:rsid w:val="009B30B5"/>
    <w:rsid w:val="009B4A93"/>
    <w:rsid w:val="009B618A"/>
    <w:rsid w:val="009B700C"/>
    <w:rsid w:val="009C3449"/>
    <w:rsid w:val="009C5F72"/>
    <w:rsid w:val="009D61A9"/>
    <w:rsid w:val="009E35A9"/>
    <w:rsid w:val="009E7B7A"/>
    <w:rsid w:val="009F14A4"/>
    <w:rsid w:val="009F4868"/>
    <w:rsid w:val="009F74B8"/>
    <w:rsid w:val="00A00E01"/>
    <w:rsid w:val="00A05A9D"/>
    <w:rsid w:val="00A05FE7"/>
    <w:rsid w:val="00A06188"/>
    <w:rsid w:val="00A0777F"/>
    <w:rsid w:val="00A114D2"/>
    <w:rsid w:val="00A12212"/>
    <w:rsid w:val="00A132D7"/>
    <w:rsid w:val="00A14B88"/>
    <w:rsid w:val="00A16184"/>
    <w:rsid w:val="00A21597"/>
    <w:rsid w:val="00A22E77"/>
    <w:rsid w:val="00A257A8"/>
    <w:rsid w:val="00A26CEC"/>
    <w:rsid w:val="00A27288"/>
    <w:rsid w:val="00A27F59"/>
    <w:rsid w:val="00A3134C"/>
    <w:rsid w:val="00A32561"/>
    <w:rsid w:val="00A37782"/>
    <w:rsid w:val="00A40FE8"/>
    <w:rsid w:val="00A50DE8"/>
    <w:rsid w:val="00A56506"/>
    <w:rsid w:val="00A5724C"/>
    <w:rsid w:val="00A6218C"/>
    <w:rsid w:val="00A64CB3"/>
    <w:rsid w:val="00A65F6D"/>
    <w:rsid w:val="00A755C3"/>
    <w:rsid w:val="00A75A5A"/>
    <w:rsid w:val="00A91B9C"/>
    <w:rsid w:val="00A95B9C"/>
    <w:rsid w:val="00AA0B46"/>
    <w:rsid w:val="00AA1011"/>
    <w:rsid w:val="00AB1E79"/>
    <w:rsid w:val="00AB36D3"/>
    <w:rsid w:val="00AB50A2"/>
    <w:rsid w:val="00AB6F9B"/>
    <w:rsid w:val="00AC1E5F"/>
    <w:rsid w:val="00AC506E"/>
    <w:rsid w:val="00AC6688"/>
    <w:rsid w:val="00AC7F00"/>
    <w:rsid w:val="00AD146E"/>
    <w:rsid w:val="00AD1F6C"/>
    <w:rsid w:val="00AD4E6C"/>
    <w:rsid w:val="00AD7A2D"/>
    <w:rsid w:val="00AE27B6"/>
    <w:rsid w:val="00AE2CE7"/>
    <w:rsid w:val="00AE50B4"/>
    <w:rsid w:val="00AE73AD"/>
    <w:rsid w:val="00AF0258"/>
    <w:rsid w:val="00AF18B2"/>
    <w:rsid w:val="00AF197A"/>
    <w:rsid w:val="00AF2257"/>
    <w:rsid w:val="00AF2DF1"/>
    <w:rsid w:val="00AF304F"/>
    <w:rsid w:val="00AF335A"/>
    <w:rsid w:val="00B00CA0"/>
    <w:rsid w:val="00B02A18"/>
    <w:rsid w:val="00B0395A"/>
    <w:rsid w:val="00B03C67"/>
    <w:rsid w:val="00B04DB8"/>
    <w:rsid w:val="00B10B8B"/>
    <w:rsid w:val="00B12723"/>
    <w:rsid w:val="00B14471"/>
    <w:rsid w:val="00B14DC7"/>
    <w:rsid w:val="00B22935"/>
    <w:rsid w:val="00B26E1D"/>
    <w:rsid w:val="00B301BE"/>
    <w:rsid w:val="00B3180B"/>
    <w:rsid w:val="00B40A3C"/>
    <w:rsid w:val="00B438CD"/>
    <w:rsid w:val="00B47884"/>
    <w:rsid w:val="00B50FB4"/>
    <w:rsid w:val="00B5563A"/>
    <w:rsid w:val="00B5702B"/>
    <w:rsid w:val="00B574FE"/>
    <w:rsid w:val="00B65FDB"/>
    <w:rsid w:val="00B70BF6"/>
    <w:rsid w:val="00B72251"/>
    <w:rsid w:val="00B75D2B"/>
    <w:rsid w:val="00B80243"/>
    <w:rsid w:val="00B828C8"/>
    <w:rsid w:val="00B84DBD"/>
    <w:rsid w:val="00B91DCA"/>
    <w:rsid w:val="00B91F31"/>
    <w:rsid w:val="00B9246F"/>
    <w:rsid w:val="00B92AED"/>
    <w:rsid w:val="00B94439"/>
    <w:rsid w:val="00B94F93"/>
    <w:rsid w:val="00B95144"/>
    <w:rsid w:val="00BA452D"/>
    <w:rsid w:val="00BA487C"/>
    <w:rsid w:val="00BA7D3E"/>
    <w:rsid w:val="00BC1047"/>
    <w:rsid w:val="00BC1776"/>
    <w:rsid w:val="00BC3868"/>
    <w:rsid w:val="00BC4FF8"/>
    <w:rsid w:val="00BC71BE"/>
    <w:rsid w:val="00BC746B"/>
    <w:rsid w:val="00BD127B"/>
    <w:rsid w:val="00BD4653"/>
    <w:rsid w:val="00BE4CC1"/>
    <w:rsid w:val="00BE53A8"/>
    <w:rsid w:val="00C04785"/>
    <w:rsid w:val="00C04CBF"/>
    <w:rsid w:val="00C05CC6"/>
    <w:rsid w:val="00C075F7"/>
    <w:rsid w:val="00C17DCD"/>
    <w:rsid w:val="00C2137E"/>
    <w:rsid w:val="00C21501"/>
    <w:rsid w:val="00C22661"/>
    <w:rsid w:val="00C310C3"/>
    <w:rsid w:val="00C34F87"/>
    <w:rsid w:val="00C358B2"/>
    <w:rsid w:val="00C36E27"/>
    <w:rsid w:val="00C4792C"/>
    <w:rsid w:val="00C513D8"/>
    <w:rsid w:val="00C51716"/>
    <w:rsid w:val="00C53075"/>
    <w:rsid w:val="00C53964"/>
    <w:rsid w:val="00C67836"/>
    <w:rsid w:val="00C67F2F"/>
    <w:rsid w:val="00C70056"/>
    <w:rsid w:val="00C710E5"/>
    <w:rsid w:val="00C7254D"/>
    <w:rsid w:val="00C8252A"/>
    <w:rsid w:val="00C83BE7"/>
    <w:rsid w:val="00C8722E"/>
    <w:rsid w:val="00C87D1C"/>
    <w:rsid w:val="00C905CB"/>
    <w:rsid w:val="00C94370"/>
    <w:rsid w:val="00C95C42"/>
    <w:rsid w:val="00C95D38"/>
    <w:rsid w:val="00CA1081"/>
    <w:rsid w:val="00CA3752"/>
    <w:rsid w:val="00CA3F58"/>
    <w:rsid w:val="00CB2728"/>
    <w:rsid w:val="00CB6499"/>
    <w:rsid w:val="00CB799C"/>
    <w:rsid w:val="00CC108F"/>
    <w:rsid w:val="00CC1F75"/>
    <w:rsid w:val="00CC636B"/>
    <w:rsid w:val="00CC78AC"/>
    <w:rsid w:val="00CD02E9"/>
    <w:rsid w:val="00CD046C"/>
    <w:rsid w:val="00CD3609"/>
    <w:rsid w:val="00CD77D5"/>
    <w:rsid w:val="00CE0A08"/>
    <w:rsid w:val="00CE766E"/>
    <w:rsid w:val="00CF057D"/>
    <w:rsid w:val="00CF18F6"/>
    <w:rsid w:val="00CF5B3C"/>
    <w:rsid w:val="00CF6166"/>
    <w:rsid w:val="00D028CA"/>
    <w:rsid w:val="00D02C85"/>
    <w:rsid w:val="00D05A64"/>
    <w:rsid w:val="00D136DD"/>
    <w:rsid w:val="00D15B45"/>
    <w:rsid w:val="00D15C68"/>
    <w:rsid w:val="00D24F35"/>
    <w:rsid w:val="00D25D44"/>
    <w:rsid w:val="00D272FD"/>
    <w:rsid w:val="00D30AEF"/>
    <w:rsid w:val="00D317E5"/>
    <w:rsid w:val="00D366B3"/>
    <w:rsid w:val="00D368D9"/>
    <w:rsid w:val="00D42110"/>
    <w:rsid w:val="00D47B8C"/>
    <w:rsid w:val="00D55B8F"/>
    <w:rsid w:val="00D67B9B"/>
    <w:rsid w:val="00D729A1"/>
    <w:rsid w:val="00D7562F"/>
    <w:rsid w:val="00D76569"/>
    <w:rsid w:val="00D81EDF"/>
    <w:rsid w:val="00D839F0"/>
    <w:rsid w:val="00D84580"/>
    <w:rsid w:val="00D857EB"/>
    <w:rsid w:val="00D97A27"/>
    <w:rsid w:val="00DA12F9"/>
    <w:rsid w:val="00DA3AD3"/>
    <w:rsid w:val="00DA427E"/>
    <w:rsid w:val="00DA42CA"/>
    <w:rsid w:val="00DA47B9"/>
    <w:rsid w:val="00DA5C19"/>
    <w:rsid w:val="00DA7604"/>
    <w:rsid w:val="00DB56B0"/>
    <w:rsid w:val="00DC299D"/>
    <w:rsid w:val="00DC3249"/>
    <w:rsid w:val="00DC4710"/>
    <w:rsid w:val="00DC6558"/>
    <w:rsid w:val="00DC6B9A"/>
    <w:rsid w:val="00DD517B"/>
    <w:rsid w:val="00DD566E"/>
    <w:rsid w:val="00DE0F09"/>
    <w:rsid w:val="00DE2932"/>
    <w:rsid w:val="00DE2F36"/>
    <w:rsid w:val="00DE3F0C"/>
    <w:rsid w:val="00DF06BF"/>
    <w:rsid w:val="00DF320D"/>
    <w:rsid w:val="00DF705F"/>
    <w:rsid w:val="00DF7E83"/>
    <w:rsid w:val="00E0018C"/>
    <w:rsid w:val="00E00A66"/>
    <w:rsid w:val="00E0634D"/>
    <w:rsid w:val="00E137CD"/>
    <w:rsid w:val="00E155A8"/>
    <w:rsid w:val="00E16E95"/>
    <w:rsid w:val="00E208D7"/>
    <w:rsid w:val="00E26FDE"/>
    <w:rsid w:val="00E35AA2"/>
    <w:rsid w:val="00E3662F"/>
    <w:rsid w:val="00E43EC7"/>
    <w:rsid w:val="00E51029"/>
    <w:rsid w:val="00E5243A"/>
    <w:rsid w:val="00E53FD7"/>
    <w:rsid w:val="00E61CD1"/>
    <w:rsid w:val="00E74DBD"/>
    <w:rsid w:val="00E8270A"/>
    <w:rsid w:val="00E829AC"/>
    <w:rsid w:val="00E8591F"/>
    <w:rsid w:val="00E96E5D"/>
    <w:rsid w:val="00EA7DCF"/>
    <w:rsid w:val="00EB3369"/>
    <w:rsid w:val="00EB79B3"/>
    <w:rsid w:val="00EC1309"/>
    <w:rsid w:val="00ED2F7D"/>
    <w:rsid w:val="00ED33F4"/>
    <w:rsid w:val="00ED4F99"/>
    <w:rsid w:val="00ED6B56"/>
    <w:rsid w:val="00EE068A"/>
    <w:rsid w:val="00EE54D0"/>
    <w:rsid w:val="00EF21C4"/>
    <w:rsid w:val="00EF2776"/>
    <w:rsid w:val="00EF2EBF"/>
    <w:rsid w:val="00F02AE0"/>
    <w:rsid w:val="00F03148"/>
    <w:rsid w:val="00F04EEB"/>
    <w:rsid w:val="00F074BE"/>
    <w:rsid w:val="00F22942"/>
    <w:rsid w:val="00F2434C"/>
    <w:rsid w:val="00F31EDA"/>
    <w:rsid w:val="00F337FB"/>
    <w:rsid w:val="00F35530"/>
    <w:rsid w:val="00F411AF"/>
    <w:rsid w:val="00F616D9"/>
    <w:rsid w:val="00F63D89"/>
    <w:rsid w:val="00F727A0"/>
    <w:rsid w:val="00F74DAE"/>
    <w:rsid w:val="00F75887"/>
    <w:rsid w:val="00F776E5"/>
    <w:rsid w:val="00F77D2B"/>
    <w:rsid w:val="00F77D49"/>
    <w:rsid w:val="00F8101A"/>
    <w:rsid w:val="00F830DC"/>
    <w:rsid w:val="00F975FF"/>
    <w:rsid w:val="00FA474C"/>
    <w:rsid w:val="00FA4D15"/>
    <w:rsid w:val="00FA53D6"/>
    <w:rsid w:val="00FA6627"/>
    <w:rsid w:val="00FB236A"/>
    <w:rsid w:val="00FC3672"/>
    <w:rsid w:val="00FC4DC0"/>
    <w:rsid w:val="00FC6910"/>
    <w:rsid w:val="00FD24E7"/>
    <w:rsid w:val="00FE2FF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4AA98FA"/>
  <w15:docId w15:val="{74AA51C3-8D76-40EC-B917-E40E30C8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0F3D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37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77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HayGroup10"/>
    <w:link w:val="HeaderChar"/>
    <w:rsid w:val="00496C8F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A37782"/>
    <w:pPr>
      <w:tabs>
        <w:tab w:val="center" w:pos="4320"/>
        <w:tab w:val="right" w:pos="8640"/>
      </w:tabs>
    </w:pPr>
    <w:rPr>
      <w:sz w:val="20"/>
      <w:lang w:val="en-US"/>
    </w:rPr>
  </w:style>
  <w:style w:type="table" w:styleId="TableGrid">
    <w:name w:val="Table Grid"/>
    <w:basedOn w:val="TableNormal"/>
    <w:uiPriority w:val="59"/>
    <w:rsid w:val="00496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6C8F"/>
    <w:rPr>
      <w:rFonts w:ascii="Tahoma" w:hAnsi="Tahoma" w:cs="Tahoma"/>
      <w:sz w:val="16"/>
      <w:szCs w:val="16"/>
    </w:rPr>
  </w:style>
  <w:style w:type="paragraph" w:customStyle="1" w:styleId="BorderedHeadline">
    <w:name w:val="Bordered Headline"/>
    <w:basedOn w:val="Normal"/>
    <w:next w:val="Normal"/>
    <w:rsid w:val="00A37782"/>
    <w:pPr>
      <w:pBdr>
        <w:top w:val="single" w:sz="4" w:space="1" w:color="203B71"/>
        <w:bottom w:val="single" w:sz="4" w:space="1" w:color="203B71"/>
      </w:pBdr>
    </w:pPr>
    <w:rPr>
      <w:rFonts w:ascii="Arial" w:hAnsi="Arial" w:cs="Arial"/>
      <w:color w:val="203B71"/>
      <w:sz w:val="32"/>
      <w:szCs w:val="32"/>
      <w:lang w:val="en-US"/>
    </w:rPr>
  </w:style>
  <w:style w:type="paragraph" w:customStyle="1" w:styleId="BrandHeadline1">
    <w:name w:val="Brand Headline 1"/>
    <w:basedOn w:val="Normal"/>
    <w:next w:val="Normal"/>
    <w:rsid w:val="00C710E5"/>
    <w:rPr>
      <w:rFonts w:ascii="Arial (W1)" w:hAnsi="Arial (W1)" w:cs="Arial"/>
      <w:b/>
      <w:color w:val="203B71"/>
      <w:sz w:val="28"/>
      <w:lang w:val="en-US"/>
    </w:rPr>
  </w:style>
  <w:style w:type="paragraph" w:customStyle="1" w:styleId="BrandHeadline1List">
    <w:name w:val="Brand Headline 1 List"/>
    <w:basedOn w:val="BrandHeadline1"/>
    <w:next w:val="Normal"/>
    <w:rsid w:val="00C710E5"/>
    <w:pPr>
      <w:numPr>
        <w:numId w:val="11"/>
      </w:numPr>
    </w:pPr>
  </w:style>
  <w:style w:type="paragraph" w:customStyle="1" w:styleId="BrandHeadline2">
    <w:name w:val="Brand Headline 2"/>
    <w:basedOn w:val="Normal"/>
    <w:next w:val="Normal"/>
    <w:rsid w:val="00C710E5"/>
    <w:rPr>
      <w:b/>
      <w:color w:val="203B71"/>
    </w:rPr>
  </w:style>
  <w:style w:type="paragraph" w:customStyle="1" w:styleId="LetterHeadAddress">
    <w:name w:val="LetterHead Address"/>
    <w:basedOn w:val="Normal"/>
    <w:semiHidden/>
    <w:rsid w:val="00A37782"/>
    <w:pPr>
      <w:ind w:left="7020"/>
    </w:pPr>
    <w:rPr>
      <w:color w:val="717073"/>
      <w:sz w:val="20"/>
      <w:lang w:val="en-US"/>
    </w:rPr>
  </w:style>
  <w:style w:type="paragraph" w:customStyle="1" w:styleId="BrandHeadline2List">
    <w:name w:val="Brand Headline 2 List"/>
    <w:basedOn w:val="BrandHeadline2"/>
    <w:next w:val="Normal"/>
    <w:rsid w:val="00C710E5"/>
    <w:pPr>
      <w:numPr>
        <w:ilvl w:val="1"/>
        <w:numId w:val="11"/>
      </w:numPr>
    </w:pPr>
  </w:style>
  <w:style w:type="paragraph" w:styleId="TOC1">
    <w:name w:val="toc 1"/>
    <w:basedOn w:val="Normal"/>
    <w:next w:val="Normal"/>
    <w:semiHidden/>
    <w:rsid w:val="00C710E5"/>
    <w:pPr>
      <w:tabs>
        <w:tab w:val="left" w:pos="540"/>
        <w:tab w:val="right" w:leader="dot" w:pos="8630"/>
      </w:tabs>
    </w:pPr>
  </w:style>
  <w:style w:type="paragraph" w:styleId="TOC2">
    <w:name w:val="toc 2"/>
    <w:basedOn w:val="Normal"/>
    <w:next w:val="Normal"/>
    <w:semiHidden/>
    <w:rsid w:val="00C710E5"/>
    <w:pPr>
      <w:spacing w:before="120" w:after="200" w:line="360" w:lineRule="auto"/>
      <w:ind w:left="907"/>
      <w:contextualSpacing/>
    </w:pPr>
    <w:rPr>
      <w:color w:val="000000"/>
    </w:rPr>
  </w:style>
  <w:style w:type="paragraph" w:styleId="TOC3">
    <w:name w:val="toc 3"/>
    <w:basedOn w:val="Normal"/>
    <w:next w:val="Normal"/>
    <w:autoRedefine/>
    <w:semiHidden/>
    <w:rsid w:val="00A37782"/>
    <w:pPr>
      <w:ind w:left="480"/>
    </w:pPr>
  </w:style>
  <w:style w:type="paragraph" w:customStyle="1" w:styleId="BrandHeadline3">
    <w:name w:val="Brand Headline 3"/>
    <w:basedOn w:val="Normal"/>
    <w:next w:val="Normal"/>
    <w:rsid w:val="00C710E5"/>
    <w:rPr>
      <w:b/>
      <w:i/>
      <w:color w:val="203B71"/>
    </w:rPr>
  </w:style>
  <w:style w:type="numbering" w:customStyle="1" w:styleId="BrandHeadlineNumberingList">
    <w:name w:val="Brand Headline Numbering List"/>
    <w:basedOn w:val="NoList"/>
    <w:rsid w:val="00C710E5"/>
    <w:pPr>
      <w:numPr>
        <w:numId w:val="9"/>
      </w:numPr>
    </w:pPr>
  </w:style>
  <w:style w:type="character" w:styleId="Hyperlink">
    <w:name w:val="Hyperlink"/>
    <w:basedOn w:val="DefaultParagraphFont"/>
    <w:rsid w:val="00A37782"/>
    <w:rPr>
      <w:color w:val="0000FF"/>
      <w:u w:val="single"/>
    </w:rPr>
  </w:style>
  <w:style w:type="character" w:styleId="PageNumber">
    <w:name w:val="page number"/>
    <w:basedOn w:val="DefaultParagraphFont"/>
    <w:rsid w:val="00496C8F"/>
  </w:style>
  <w:style w:type="paragraph" w:customStyle="1" w:styleId="Noparagraphstyle">
    <w:name w:val="[No paragraph style]"/>
    <w:rsid w:val="00496C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ayGroup10">
    <w:name w:val="Hay Group 10"/>
    <w:basedOn w:val="Normal"/>
    <w:rsid w:val="00A06188"/>
    <w:rPr>
      <w:sz w:val="20"/>
      <w:lang w:val="en-US"/>
    </w:rPr>
  </w:style>
  <w:style w:type="paragraph" w:customStyle="1" w:styleId="HayGroup11">
    <w:name w:val="Hay Group 11"/>
    <w:basedOn w:val="Normal"/>
    <w:rsid w:val="00A06188"/>
    <w:rPr>
      <w:lang w:val="en-US"/>
    </w:rPr>
  </w:style>
  <w:style w:type="paragraph" w:customStyle="1" w:styleId="HayGroup12">
    <w:name w:val="Hay Group 12"/>
    <w:basedOn w:val="Normal"/>
    <w:rsid w:val="00A06188"/>
    <w:rPr>
      <w:rFonts w:cs="Arial"/>
      <w:lang w:val="en-US"/>
    </w:rPr>
  </w:style>
  <w:style w:type="paragraph" w:customStyle="1" w:styleId="HayGroupBlue10">
    <w:name w:val="Hay Group Blue 10"/>
    <w:basedOn w:val="HayGroup10"/>
    <w:rsid w:val="00A06188"/>
    <w:rPr>
      <w:color w:val="203B71"/>
    </w:rPr>
  </w:style>
  <w:style w:type="paragraph" w:customStyle="1" w:styleId="HayGroupBlue11">
    <w:name w:val="Hay Group Blue 11"/>
    <w:basedOn w:val="HayGroup11"/>
    <w:rsid w:val="00A06188"/>
    <w:rPr>
      <w:color w:val="203B71"/>
    </w:rPr>
  </w:style>
  <w:style w:type="paragraph" w:customStyle="1" w:styleId="HayGroupBlue12">
    <w:name w:val="Hay Group Blue 12"/>
    <w:basedOn w:val="HayGroup12"/>
    <w:rsid w:val="00A06188"/>
    <w:rPr>
      <w:color w:val="203B71"/>
    </w:rPr>
  </w:style>
  <w:style w:type="numbering" w:customStyle="1" w:styleId="HayGroupBulletlist">
    <w:name w:val="Hay Group Bullet list"/>
    <w:rsid w:val="00A37782"/>
    <w:pPr>
      <w:numPr>
        <w:numId w:val="4"/>
      </w:numPr>
    </w:pPr>
  </w:style>
  <w:style w:type="numbering" w:customStyle="1" w:styleId="HayGroupNumberingList">
    <w:name w:val="Hay Group Numbering List"/>
    <w:rsid w:val="00A37782"/>
    <w:pPr>
      <w:numPr>
        <w:numId w:val="5"/>
      </w:numPr>
    </w:pPr>
  </w:style>
  <w:style w:type="table" w:customStyle="1" w:styleId="HayGroupTableStyle1">
    <w:name w:val="Hay Group Table Style 1"/>
    <w:basedOn w:val="TableNormal"/>
    <w:rsid w:val="00A37782"/>
    <w:pPr>
      <w:jc w:val="center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/>
        <w:sz w:val="18"/>
      </w:rPr>
      <w:tblPr/>
      <w:tcPr>
        <w:shd w:val="clear" w:color="auto" w:fill="203B71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customStyle="1" w:styleId="HayGroupTableStyle2">
    <w:name w:val="Hay Group Table Style 2"/>
    <w:basedOn w:val="HayGroupTableStyle1"/>
    <w:rsid w:val="00A37782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9FC"/>
    </w:tcPr>
    <w:tblStylePr w:type="firstRow">
      <w:rPr>
        <w:rFonts w:ascii="Arial" w:hAnsi="Arial"/>
        <w:b/>
        <w:i w:val="0"/>
        <w:color w:val="FFFFFF"/>
        <w:sz w:val="18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203B71"/>
      </w:tcPr>
    </w:tblStylePr>
    <w:tblStylePr w:type="firstCol">
      <w:pPr>
        <w:jc w:val="left"/>
      </w:pPr>
      <w:rPr>
        <w:color w:val="203B71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F3F9FC"/>
      </w:tcPr>
    </w:tblStylePr>
    <w:tblStylePr w:type="nwCell">
      <w:tblPr/>
      <w:tcPr>
        <w:shd w:val="clear" w:color="auto" w:fill="FFFFFF"/>
      </w:tcPr>
    </w:tblStylePr>
  </w:style>
  <w:style w:type="paragraph" w:customStyle="1" w:styleId="HRHeading1">
    <w:name w:val="HR Heading 1"/>
    <w:basedOn w:val="Heading1"/>
    <w:autoRedefine/>
    <w:qFormat/>
    <w:rsid w:val="00AF2257"/>
    <w:pPr>
      <w:spacing w:before="180"/>
      <w:jc w:val="left"/>
    </w:pPr>
    <w:rPr>
      <w:rFonts w:ascii="Calibri" w:eastAsia="MS Mincho" w:hAnsi="Calibri" w:cs="Times New Roman"/>
      <w:color w:val="4BACC6" w:themeColor="accent5"/>
      <w:sz w:val="28"/>
      <w:szCs w:val="28"/>
      <w:lang w:val="en-US" w:eastAsia="en-US"/>
    </w:rPr>
  </w:style>
  <w:style w:type="paragraph" w:customStyle="1" w:styleId="HRHeading2">
    <w:name w:val="HR Heading 2"/>
    <w:basedOn w:val="Heading2"/>
    <w:autoRedefine/>
    <w:qFormat/>
    <w:rsid w:val="00777A35"/>
    <w:pPr>
      <w:spacing w:before="0"/>
      <w:jc w:val="left"/>
    </w:pPr>
    <w:rPr>
      <w:rFonts w:ascii="Calibri" w:eastAsia="MS Mincho" w:hAnsi="Calibri" w:cs="Times New Roman"/>
      <w:i w:val="0"/>
      <w:color w:val="4BACC6" w:themeColor="accent5"/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777A35"/>
  </w:style>
  <w:style w:type="paragraph" w:styleId="NormalWeb">
    <w:name w:val="Normal (Web)"/>
    <w:basedOn w:val="Normal"/>
    <w:uiPriority w:val="99"/>
    <w:unhideWhenUsed/>
    <w:rsid w:val="00777A35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paragraph" w:styleId="ListParagraph">
    <w:name w:val="List Paragraph"/>
    <w:basedOn w:val="Normal"/>
    <w:uiPriority w:val="34"/>
    <w:qFormat/>
    <w:rsid w:val="00777A35"/>
    <w:pPr>
      <w:ind w:left="720"/>
      <w:contextualSpacing/>
      <w:jc w:val="left"/>
    </w:pPr>
    <w:rPr>
      <w:rFonts w:ascii="Cambria" w:eastAsia="MS Mincho" w:hAnsi="Cambria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77A35"/>
  </w:style>
  <w:style w:type="table" w:customStyle="1" w:styleId="TableGrid2">
    <w:name w:val="Table Grid2"/>
    <w:basedOn w:val="TableNormal"/>
    <w:next w:val="TableGrid"/>
    <w:uiPriority w:val="39"/>
    <w:rsid w:val="00325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DefaultParagraphFont"/>
    <w:rsid w:val="00600407"/>
  </w:style>
  <w:style w:type="table" w:customStyle="1" w:styleId="TableGrid1">
    <w:name w:val="Table Grid1"/>
    <w:basedOn w:val="TableNormal"/>
    <w:next w:val="TableGrid"/>
    <w:uiPriority w:val="39"/>
    <w:rsid w:val="009103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F6661"/>
    <w:pPr>
      <w:jc w:val="center"/>
    </w:pPr>
    <w:rPr>
      <w:rFonts w:ascii="Arial" w:hAnsi="Arial"/>
      <w:b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7F6661"/>
    <w:rPr>
      <w:rFonts w:ascii="Arial" w:hAnsi="Arial"/>
      <w:b/>
      <w:lang w:eastAsia="en-US"/>
    </w:rPr>
  </w:style>
  <w:style w:type="paragraph" w:customStyle="1" w:styleId="Default">
    <w:name w:val="Default"/>
    <w:rsid w:val="008755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4CB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ay_WO_Template\A4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446B-9646-49FD-AD0C-3AAD1C94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Blank.dot</Template>
  <TotalTime>0</TotalTime>
  <Pages>3</Pages>
  <Words>816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Blank</vt:lpstr>
    </vt:vector>
  </TitlesOfParts>
  <Company>HayGroup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Blank</dc:title>
  <dc:creator>Julie Alderdice</dc:creator>
  <cp:lastModifiedBy>Amanda Hamilton</cp:lastModifiedBy>
  <cp:revision>2</cp:revision>
  <cp:lastPrinted>2018-03-22T14:25:00Z</cp:lastPrinted>
  <dcterms:created xsi:type="dcterms:W3CDTF">2019-07-02T09:38:00Z</dcterms:created>
  <dcterms:modified xsi:type="dcterms:W3CDTF">2019-07-02T09:38:00Z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</vt:lpwstr>
  </property>
</Properties>
</file>